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0D55B" w14:textId="44491CA6" w:rsidR="00C22755" w:rsidRPr="00BD594A" w:rsidRDefault="00BD3988" w:rsidP="00912ED7">
      <w:pPr>
        <w:pStyle w:val="Footer"/>
        <w:tabs>
          <w:tab w:val="clear" w:pos="4680"/>
          <w:tab w:val="clear" w:pos="9360"/>
          <w:tab w:val="center" w:pos="4419"/>
        </w:tabs>
        <w:spacing w:after="200" w:line="276" w:lineRule="auto"/>
        <w:jc w:val="center"/>
        <w:rPr>
          <w:rFonts w:eastAsiaTheme="minorEastAsia" w:cstheme="minorHAnsi"/>
          <w:b/>
          <w:color w:val="95911C"/>
          <w:sz w:val="26"/>
          <w:szCs w:val="26"/>
          <w:lang w:val="es-HN" w:eastAsia="es-HN"/>
        </w:rPr>
      </w:pPr>
      <w:r w:rsidRPr="00BD594A">
        <w:rPr>
          <w:rFonts w:eastAsiaTheme="minorEastAsia" w:cstheme="minorHAnsi"/>
          <w:b/>
          <w:color w:val="95911C"/>
          <w:sz w:val="26"/>
          <w:szCs w:val="26"/>
          <w:lang w:val="es-HN" w:eastAsia="es-HN"/>
        </w:rPr>
        <w:t xml:space="preserve">REQUISITOS PARA </w:t>
      </w:r>
      <w:r w:rsidR="00A36189">
        <w:rPr>
          <w:rFonts w:eastAsiaTheme="minorEastAsia" w:cstheme="minorHAnsi"/>
          <w:b/>
          <w:color w:val="95911C"/>
          <w:sz w:val="26"/>
          <w:szCs w:val="26"/>
          <w:lang w:val="es-HN" w:eastAsia="es-HN"/>
        </w:rPr>
        <w:t xml:space="preserve">LA CLASIFICACIÓN E INSCRIPCIÓN </w:t>
      </w:r>
      <w:r w:rsidRPr="00BD594A">
        <w:rPr>
          <w:rFonts w:eastAsiaTheme="minorEastAsia" w:cstheme="minorHAnsi"/>
          <w:b/>
          <w:color w:val="95911C"/>
          <w:sz w:val="26"/>
          <w:szCs w:val="26"/>
          <w:lang w:val="es-HN" w:eastAsia="es-HN"/>
        </w:rPr>
        <w:t xml:space="preserve">EN EL REGISTRO </w:t>
      </w:r>
      <w:r w:rsidR="007A202A">
        <w:rPr>
          <w:rFonts w:eastAsiaTheme="minorEastAsia" w:cstheme="minorHAnsi"/>
          <w:b/>
          <w:color w:val="95911C"/>
          <w:sz w:val="26"/>
          <w:szCs w:val="26"/>
          <w:lang w:val="es-HN" w:eastAsia="es-HN"/>
        </w:rPr>
        <w:t xml:space="preserve">DE CONSUMIDORES CALIFICADOS DE LA </w:t>
      </w:r>
      <w:r w:rsidR="00736504">
        <w:rPr>
          <w:rFonts w:eastAsiaTheme="minorEastAsia" w:cstheme="minorHAnsi"/>
          <w:b/>
          <w:color w:val="95911C"/>
          <w:sz w:val="26"/>
          <w:szCs w:val="26"/>
          <w:lang w:val="es-HN" w:eastAsia="es-HN"/>
        </w:rPr>
        <w:t>COMISIÓN REGULADOR</w:t>
      </w:r>
      <w:r w:rsidR="00BA315F">
        <w:rPr>
          <w:rFonts w:eastAsiaTheme="minorEastAsia" w:cstheme="minorHAnsi"/>
          <w:b/>
          <w:color w:val="95911C"/>
          <w:sz w:val="26"/>
          <w:szCs w:val="26"/>
          <w:lang w:val="es-HN" w:eastAsia="es-HN"/>
        </w:rPr>
        <w:t>A</w:t>
      </w:r>
      <w:r w:rsidR="00736504">
        <w:rPr>
          <w:rFonts w:eastAsiaTheme="minorEastAsia" w:cstheme="minorHAnsi"/>
          <w:b/>
          <w:color w:val="95911C"/>
          <w:sz w:val="26"/>
          <w:szCs w:val="26"/>
          <w:lang w:val="es-HN" w:eastAsia="es-HN"/>
        </w:rPr>
        <w:t xml:space="preserve"> DE ENERGÍA ELÉCTRICA</w:t>
      </w:r>
    </w:p>
    <w:p w14:paraId="05AD33A5" w14:textId="3D172E7D" w:rsidR="00043F87" w:rsidRPr="00BD594A" w:rsidRDefault="00A10BCB" w:rsidP="00427B2B">
      <w:pPr>
        <w:jc w:val="both"/>
        <w:rPr>
          <w:rFonts w:cstheme="minorHAnsi"/>
        </w:rPr>
      </w:pPr>
      <w:r w:rsidRPr="00BD594A">
        <w:rPr>
          <w:rFonts w:eastAsia="Arial" w:cstheme="minorHAnsi"/>
        </w:rPr>
        <w:t>Con el fin de iniciar el</w:t>
      </w:r>
      <w:r w:rsidR="004A3203">
        <w:rPr>
          <w:rFonts w:eastAsia="Arial" w:cstheme="minorHAnsi"/>
        </w:rPr>
        <w:t xml:space="preserve"> proceso de</w:t>
      </w:r>
      <w:r w:rsidRPr="00BD594A">
        <w:rPr>
          <w:rFonts w:eastAsia="Arial" w:cstheme="minorHAnsi"/>
        </w:rPr>
        <w:t xml:space="preserve"> </w:t>
      </w:r>
      <w:r w:rsidR="00A36189">
        <w:rPr>
          <w:rFonts w:eastAsia="Arial" w:cstheme="minorHAnsi"/>
        </w:rPr>
        <w:t xml:space="preserve">clasificación e </w:t>
      </w:r>
      <w:r w:rsidRPr="00BD594A">
        <w:rPr>
          <w:rFonts w:eastAsia="Arial" w:cstheme="minorHAnsi"/>
        </w:rPr>
        <w:t xml:space="preserve">inscripción en el Registro </w:t>
      </w:r>
      <w:r w:rsidR="00BA315F">
        <w:rPr>
          <w:rFonts w:eastAsia="Arial" w:cstheme="minorHAnsi"/>
        </w:rPr>
        <w:t>de Consumidores Calificados</w:t>
      </w:r>
      <w:r w:rsidRPr="00BD594A">
        <w:rPr>
          <w:rFonts w:eastAsia="Arial" w:cstheme="minorHAnsi"/>
        </w:rPr>
        <w:t xml:space="preserve"> que maneja la Comisión Reguladora de Energía Eléctrica (CREE), </w:t>
      </w:r>
      <w:r w:rsidR="008D2989">
        <w:rPr>
          <w:rFonts w:eastAsia="Arial" w:cstheme="minorHAnsi"/>
        </w:rPr>
        <w:t xml:space="preserve">el </w:t>
      </w:r>
      <w:r w:rsidR="00B97BF9">
        <w:rPr>
          <w:rFonts w:eastAsia="Arial" w:cstheme="minorHAnsi"/>
        </w:rPr>
        <w:t xml:space="preserve">solicitante </w:t>
      </w:r>
      <w:r w:rsidR="00B64256" w:rsidRPr="00BD594A">
        <w:rPr>
          <w:rFonts w:eastAsia="Arial" w:cstheme="minorHAnsi"/>
        </w:rPr>
        <w:t>deberá</w:t>
      </w:r>
      <w:r w:rsidR="00935D41" w:rsidRPr="00BD594A">
        <w:rPr>
          <w:rFonts w:eastAsia="Arial" w:cstheme="minorHAnsi"/>
        </w:rPr>
        <w:t xml:space="preserve"> presentar </w:t>
      </w:r>
      <w:r w:rsidR="00DB525F" w:rsidRPr="00BD594A">
        <w:rPr>
          <w:rFonts w:eastAsia="Arial" w:cstheme="minorHAnsi"/>
        </w:rPr>
        <w:t xml:space="preserve">el </w:t>
      </w:r>
      <w:r w:rsidR="007446B4" w:rsidRPr="00BD594A">
        <w:rPr>
          <w:rFonts w:eastAsia="Arial" w:cstheme="minorHAnsi"/>
        </w:rPr>
        <w:t>F</w:t>
      </w:r>
      <w:r w:rsidR="00DB525F" w:rsidRPr="00BD594A">
        <w:rPr>
          <w:rFonts w:eastAsia="Arial" w:cstheme="minorHAnsi"/>
        </w:rPr>
        <w:t xml:space="preserve">ormulario </w:t>
      </w:r>
      <w:r w:rsidR="006853F9">
        <w:rPr>
          <w:rFonts w:eastAsia="Arial" w:cstheme="minorHAnsi"/>
        </w:rPr>
        <w:t>de</w:t>
      </w:r>
      <w:r w:rsidR="001B1FAA">
        <w:rPr>
          <w:rFonts w:eastAsia="Arial" w:cstheme="minorHAnsi"/>
        </w:rPr>
        <w:t xml:space="preserve"> </w:t>
      </w:r>
      <w:r w:rsidR="004A3203">
        <w:rPr>
          <w:rFonts w:eastAsia="Arial" w:cstheme="minorHAnsi"/>
        </w:rPr>
        <w:t xml:space="preserve">clasificación e inscripción en el </w:t>
      </w:r>
      <w:r w:rsidR="00E54F41">
        <w:rPr>
          <w:rFonts w:eastAsia="Arial" w:cstheme="minorHAnsi"/>
        </w:rPr>
        <w:t>R</w:t>
      </w:r>
      <w:r w:rsidR="001B1FAA">
        <w:rPr>
          <w:rFonts w:eastAsia="Arial" w:cstheme="minorHAnsi"/>
        </w:rPr>
        <w:t xml:space="preserve">egistro de </w:t>
      </w:r>
      <w:r w:rsidR="00E54F41">
        <w:rPr>
          <w:rFonts w:eastAsia="Arial" w:cstheme="minorHAnsi"/>
        </w:rPr>
        <w:t>C</w:t>
      </w:r>
      <w:r w:rsidR="008D2989">
        <w:rPr>
          <w:rFonts w:eastAsia="Arial" w:cstheme="minorHAnsi"/>
        </w:rPr>
        <w:t>onsumidor</w:t>
      </w:r>
      <w:r w:rsidR="001B1FAA">
        <w:rPr>
          <w:rFonts w:eastAsia="Arial" w:cstheme="minorHAnsi"/>
        </w:rPr>
        <w:t>es</w:t>
      </w:r>
      <w:r w:rsidR="008D2989">
        <w:rPr>
          <w:rFonts w:eastAsia="Arial" w:cstheme="minorHAnsi"/>
        </w:rPr>
        <w:t xml:space="preserve"> </w:t>
      </w:r>
      <w:r w:rsidR="00E54F41">
        <w:rPr>
          <w:rFonts w:eastAsia="Arial" w:cstheme="minorHAnsi"/>
        </w:rPr>
        <w:t>C</w:t>
      </w:r>
      <w:r w:rsidR="008D2989">
        <w:rPr>
          <w:rFonts w:eastAsia="Arial" w:cstheme="minorHAnsi"/>
        </w:rPr>
        <w:t>alificado</w:t>
      </w:r>
      <w:r w:rsidR="001B1FAA">
        <w:rPr>
          <w:rFonts w:eastAsia="Arial" w:cstheme="minorHAnsi"/>
        </w:rPr>
        <w:t>s</w:t>
      </w:r>
      <w:r w:rsidR="00161390" w:rsidRPr="00BD594A">
        <w:rPr>
          <w:rFonts w:eastAsia="Arial" w:cstheme="minorHAnsi"/>
        </w:rPr>
        <w:t xml:space="preserve"> y su</w:t>
      </w:r>
      <w:r w:rsidR="006E0BEB">
        <w:rPr>
          <w:rFonts w:eastAsia="Arial" w:cstheme="minorHAnsi"/>
        </w:rPr>
        <w:t>s</w:t>
      </w:r>
      <w:r w:rsidR="00161390" w:rsidRPr="00BD594A">
        <w:rPr>
          <w:rFonts w:eastAsia="Arial" w:cstheme="minorHAnsi"/>
        </w:rPr>
        <w:t xml:space="preserve"> </w:t>
      </w:r>
      <w:r w:rsidR="00161390" w:rsidRPr="006E0BEB">
        <w:rPr>
          <w:rFonts w:eastAsia="Arial" w:cstheme="minorHAnsi"/>
        </w:rPr>
        <w:t>anexo</w:t>
      </w:r>
      <w:r w:rsidR="006E0BEB" w:rsidRPr="006E0BEB">
        <w:rPr>
          <w:rFonts w:eastAsia="Arial" w:cstheme="minorHAnsi"/>
        </w:rPr>
        <w:t>s</w:t>
      </w:r>
      <w:r w:rsidR="00043F87" w:rsidRPr="00BD594A">
        <w:rPr>
          <w:rFonts w:eastAsia="Arial" w:cstheme="minorHAnsi"/>
        </w:rPr>
        <w:t>,</w:t>
      </w:r>
      <w:r w:rsidR="00200011" w:rsidRPr="00BD594A">
        <w:rPr>
          <w:rFonts w:eastAsia="Arial" w:cstheme="minorHAnsi"/>
        </w:rPr>
        <w:t xml:space="preserve"> </w:t>
      </w:r>
      <w:r w:rsidR="00043F87" w:rsidRPr="00BD594A">
        <w:rPr>
          <w:rFonts w:eastAsia="Arial" w:cstheme="minorHAnsi"/>
        </w:rPr>
        <w:t xml:space="preserve">junto con la </w:t>
      </w:r>
      <w:r w:rsidR="00C22755" w:rsidRPr="00BD594A">
        <w:rPr>
          <w:rFonts w:eastAsia="Arial" w:cstheme="minorHAnsi"/>
        </w:rPr>
        <w:t>documentación</w:t>
      </w:r>
      <w:r w:rsidR="00043F87" w:rsidRPr="00BD594A">
        <w:rPr>
          <w:rFonts w:eastAsia="Arial" w:cstheme="minorHAnsi"/>
        </w:rPr>
        <w:t xml:space="preserve"> requerida</w:t>
      </w:r>
      <w:r w:rsidR="00AD5961" w:rsidRPr="00BD594A">
        <w:rPr>
          <w:rFonts w:eastAsia="Arial" w:cstheme="minorHAnsi"/>
        </w:rPr>
        <w:t xml:space="preserve"> a</w:t>
      </w:r>
      <w:r w:rsidR="37BAC7E9" w:rsidRPr="00BD594A">
        <w:rPr>
          <w:rFonts w:eastAsia="Arial" w:cstheme="minorHAnsi"/>
          <w:color w:val="000000" w:themeColor="text1"/>
        </w:rPr>
        <w:t>nte</w:t>
      </w:r>
      <w:r w:rsidR="00C22755" w:rsidRPr="00BD594A">
        <w:rPr>
          <w:rFonts w:eastAsia="Arial" w:cstheme="minorHAnsi"/>
          <w:color w:val="000000" w:themeColor="text1"/>
        </w:rPr>
        <w:t xml:space="preserve"> </w:t>
      </w:r>
      <w:r w:rsidR="00C22755" w:rsidRPr="00BD594A">
        <w:rPr>
          <w:rFonts w:eastAsia="Arial" w:cstheme="minorHAnsi"/>
        </w:rPr>
        <w:t>la Secretar</w:t>
      </w:r>
      <w:r w:rsidR="00593B19" w:rsidRPr="00BD594A">
        <w:rPr>
          <w:rFonts w:eastAsia="Arial" w:cstheme="minorHAnsi"/>
        </w:rPr>
        <w:t>í</w:t>
      </w:r>
      <w:r w:rsidR="00C22755" w:rsidRPr="00BD594A">
        <w:rPr>
          <w:rFonts w:eastAsia="Arial" w:cstheme="minorHAnsi"/>
        </w:rPr>
        <w:t xml:space="preserve">a General </w:t>
      </w:r>
      <w:r w:rsidR="00BF0047" w:rsidRPr="00BD594A">
        <w:rPr>
          <w:rFonts w:eastAsia="Arial" w:cstheme="minorHAnsi"/>
        </w:rPr>
        <w:t xml:space="preserve">de la </w:t>
      </w:r>
      <w:r w:rsidR="00C22755" w:rsidRPr="00BD594A">
        <w:rPr>
          <w:rFonts w:eastAsia="Arial" w:cstheme="minorHAnsi"/>
        </w:rPr>
        <w:t>CREE.</w:t>
      </w:r>
      <w:r w:rsidR="00733477" w:rsidRPr="00BD594A">
        <w:rPr>
          <w:rFonts w:eastAsia="Arial" w:cstheme="minorHAnsi"/>
        </w:rPr>
        <w:t xml:space="preserve"> Adicionalmente,</w:t>
      </w:r>
      <w:r w:rsidR="00733477" w:rsidRPr="00BD594A">
        <w:rPr>
          <w:rFonts w:cstheme="minorHAnsi"/>
        </w:rPr>
        <w:t xml:space="preserve"> deberá notificar y actualizar su información cada vez que se produzcan cambios </w:t>
      </w:r>
      <w:r w:rsidR="00427B2B" w:rsidRPr="00427B2B">
        <w:rPr>
          <w:rFonts w:cstheme="minorHAnsi"/>
        </w:rPr>
        <w:t xml:space="preserve">en las características </w:t>
      </w:r>
      <w:r w:rsidR="00FE046E">
        <w:rPr>
          <w:rFonts w:cstheme="minorHAnsi"/>
        </w:rPr>
        <w:t>u operación de las instalaciones</w:t>
      </w:r>
      <w:r w:rsidR="001040DD">
        <w:rPr>
          <w:rFonts w:cstheme="minorHAnsi"/>
        </w:rPr>
        <w:t xml:space="preserve"> o en la información del </w:t>
      </w:r>
      <w:r w:rsidR="007C5DDF">
        <w:rPr>
          <w:rFonts w:cstheme="minorHAnsi"/>
        </w:rPr>
        <w:t>Consumidor Calificado</w:t>
      </w:r>
      <w:r w:rsidR="001040DD">
        <w:rPr>
          <w:rFonts w:cstheme="minorHAnsi"/>
        </w:rPr>
        <w:t>.</w:t>
      </w:r>
    </w:p>
    <w:p w14:paraId="4AF8F7C3" w14:textId="69474569" w:rsidR="003636C5" w:rsidRPr="00BD594A" w:rsidRDefault="001D62F0" w:rsidP="003706A5">
      <w:pPr>
        <w:pStyle w:val="ListParagraph"/>
        <w:numPr>
          <w:ilvl w:val="0"/>
          <w:numId w:val="21"/>
        </w:numPr>
        <w:spacing w:before="1"/>
        <w:ind w:right="459"/>
        <w:rPr>
          <w:rFonts w:eastAsia="Arial" w:cstheme="minorHAnsi"/>
          <w:b/>
          <w:bCs/>
        </w:rPr>
      </w:pPr>
      <w:r w:rsidRPr="00BD594A">
        <w:rPr>
          <w:rFonts w:eastAsia="Arial" w:cstheme="minorHAnsi"/>
          <w:b/>
          <w:bCs/>
        </w:rPr>
        <w:t xml:space="preserve">Toda </w:t>
      </w:r>
      <w:r w:rsidR="009A6F02">
        <w:rPr>
          <w:rFonts w:eastAsia="Arial" w:cstheme="minorHAnsi"/>
          <w:b/>
          <w:bCs/>
        </w:rPr>
        <w:t>copia</w:t>
      </w:r>
      <w:r w:rsidRPr="00BD594A">
        <w:rPr>
          <w:rFonts w:eastAsia="Arial" w:cstheme="minorHAnsi"/>
          <w:b/>
          <w:bCs/>
        </w:rPr>
        <w:t xml:space="preserve"> </w:t>
      </w:r>
      <w:r w:rsidR="003F1E5B">
        <w:rPr>
          <w:rFonts w:eastAsia="Arial" w:cstheme="minorHAnsi"/>
          <w:b/>
          <w:bCs/>
        </w:rPr>
        <w:t xml:space="preserve">presentada </w:t>
      </w:r>
      <w:r w:rsidRPr="00BD594A">
        <w:rPr>
          <w:rFonts w:eastAsia="Arial" w:cstheme="minorHAnsi"/>
          <w:b/>
          <w:bCs/>
        </w:rPr>
        <w:t xml:space="preserve">deberá </w:t>
      </w:r>
      <w:r w:rsidR="003F1E5B">
        <w:rPr>
          <w:rFonts w:eastAsia="Arial" w:cstheme="minorHAnsi"/>
          <w:b/>
          <w:bCs/>
        </w:rPr>
        <w:t>estar</w:t>
      </w:r>
      <w:r w:rsidRPr="00BD594A">
        <w:rPr>
          <w:rFonts w:eastAsia="Arial" w:cstheme="minorHAnsi"/>
          <w:b/>
          <w:bCs/>
        </w:rPr>
        <w:t xml:space="preserve"> debidamente autenticada.</w:t>
      </w:r>
    </w:p>
    <w:p w14:paraId="6E9BEFB7" w14:textId="0B45110B" w:rsidR="00B97BF9" w:rsidRPr="00C77465" w:rsidRDefault="003636C5" w:rsidP="0078730F">
      <w:pPr>
        <w:pStyle w:val="ListParagraph"/>
        <w:numPr>
          <w:ilvl w:val="0"/>
          <w:numId w:val="21"/>
        </w:numPr>
        <w:jc w:val="both"/>
        <w:rPr>
          <w:rFonts w:cstheme="minorHAnsi"/>
        </w:rPr>
      </w:pPr>
      <w:r w:rsidRPr="00BD594A">
        <w:rPr>
          <w:rFonts w:eastAsia="Arial" w:cstheme="minorHAnsi"/>
          <w:b/>
          <w:bCs/>
        </w:rPr>
        <w:t>Todo documento proveniente del extranjero deberá venir legalizado para que surta efecto en el país. En caso de que el documento a presentar este redactado en idioma diferente al español, deberá presentarse conjuntamente una traducción oficial emitida por la Secretaría de Relaciones Exteriores.</w:t>
      </w:r>
    </w:p>
    <w:p w14:paraId="73AB9142" w14:textId="77777777" w:rsidR="00C77465" w:rsidRPr="0078730F" w:rsidRDefault="00C77465" w:rsidP="00C77465">
      <w:pPr>
        <w:pStyle w:val="ListParagraph"/>
        <w:jc w:val="both"/>
        <w:rPr>
          <w:rFonts w:cstheme="minorHAnsi"/>
        </w:rPr>
      </w:pPr>
    </w:p>
    <w:tbl>
      <w:tblPr>
        <w:tblStyle w:val="TableGrid"/>
        <w:tblpPr w:leftFromText="141" w:rightFromText="141" w:vertAnchor="text" w:horzAnchor="margin" w:tblpY="99"/>
        <w:tblW w:w="9354" w:type="dxa"/>
        <w:tblLayout w:type="fixed"/>
        <w:tblLook w:val="04A0" w:firstRow="1" w:lastRow="0" w:firstColumn="1" w:lastColumn="0" w:noHBand="0" w:noVBand="1"/>
      </w:tblPr>
      <w:tblGrid>
        <w:gridCol w:w="510"/>
        <w:gridCol w:w="7943"/>
        <w:gridCol w:w="901"/>
      </w:tblGrid>
      <w:tr w:rsidR="00ED3C83" w:rsidRPr="00BD594A" w14:paraId="42CF4EBF" w14:textId="77777777" w:rsidTr="006A4796">
        <w:trPr>
          <w:trHeight w:val="340"/>
        </w:trPr>
        <w:tc>
          <w:tcPr>
            <w:tcW w:w="9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234C57C1" w14:textId="35C30542" w:rsidR="00ED3C83" w:rsidRPr="00BD594A" w:rsidRDefault="00ED3C83" w:rsidP="00101006">
            <w:pPr>
              <w:spacing w:after="0"/>
              <w:jc w:val="center"/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BD594A">
              <w:rPr>
                <w:rFonts w:eastAsia="Arial" w:cstheme="minorHAnsi"/>
                <w:b/>
                <w:bCs/>
                <w:sz w:val="24"/>
                <w:szCs w:val="24"/>
              </w:rPr>
              <w:t xml:space="preserve">DOCUMENTACIÓN </w:t>
            </w:r>
            <w:r>
              <w:rPr>
                <w:rFonts w:eastAsia="Arial" w:cstheme="minorHAnsi"/>
                <w:b/>
                <w:bCs/>
                <w:sz w:val="24"/>
                <w:szCs w:val="24"/>
              </w:rPr>
              <w:t>GENERAL</w:t>
            </w:r>
          </w:p>
        </w:tc>
      </w:tr>
      <w:tr w:rsidR="00A36189" w:rsidRPr="00BD594A" w14:paraId="671DB9DF" w14:textId="77777777" w:rsidTr="006A4796">
        <w:trPr>
          <w:trHeight w:val="362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521A67" w14:textId="7A7084F0" w:rsidR="00A36189" w:rsidRDefault="00A36189" w:rsidP="00227EC6">
            <w:pPr>
              <w:spacing w:after="0"/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1</w:t>
            </w:r>
          </w:p>
        </w:tc>
        <w:tc>
          <w:tcPr>
            <w:tcW w:w="79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E3DAB7" w14:textId="148F69ED" w:rsidR="00A36189" w:rsidRDefault="00A36189" w:rsidP="00227EC6">
            <w:pPr>
              <w:spacing w:after="0"/>
              <w:jc w:val="both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 xml:space="preserve">Documentación </w:t>
            </w:r>
            <w:r w:rsidR="00151D6D">
              <w:rPr>
                <w:rFonts w:eastAsia="Arial" w:cstheme="minorHAnsi"/>
              </w:rPr>
              <w:t>requerida para la evaluación del cumplimiento del límite de demanda establecido por la CREE.</w:t>
            </w:r>
          </w:p>
          <w:p w14:paraId="3C7AA349" w14:textId="1131EF53" w:rsidR="00A36189" w:rsidRDefault="00A36189" w:rsidP="00227EC6">
            <w:pPr>
              <w:spacing w:after="0"/>
              <w:jc w:val="both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Para los Usuarios</w:t>
            </w:r>
            <w:r w:rsidR="00151D6D">
              <w:rPr>
                <w:rFonts w:eastAsia="Arial" w:cstheme="minorHAnsi"/>
              </w:rPr>
              <w:t xml:space="preserve"> existentes, </w:t>
            </w:r>
            <w:r w:rsidR="00DC344D">
              <w:rPr>
                <w:rFonts w:eastAsia="Arial" w:cstheme="minorHAnsi"/>
              </w:rPr>
              <w:t xml:space="preserve">copia de </w:t>
            </w:r>
            <w:r w:rsidR="00151D6D">
              <w:rPr>
                <w:rFonts w:eastAsia="Arial" w:cstheme="minorHAnsi"/>
              </w:rPr>
              <w:t>las facturas emitidas por la empresa suministradora de doce meses</w:t>
            </w:r>
            <w:r w:rsidR="00DC344D">
              <w:rPr>
                <w:rFonts w:eastAsia="Arial" w:cstheme="minorHAnsi"/>
              </w:rPr>
              <w:t xml:space="preserve"> consecutivos que presenten las demandas máximas leídas por mes en el periodo </w:t>
            </w:r>
            <w:r w:rsidR="00516629">
              <w:rPr>
                <w:rFonts w:eastAsia="Arial" w:cstheme="minorHAnsi"/>
              </w:rPr>
              <w:t>correspondiente</w:t>
            </w:r>
            <w:r w:rsidR="00DC344D">
              <w:rPr>
                <w:rFonts w:eastAsia="Arial" w:cstheme="minorHAnsi"/>
              </w:rPr>
              <w:t>.</w:t>
            </w:r>
          </w:p>
          <w:p w14:paraId="49CBC778" w14:textId="7A3B5796" w:rsidR="005107EA" w:rsidRDefault="00DC344D" w:rsidP="00227EC6">
            <w:pPr>
              <w:spacing w:after="0"/>
              <w:jc w:val="both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Para los nuevos usuarios, las proyecciones de la demanda para los próximos tres años.</w:t>
            </w:r>
          </w:p>
        </w:tc>
        <w:permStart w:id="1863723727" w:edGrp="everyone" w:displacedByCustomXml="next"/>
        <w:sdt>
          <w:sdtPr>
            <w:rPr>
              <w:rFonts w:cstheme="minorHAnsi"/>
              <w:sz w:val="40"/>
              <w:szCs w:val="40"/>
            </w:rPr>
            <w:id w:val="-1444842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9B02F92" w14:textId="599D731C" w:rsidR="00A36189" w:rsidRDefault="00E32669" w:rsidP="00227EC6">
                <w:pPr>
                  <w:spacing w:after="0"/>
                  <w:jc w:val="center"/>
                  <w:rPr>
                    <w:rFonts w:cstheme="minorHAnsi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permEnd w:id="1863723727" w:displacedByCustomXml="prev"/>
      </w:tr>
      <w:tr w:rsidR="00227EC6" w:rsidRPr="00BD594A" w14:paraId="6078384C" w14:textId="77777777" w:rsidTr="006A4796">
        <w:trPr>
          <w:trHeight w:val="362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EDC286" w14:textId="6E756301" w:rsidR="00227EC6" w:rsidRDefault="00A36189" w:rsidP="00227EC6">
            <w:pPr>
              <w:spacing w:after="0"/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2</w:t>
            </w:r>
          </w:p>
        </w:tc>
        <w:tc>
          <w:tcPr>
            <w:tcW w:w="79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4C47A1" w14:textId="4DA63148" w:rsidR="00227EC6" w:rsidRPr="00C85339" w:rsidRDefault="00DC344D" w:rsidP="00227EC6">
            <w:pPr>
              <w:spacing w:after="0"/>
              <w:jc w:val="both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 xml:space="preserve">Para los nuevos usuarios que </w:t>
            </w:r>
            <w:r w:rsidR="006853F9">
              <w:rPr>
                <w:rFonts w:eastAsia="Arial" w:cstheme="minorHAnsi"/>
              </w:rPr>
              <w:t xml:space="preserve">deseen realizar transacciones en el </w:t>
            </w:r>
            <w:r>
              <w:rPr>
                <w:rFonts w:eastAsia="Arial" w:cstheme="minorHAnsi"/>
              </w:rPr>
              <w:t xml:space="preserve">Mercado Eléctrico Nacional, </w:t>
            </w:r>
            <w:r w:rsidR="00CF7CEC">
              <w:rPr>
                <w:rFonts w:eastAsia="Arial" w:cstheme="minorHAnsi"/>
              </w:rPr>
              <w:t>d</w:t>
            </w:r>
            <w:r w:rsidR="00227EC6" w:rsidRPr="000A1354">
              <w:rPr>
                <w:rFonts w:eastAsia="Arial" w:cstheme="minorHAnsi"/>
              </w:rPr>
              <w:t xml:space="preserve">ocumento que conste la conexión a la </w:t>
            </w:r>
            <w:r w:rsidR="0086140E">
              <w:rPr>
                <w:rFonts w:eastAsia="Arial" w:cstheme="minorHAnsi"/>
              </w:rPr>
              <w:t xml:space="preserve">de </w:t>
            </w:r>
            <w:r w:rsidR="00227EC6" w:rsidRPr="000A1354">
              <w:rPr>
                <w:rFonts w:eastAsia="Arial" w:cstheme="minorHAnsi"/>
              </w:rPr>
              <w:t>red</w:t>
            </w:r>
            <w:r w:rsidR="00227EC6">
              <w:rPr>
                <w:rFonts w:eastAsia="Arial" w:cstheme="minorHAnsi"/>
              </w:rPr>
              <w:t xml:space="preserve"> </w:t>
            </w:r>
            <w:r w:rsidR="00E76F7B">
              <w:rPr>
                <w:rFonts w:eastAsia="Arial" w:cstheme="minorHAnsi"/>
              </w:rPr>
              <w:t>distribución o transmisión</w:t>
            </w:r>
            <w:r w:rsidR="00227EC6">
              <w:rPr>
                <w:rFonts w:eastAsia="Arial" w:cstheme="minorHAnsi"/>
              </w:rPr>
              <w:t xml:space="preserve"> según corresponda</w:t>
            </w:r>
            <w:r w:rsidR="00227EC6" w:rsidRPr="000A1354">
              <w:rPr>
                <w:rFonts w:eastAsia="Arial" w:cstheme="minorHAnsi"/>
              </w:rPr>
              <w:t xml:space="preserve"> (</w:t>
            </w:r>
            <w:r w:rsidR="00227EC6">
              <w:rPr>
                <w:rFonts w:eastAsia="Arial" w:cstheme="minorHAnsi"/>
              </w:rPr>
              <w:t>E</w:t>
            </w:r>
            <w:r w:rsidR="00227EC6" w:rsidRPr="000A1354">
              <w:rPr>
                <w:rFonts w:eastAsia="Arial" w:cstheme="minorHAnsi"/>
              </w:rPr>
              <w:t>j</w:t>
            </w:r>
            <w:r w:rsidR="00227EC6">
              <w:rPr>
                <w:rFonts w:eastAsia="Arial" w:cstheme="minorHAnsi"/>
              </w:rPr>
              <w:t xml:space="preserve">. </w:t>
            </w:r>
            <w:r w:rsidR="00B97BF9">
              <w:rPr>
                <w:rFonts w:eastAsia="Arial" w:cstheme="minorHAnsi"/>
              </w:rPr>
              <w:t>p</w:t>
            </w:r>
            <w:r w:rsidR="00227EC6" w:rsidRPr="000A1354">
              <w:rPr>
                <w:rFonts w:eastAsia="Arial" w:cstheme="minorHAnsi"/>
              </w:rPr>
              <w:t>recalificación de conexión, propuesta de conexión y uso</w:t>
            </w:r>
            <w:r w:rsidR="007111EE">
              <w:rPr>
                <w:rFonts w:eastAsia="Arial" w:cstheme="minorHAnsi"/>
              </w:rPr>
              <w:t xml:space="preserve">, </w:t>
            </w:r>
            <w:r w:rsidR="006853F9">
              <w:rPr>
                <w:rFonts w:eastAsia="Arial" w:cstheme="minorHAnsi"/>
              </w:rPr>
              <w:t xml:space="preserve">contrato de conexión, </w:t>
            </w:r>
            <w:r w:rsidR="00403BB3">
              <w:rPr>
                <w:rFonts w:eastAsia="Arial" w:cstheme="minorHAnsi"/>
              </w:rPr>
              <w:t>entre otros</w:t>
            </w:r>
            <w:r w:rsidR="00227EC6" w:rsidRPr="000A1354">
              <w:rPr>
                <w:rFonts w:eastAsia="Arial" w:cstheme="minorHAnsi"/>
              </w:rPr>
              <w:t>)</w:t>
            </w:r>
            <w:r w:rsidR="00227EC6">
              <w:rPr>
                <w:rFonts w:eastAsia="Arial" w:cstheme="minorHAnsi"/>
              </w:rPr>
              <w:t>.</w:t>
            </w:r>
          </w:p>
        </w:tc>
        <w:permStart w:id="1949048349" w:edGrp="everyone" w:displacedByCustomXml="next"/>
        <w:sdt>
          <w:sdtPr>
            <w:rPr>
              <w:rFonts w:cstheme="minorHAnsi"/>
              <w:sz w:val="40"/>
              <w:szCs w:val="40"/>
            </w:rPr>
            <w:id w:val="-1705478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564A0C3" w14:textId="269E2F54" w:rsidR="00227EC6" w:rsidRDefault="008D7A54" w:rsidP="00227EC6">
                <w:pPr>
                  <w:spacing w:after="0"/>
                  <w:jc w:val="center"/>
                  <w:rPr>
                    <w:rFonts w:cstheme="minorHAnsi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permEnd w:id="1949048349" w:displacedByCustomXml="prev"/>
      </w:tr>
      <w:tr w:rsidR="000B5546" w:rsidRPr="00BD594A" w14:paraId="61F892EF" w14:textId="77777777" w:rsidTr="006A4796">
        <w:trPr>
          <w:trHeight w:val="362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1EFB17" w14:textId="20F7D638" w:rsidR="000B5546" w:rsidRDefault="00A36189" w:rsidP="000B5546">
            <w:pPr>
              <w:spacing w:after="0"/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3</w:t>
            </w:r>
          </w:p>
        </w:tc>
        <w:tc>
          <w:tcPr>
            <w:tcW w:w="79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936983" w14:textId="16B57FE5" w:rsidR="000B5546" w:rsidRDefault="00D449AD" w:rsidP="000B5546">
            <w:pPr>
              <w:spacing w:after="0"/>
              <w:jc w:val="both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 xml:space="preserve">Copia de las partes relevantes de cada uno de los contratos de compra de </w:t>
            </w:r>
            <w:r w:rsidR="00433FB7">
              <w:rPr>
                <w:rFonts w:eastAsia="Arial" w:cstheme="minorHAnsi"/>
              </w:rPr>
              <w:t>potencia firme o</w:t>
            </w:r>
            <w:r>
              <w:rPr>
                <w:rFonts w:eastAsia="Arial" w:cstheme="minorHAnsi"/>
              </w:rPr>
              <w:t xml:space="preserve"> potencia</w:t>
            </w:r>
            <w:r w:rsidR="00A727BF">
              <w:rPr>
                <w:rFonts w:eastAsia="Arial" w:cstheme="minorHAnsi"/>
              </w:rPr>
              <w:t xml:space="preserve"> firme</w:t>
            </w:r>
            <w:r>
              <w:rPr>
                <w:rFonts w:eastAsia="Arial" w:cstheme="minorHAnsi"/>
              </w:rPr>
              <w:t xml:space="preserve"> </w:t>
            </w:r>
            <w:r w:rsidR="00433FB7">
              <w:rPr>
                <w:rFonts w:eastAsia="Arial" w:cstheme="minorHAnsi"/>
              </w:rPr>
              <w:t xml:space="preserve">y energía </w:t>
            </w:r>
            <w:r>
              <w:rPr>
                <w:rFonts w:eastAsia="Arial" w:cstheme="minorHAnsi"/>
              </w:rPr>
              <w:t>suscritos con Agentes del MEN.</w:t>
            </w:r>
            <w:r w:rsidR="001C6C9C">
              <w:rPr>
                <w:rFonts w:eastAsia="Arial" w:cstheme="minorHAnsi"/>
              </w:rPr>
              <w:t xml:space="preserve"> </w:t>
            </w:r>
            <w:r>
              <w:rPr>
                <w:rFonts w:eastAsia="Arial" w:cstheme="minorHAnsi"/>
              </w:rPr>
              <w:t>Los documentos deben permitir corroborar la información suministrada en el Anexo II (Contratos con Agentes del MEN)</w:t>
            </w:r>
            <w:r w:rsidR="001C6C9C" w:rsidRPr="00ED3C83">
              <w:rPr>
                <w:rFonts w:eastAsia="Arial" w:cstheme="minorHAnsi"/>
                <w:color w:val="FF0000"/>
              </w:rPr>
              <w:t>*</w:t>
            </w:r>
            <w:r>
              <w:rPr>
                <w:rFonts w:eastAsia="Arial" w:cstheme="minorHAnsi"/>
              </w:rPr>
              <w:t>.</w:t>
            </w:r>
          </w:p>
        </w:tc>
        <w:permStart w:id="1600791843" w:edGrp="everyone" w:displacedByCustomXml="next"/>
        <w:sdt>
          <w:sdtPr>
            <w:rPr>
              <w:rFonts w:cstheme="minorHAnsi"/>
              <w:sz w:val="40"/>
              <w:szCs w:val="40"/>
            </w:rPr>
            <w:id w:val="-445472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9439D5B" w14:textId="13EA78A8" w:rsidR="000B5546" w:rsidRDefault="008D7A54" w:rsidP="000B5546">
                <w:pPr>
                  <w:spacing w:after="0"/>
                  <w:jc w:val="center"/>
                  <w:rPr>
                    <w:rFonts w:cstheme="minorHAnsi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permEnd w:id="1600791843" w:displacedByCustomXml="prev"/>
      </w:tr>
      <w:tr w:rsidR="000B5546" w:rsidRPr="00BD594A" w14:paraId="4D8FDC80" w14:textId="77777777" w:rsidTr="006A4796">
        <w:trPr>
          <w:trHeight w:val="340"/>
        </w:trPr>
        <w:tc>
          <w:tcPr>
            <w:tcW w:w="9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5A641BEB" w14:textId="44789EA8" w:rsidR="000B5546" w:rsidRDefault="000B5546" w:rsidP="000B5546">
            <w:pPr>
              <w:spacing w:after="0"/>
              <w:jc w:val="center"/>
              <w:rPr>
                <w:rFonts w:cstheme="minorHAnsi"/>
                <w:sz w:val="40"/>
                <w:szCs w:val="40"/>
              </w:rPr>
            </w:pPr>
            <w:r w:rsidRPr="00BD594A">
              <w:rPr>
                <w:rFonts w:eastAsia="Arial" w:cstheme="minorHAnsi"/>
                <w:b/>
                <w:bCs/>
                <w:sz w:val="24"/>
                <w:szCs w:val="24"/>
              </w:rPr>
              <w:t xml:space="preserve">DOCUMENTACIÓN </w:t>
            </w:r>
            <w:r>
              <w:rPr>
                <w:rFonts w:eastAsia="Arial" w:cstheme="minorHAnsi"/>
                <w:b/>
                <w:bCs/>
                <w:sz w:val="24"/>
                <w:szCs w:val="24"/>
              </w:rPr>
              <w:t>ESPECÍFICA</w:t>
            </w:r>
          </w:p>
        </w:tc>
      </w:tr>
      <w:tr w:rsidR="000B5546" w:rsidRPr="00BD594A" w14:paraId="132FEC14" w14:textId="77777777" w:rsidTr="006A4796">
        <w:trPr>
          <w:trHeight w:val="340"/>
        </w:trPr>
        <w:tc>
          <w:tcPr>
            <w:tcW w:w="9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0036B" w14:textId="0855DC26" w:rsidR="000B5546" w:rsidRPr="00BD594A" w:rsidRDefault="000B5546" w:rsidP="000B5546">
            <w:pPr>
              <w:spacing w:after="0"/>
              <w:jc w:val="center"/>
              <w:rPr>
                <w:rFonts w:eastAsia="Arial" w:cstheme="minorHAnsi"/>
                <w:b/>
                <w:bCs/>
                <w:sz w:val="24"/>
                <w:szCs w:val="24"/>
              </w:rPr>
            </w:pPr>
            <w:r>
              <w:rPr>
                <w:rFonts w:eastAsia="Arial" w:cstheme="minorHAnsi"/>
                <w:b/>
                <w:bCs/>
                <w:sz w:val="24"/>
                <w:szCs w:val="24"/>
              </w:rPr>
              <w:t>Persona natural</w:t>
            </w:r>
          </w:p>
        </w:tc>
      </w:tr>
      <w:tr w:rsidR="000B5546" w:rsidRPr="00BD594A" w14:paraId="69667296" w14:textId="77777777" w:rsidTr="006A4796">
        <w:trPr>
          <w:trHeight w:val="313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EA5159" w14:textId="4CF3201A" w:rsidR="000B5546" w:rsidRDefault="000B5546" w:rsidP="000B5546">
            <w:pPr>
              <w:spacing w:after="0"/>
              <w:jc w:val="center"/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BD594A">
              <w:rPr>
                <w:rFonts w:eastAsia="Arial" w:cstheme="minorHAnsi"/>
              </w:rPr>
              <w:t>1</w:t>
            </w:r>
          </w:p>
        </w:tc>
        <w:tc>
          <w:tcPr>
            <w:tcW w:w="7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3FC7E2" w14:textId="74DA64F5" w:rsidR="000B5546" w:rsidRDefault="000B5546" w:rsidP="000B5546">
            <w:pPr>
              <w:spacing w:after="0"/>
              <w:jc w:val="both"/>
              <w:rPr>
                <w:rFonts w:eastAsia="Arial" w:cstheme="minorHAnsi"/>
                <w:b/>
                <w:bCs/>
                <w:sz w:val="24"/>
                <w:szCs w:val="24"/>
              </w:rPr>
            </w:pPr>
            <w:r>
              <w:rPr>
                <w:rFonts w:eastAsia="Arial" w:cstheme="minorHAnsi"/>
              </w:rPr>
              <w:t>T</w:t>
            </w:r>
            <w:r w:rsidRPr="0020204B">
              <w:rPr>
                <w:rFonts w:eastAsia="Arial" w:cstheme="minorHAnsi"/>
              </w:rPr>
              <w:t>arjeta de identidad o pasaporte</w:t>
            </w:r>
            <w:r>
              <w:rPr>
                <w:rFonts w:eastAsia="Arial" w:cstheme="minorHAnsi"/>
              </w:rPr>
              <w:t>.</w:t>
            </w:r>
          </w:p>
        </w:tc>
        <w:permStart w:id="640508278" w:edGrp="everyone" w:displacedByCustomXml="next"/>
        <w:sdt>
          <w:sdtPr>
            <w:rPr>
              <w:rFonts w:cstheme="minorHAnsi"/>
              <w:sz w:val="40"/>
              <w:szCs w:val="40"/>
            </w:rPr>
            <w:id w:val="125430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9E24B10" w14:textId="4E971F4F" w:rsidR="000B5546" w:rsidRDefault="008D7A54" w:rsidP="000B5546">
                <w:pPr>
                  <w:spacing w:after="0"/>
                  <w:jc w:val="center"/>
                  <w:rPr>
                    <w:rFonts w:eastAsia="Arial" w:cstheme="minorHAns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permEnd w:id="640508278" w:displacedByCustomXml="prev"/>
      </w:tr>
      <w:tr w:rsidR="000B5546" w:rsidRPr="00BD594A" w14:paraId="46DCE796" w14:textId="77777777" w:rsidTr="006A4796">
        <w:trPr>
          <w:trHeight w:val="312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4DB09D" w14:textId="262368F4" w:rsidR="000B5546" w:rsidRDefault="000B5546" w:rsidP="000B5546">
            <w:pPr>
              <w:spacing w:after="0"/>
              <w:jc w:val="center"/>
              <w:rPr>
                <w:rFonts w:eastAsia="Arial" w:cstheme="minorHAnsi"/>
                <w:b/>
                <w:bCs/>
                <w:sz w:val="24"/>
                <w:szCs w:val="24"/>
              </w:rPr>
            </w:pPr>
            <w:r>
              <w:rPr>
                <w:rFonts w:eastAsia="Arial" w:cstheme="minorHAnsi"/>
              </w:rPr>
              <w:t>2</w:t>
            </w:r>
          </w:p>
        </w:tc>
        <w:tc>
          <w:tcPr>
            <w:tcW w:w="7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7D6C01" w14:textId="7F852963" w:rsidR="000B5546" w:rsidRDefault="000B5546" w:rsidP="000B5546">
            <w:pPr>
              <w:spacing w:after="0"/>
              <w:jc w:val="both"/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BD594A">
              <w:rPr>
                <w:rFonts w:eastAsia="Arial" w:cstheme="minorHAnsi"/>
              </w:rPr>
              <w:t xml:space="preserve">Recibo de pago (TGR-1) por la cantidad de L.200.00 por la emisión del documento de inscripción </w:t>
            </w:r>
            <w:hyperlink r:id="rId11" w:history="1">
              <w:r w:rsidRPr="00BD594A">
                <w:rPr>
                  <w:rStyle w:val="Hyperlink"/>
                  <w:rFonts w:eastAsia="Arial" w:cstheme="minorHAnsi"/>
                </w:rPr>
                <w:t>https://tgr1.sefin.gob.hn/tgr1/tgr</w:t>
              </w:r>
            </w:hyperlink>
          </w:p>
        </w:tc>
        <w:permStart w:id="917120580" w:edGrp="everyone" w:displacedByCustomXml="next"/>
        <w:sdt>
          <w:sdtPr>
            <w:rPr>
              <w:rFonts w:cstheme="minorHAnsi"/>
              <w:sz w:val="40"/>
              <w:szCs w:val="40"/>
            </w:rPr>
            <w:id w:val="1946504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F5FBCDA" w14:textId="35B65052" w:rsidR="000B5546" w:rsidRDefault="008D7A54" w:rsidP="000B5546">
                <w:pPr>
                  <w:spacing w:after="0"/>
                  <w:jc w:val="center"/>
                  <w:rPr>
                    <w:rFonts w:eastAsia="Arial" w:cstheme="minorHAns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permEnd w:id="917120580" w:displacedByCustomXml="prev"/>
      </w:tr>
      <w:tr w:rsidR="000B5546" w:rsidRPr="00BD594A" w14:paraId="61065222" w14:textId="77777777" w:rsidTr="006A4796">
        <w:trPr>
          <w:trHeight w:val="312"/>
        </w:trPr>
        <w:tc>
          <w:tcPr>
            <w:tcW w:w="93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11195A" w14:textId="2900E5C4" w:rsidR="000B5546" w:rsidRDefault="000B5546" w:rsidP="000B5546">
            <w:pPr>
              <w:spacing w:after="0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eastAsia="Arial" w:cstheme="minorHAnsi"/>
                <w:b/>
                <w:bCs/>
                <w:sz w:val="24"/>
                <w:szCs w:val="24"/>
              </w:rPr>
              <w:lastRenderedPageBreak/>
              <w:t>Persona jurídica</w:t>
            </w:r>
          </w:p>
        </w:tc>
      </w:tr>
      <w:tr w:rsidR="000B5546" w:rsidRPr="00BD594A" w14:paraId="1A6449B7" w14:textId="77777777" w:rsidTr="006A4796">
        <w:trPr>
          <w:trHeight w:val="312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790675" w14:textId="48E8CC15" w:rsidR="000B5546" w:rsidRDefault="000B5546" w:rsidP="000B5546">
            <w:pPr>
              <w:spacing w:after="0"/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1</w:t>
            </w:r>
          </w:p>
        </w:tc>
        <w:tc>
          <w:tcPr>
            <w:tcW w:w="7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F9858D" w14:textId="2AF90F07" w:rsidR="000B5546" w:rsidRPr="00BD594A" w:rsidRDefault="000B5546" w:rsidP="000B5546">
            <w:pPr>
              <w:spacing w:after="0"/>
              <w:jc w:val="both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Tarjeta</w:t>
            </w:r>
            <w:r w:rsidRPr="00BD594A">
              <w:rPr>
                <w:rFonts w:eastAsia="Arial" w:cstheme="minorHAnsi"/>
              </w:rPr>
              <w:t xml:space="preserve"> de identidad o pasaporte del </w:t>
            </w:r>
            <w:r>
              <w:rPr>
                <w:rFonts w:eastAsia="Arial" w:cstheme="minorHAnsi"/>
              </w:rPr>
              <w:t>r</w:t>
            </w:r>
            <w:r w:rsidRPr="00BD594A">
              <w:rPr>
                <w:rFonts w:eastAsia="Arial" w:cstheme="minorHAnsi"/>
              </w:rPr>
              <w:t xml:space="preserve">epresentante </w:t>
            </w:r>
            <w:r>
              <w:rPr>
                <w:rFonts w:eastAsia="Arial" w:cstheme="minorHAnsi"/>
              </w:rPr>
              <w:t>l</w:t>
            </w:r>
            <w:r w:rsidRPr="00BD594A">
              <w:rPr>
                <w:rFonts w:eastAsia="Arial" w:cstheme="minorHAnsi"/>
              </w:rPr>
              <w:t xml:space="preserve">egal de la </w:t>
            </w:r>
            <w:r>
              <w:rPr>
                <w:rFonts w:eastAsia="Arial" w:cstheme="minorHAnsi"/>
              </w:rPr>
              <w:t>s</w:t>
            </w:r>
            <w:r w:rsidRPr="00BD594A">
              <w:rPr>
                <w:rFonts w:eastAsia="Arial" w:cstheme="minorHAnsi"/>
              </w:rPr>
              <w:t xml:space="preserve">ociedad </w:t>
            </w:r>
            <w:r>
              <w:rPr>
                <w:rFonts w:eastAsia="Arial" w:cstheme="minorHAnsi"/>
              </w:rPr>
              <w:t>m</w:t>
            </w:r>
            <w:r w:rsidRPr="00BD594A">
              <w:rPr>
                <w:rFonts w:eastAsia="Arial" w:cstheme="minorHAnsi"/>
              </w:rPr>
              <w:t>ercantil.</w:t>
            </w:r>
          </w:p>
        </w:tc>
        <w:permStart w:id="1485585710" w:edGrp="everyone" w:displacedByCustomXml="next"/>
        <w:sdt>
          <w:sdtPr>
            <w:rPr>
              <w:rFonts w:cstheme="minorHAnsi"/>
              <w:sz w:val="40"/>
              <w:szCs w:val="40"/>
            </w:rPr>
            <w:id w:val="1842744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A856443" w14:textId="547F0374" w:rsidR="000B5546" w:rsidRDefault="008D7A54" w:rsidP="000B5546">
                <w:pPr>
                  <w:spacing w:after="0"/>
                  <w:jc w:val="center"/>
                  <w:rPr>
                    <w:rFonts w:cstheme="minorHAnsi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permEnd w:id="1485585710" w:displacedByCustomXml="prev"/>
      </w:tr>
      <w:tr w:rsidR="000B5546" w:rsidRPr="00BD594A" w14:paraId="02D30B44" w14:textId="77777777" w:rsidTr="006A4796">
        <w:trPr>
          <w:trHeight w:val="312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858A98" w14:textId="7A386A32" w:rsidR="000B5546" w:rsidRDefault="000B5546" w:rsidP="000B5546">
            <w:pPr>
              <w:spacing w:after="0"/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2</w:t>
            </w:r>
          </w:p>
        </w:tc>
        <w:tc>
          <w:tcPr>
            <w:tcW w:w="7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22E7B2" w14:textId="18B0BE5A" w:rsidR="000B5546" w:rsidRPr="00BD594A" w:rsidRDefault="000B5546" w:rsidP="000B5546">
            <w:pPr>
              <w:spacing w:after="0"/>
              <w:jc w:val="both"/>
              <w:rPr>
                <w:rFonts w:eastAsia="Arial" w:cstheme="minorHAnsi"/>
              </w:rPr>
            </w:pPr>
            <w:r w:rsidRPr="00C00A09">
              <w:rPr>
                <w:rFonts w:eastAsia="Arial" w:cstheme="minorHAnsi"/>
              </w:rPr>
              <w:t xml:space="preserve">Poder de Administración del </w:t>
            </w:r>
            <w:r>
              <w:rPr>
                <w:rFonts w:eastAsia="Arial" w:cstheme="minorHAnsi"/>
              </w:rPr>
              <w:t>r</w:t>
            </w:r>
            <w:r w:rsidRPr="00C00A09">
              <w:rPr>
                <w:rFonts w:eastAsia="Arial" w:cstheme="minorHAnsi"/>
              </w:rPr>
              <w:t xml:space="preserve">epresentante </w:t>
            </w:r>
            <w:r>
              <w:rPr>
                <w:rFonts w:eastAsia="Arial" w:cstheme="minorHAnsi"/>
              </w:rPr>
              <w:t>l</w:t>
            </w:r>
            <w:r w:rsidRPr="00C00A09">
              <w:rPr>
                <w:rFonts w:eastAsia="Arial" w:cstheme="minorHAnsi"/>
              </w:rPr>
              <w:t>egal inscrito en el Registro Mercantil.</w:t>
            </w:r>
          </w:p>
        </w:tc>
        <w:permStart w:id="256995332" w:edGrp="everyone" w:displacedByCustomXml="next"/>
        <w:sdt>
          <w:sdtPr>
            <w:rPr>
              <w:rFonts w:cstheme="minorHAnsi"/>
              <w:sz w:val="40"/>
              <w:szCs w:val="40"/>
            </w:rPr>
            <w:id w:val="-28897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61F88E2" w14:textId="1FDC8CD1" w:rsidR="000B5546" w:rsidRDefault="008D7A54" w:rsidP="000B5546">
                <w:pPr>
                  <w:spacing w:after="0"/>
                  <w:jc w:val="center"/>
                  <w:rPr>
                    <w:rFonts w:cstheme="minorHAnsi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permEnd w:id="256995332" w:displacedByCustomXml="prev"/>
      </w:tr>
      <w:tr w:rsidR="000B5546" w:rsidRPr="00BD594A" w14:paraId="539902AE" w14:textId="77777777" w:rsidTr="006A4796">
        <w:trPr>
          <w:trHeight w:val="312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359FE8" w14:textId="3B38EA08" w:rsidR="000B5546" w:rsidRDefault="000B5546" w:rsidP="000B5546">
            <w:pPr>
              <w:spacing w:after="0"/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3</w:t>
            </w:r>
          </w:p>
        </w:tc>
        <w:tc>
          <w:tcPr>
            <w:tcW w:w="7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445D60" w14:textId="719595EB" w:rsidR="000B5546" w:rsidRPr="00BD594A" w:rsidRDefault="000B5546" w:rsidP="000B5546">
            <w:pPr>
              <w:spacing w:after="0"/>
              <w:jc w:val="both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Carné de colegiación del apoderado legal.</w:t>
            </w:r>
          </w:p>
        </w:tc>
        <w:permStart w:id="259088233" w:edGrp="everyone" w:displacedByCustomXml="next"/>
        <w:sdt>
          <w:sdtPr>
            <w:rPr>
              <w:rFonts w:cstheme="minorHAnsi"/>
              <w:sz w:val="40"/>
              <w:szCs w:val="40"/>
            </w:rPr>
            <w:id w:val="845523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2BEFA66" w14:textId="557BD257" w:rsidR="000B5546" w:rsidRDefault="008D7A54" w:rsidP="000B5546">
                <w:pPr>
                  <w:spacing w:after="0"/>
                  <w:jc w:val="center"/>
                  <w:rPr>
                    <w:rFonts w:cstheme="minorHAnsi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permEnd w:id="259088233" w:displacedByCustomXml="prev"/>
      </w:tr>
      <w:tr w:rsidR="000B5546" w:rsidRPr="00BD594A" w14:paraId="0EADAC01" w14:textId="77777777" w:rsidTr="006A4796">
        <w:trPr>
          <w:trHeight w:val="312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93878" w14:textId="1223427A" w:rsidR="000B5546" w:rsidRDefault="000B5546" w:rsidP="000B5546">
            <w:pPr>
              <w:spacing w:after="0"/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4</w:t>
            </w:r>
          </w:p>
        </w:tc>
        <w:tc>
          <w:tcPr>
            <w:tcW w:w="7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5835AD" w14:textId="10331295" w:rsidR="000B5546" w:rsidRDefault="000B5546" w:rsidP="000B5546">
            <w:pPr>
              <w:spacing w:after="0"/>
              <w:jc w:val="both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 xml:space="preserve">Documento de representación del apoderado legal. </w:t>
            </w:r>
          </w:p>
        </w:tc>
        <w:permStart w:id="1482644174" w:edGrp="everyone" w:displacedByCustomXml="next"/>
        <w:sdt>
          <w:sdtPr>
            <w:rPr>
              <w:rFonts w:cstheme="minorHAnsi"/>
              <w:sz w:val="40"/>
              <w:szCs w:val="40"/>
            </w:rPr>
            <w:id w:val="213397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60FFEC5" w14:textId="1B43F304" w:rsidR="000B5546" w:rsidRDefault="008D7A54" w:rsidP="000B5546">
                <w:pPr>
                  <w:spacing w:after="0"/>
                  <w:jc w:val="center"/>
                  <w:rPr>
                    <w:rFonts w:cstheme="minorHAnsi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permEnd w:id="1482644174" w:displacedByCustomXml="prev"/>
      </w:tr>
      <w:tr w:rsidR="000B5546" w:rsidRPr="00BD594A" w14:paraId="4D9D482B" w14:textId="77777777" w:rsidTr="006A4796">
        <w:trPr>
          <w:trHeight w:val="312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EF3913" w14:textId="44026C02" w:rsidR="000B5546" w:rsidRDefault="000B5546" w:rsidP="000B5546">
            <w:pPr>
              <w:spacing w:after="0"/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5</w:t>
            </w:r>
          </w:p>
        </w:tc>
        <w:tc>
          <w:tcPr>
            <w:tcW w:w="7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6D760E" w14:textId="3056DA7F" w:rsidR="000B5546" w:rsidRDefault="000B5546" w:rsidP="000B5546">
            <w:pPr>
              <w:spacing w:after="0"/>
              <w:jc w:val="both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R</w:t>
            </w:r>
            <w:r w:rsidRPr="00F12C52">
              <w:rPr>
                <w:rFonts w:eastAsia="Arial" w:cstheme="minorHAnsi"/>
              </w:rPr>
              <w:t xml:space="preserve">egistro de constitución de la </w:t>
            </w:r>
            <w:r>
              <w:rPr>
                <w:rFonts w:eastAsia="Arial" w:cstheme="minorHAnsi"/>
              </w:rPr>
              <w:t>s</w:t>
            </w:r>
            <w:r w:rsidRPr="00F12C52">
              <w:rPr>
                <w:rFonts w:eastAsia="Arial" w:cstheme="minorHAnsi"/>
              </w:rPr>
              <w:t xml:space="preserve">ociedad </w:t>
            </w:r>
            <w:r>
              <w:rPr>
                <w:rFonts w:eastAsia="Arial" w:cstheme="minorHAnsi"/>
              </w:rPr>
              <w:t xml:space="preserve">mercantil </w:t>
            </w:r>
            <w:r w:rsidRPr="00F12C52">
              <w:rPr>
                <w:rFonts w:eastAsia="Arial" w:cstheme="minorHAnsi"/>
              </w:rPr>
              <w:t>o demás documentos que acrediten la autorización para ejercer actos de comercio en el país</w:t>
            </w:r>
            <w:r>
              <w:rPr>
                <w:rFonts w:eastAsia="Arial" w:cstheme="minorHAnsi"/>
              </w:rPr>
              <w:t>.</w:t>
            </w:r>
          </w:p>
        </w:tc>
        <w:permStart w:id="874857300" w:edGrp="everyone" w:displacedByCustomXml="next"/>
        <w:sdt>
          <w:sdtPr>
            <w:rPr>
              <w:rFonts w:cstheme="minorHAnsi"/>
              <w:sz w:val="40"/>
              <w:szCs w:val="40"/>
            </w:rPr>
            <w:id w:val="821156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F56BCFE" w14:textId="13275790" w:rsidR="000B5546" w:rsidRDefault="008D7A54" w:rsidP="000B5546">
                <w:pPr>
                  <w:spacing w:after="0"/>
                  <w:jc w:val="center"/>
                  <w:rPr>
                    <w:rFonts w:cstheme="minorHAnsi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permEnd w:id="874857300" w:displacedByCustomXml="prev"/>
      </w:tr>
      <w:tr w:rsidR="000B5546" w:rsidRPr="00BD594A" w14:paraId="7313D5F9" w14:textId="77777777" w:rsidTr="006A4796">
        <w:trPr>
          <w:trHeight w:val="312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F1408E" w14:textId="462E4013" w:rsidR="000B5546" w:rsidRDefault="000B5546" w:rsidP="000B5546">
            <w:pPr>
              <w:spacing w:after="0"/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6</w:t>
            </w:r>
          </w:p>
        </w:tc>
        <w:tc>
          <w:tcPr>
            <w:tcW w:w="7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464D33" w14:textId="19A7DB31" w:rsidR="000B5546" w:rsidRDefault="000B5546" w:rsidP="000B5546">
            <w:pPr>
              <w:spacing w:after="0"/>
              <w:jc w:val="both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Registro Tributario Nacional (RTN) de la sociedad mercantil.</w:t>
            </w:r>
          </w:p>
        </w:tc>
        <w:permStart w:id="124349553" w:edGrp="everyone" w:displacedByCustomXml="next"/>
        <w:sdt>
          <w:sdtPr>
            <w:rPr>
              <w:rFonts w:cstheme="minorHAnsi"/>
              <w:sz w:val="40"/>
              <w:szCs w:val="40"/>
            </w:rPr>
            <w:id w:val="2099289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50C472F" w14:textId="6FE010E1" w:rsidR="000B5546" w:rsidRDefault="008D7A54" w:rsidP="000B5546">
                <w:pPr>
                  <w:spacing w:after="0"/>
                  <w:jc w:val="center"/>
                  <w:rPr>
                    <w:rFonts w:cstheme="minorHAnsi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permEnd w:id="124349553" w:displacedByCustomXml="prev"/>
      </w:tr>
      <w:tr w:rsidR="000B5546" w:rsidRPr="00BD594A" w14:paraId="036CF99A" w14:textId="77777777" w:rsidTr="006A4796">
        <w:trPr>
          <w:trHeight w:val="312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2C2C47" w14:textId="04BA5076" w:rsidR="000B5546" w:rsidRDefault="000B5546" w:rsidP="000B5546">
            <w:pPr>
              <w:spacing w:after="0"/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7</w:t>
            </w:r>
          </w:p>
        </w:tc>
        <w:tc>
          <w:tcPr>
            <w:tcW w:w="7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AB94AF" w14:textId="6DCE6BB2" w:rsidR="000B5546" w:rsidRDefault="000B5546" w:rsidP="000B5546">
            <w:pPr>
              <w:spacing w:after="0"/>
              <w:jc w:val="both"/>
              <w:rPr>
                <w:rFonts w:eastAsia="Arial" w:cstheme="minorHAnsi"/>
              </w:rPr>
            </w:pPr>
            <w:r w:rsidRPr="00BD594A">
              <w:rPr>
                <w:rFonts w:eastAsia="Arial" w:cstheme="minorHAnsi"/>
              </w:rPr>
              <w:t xml:space="preserve">Recibo de pago (TGR-1) por la cantidad de L.200.00 por la emisión del documento de inscripción </w:t>
            </w:r>
            <w:hyperlink r:id="rId12" w:history="1">
              <w:r w:rsidRPr="00BD594A">
                <w:rPr>
                  <w:rStyle w:val="Hyperlink"/>
                  <w:rFonts w:eastAsia="Arial" w:cstheme="minorHAnsi"/>
                </w:rPr>
                <w:t>https://tgr1.sefin.gob.hn/tgr1/tgr</w:t>
              </w:r>
            </w:hyperlink>
          </w:p>
        </w:tc>
        <w:permStart w:id="698309185" w:edGrp="everyone" w:displacedByCustomXml="next"/>
        <w:sdt>
          <w:sdtPr>
            <w:rPr>
              <w:rFonts w:cstheme="minorHAnsi"/>
              <w:sz w:val="40"/>
              <w:szCs w:val="40"/>
            </w:rPr>
            <w:id w:val="-713340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073BED6" w14:textId="54460489" w:rsidR="000B5546" w:rsidRDefault="008D7A54" w:rsidP="000B5546">
                <w:pPr>
                  <w:spacing w:after="0"/>
                  <w:jc w:val="center"/>
                  <w:rPr>
                    <w:rFonts w:cstheme="minorHAnsi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permEnd w:id="698309185" w:displacedByCustomXml="prev"/>
      </w:tr>
    </w:tbl>
    <w:p w14:paraId="22695508" w14:textId="22D01B24" w:rsidR="2A3471CD" w:rsidRPr="007A4DD9" w:rsidRDefault="007A4DD9" w:rsidP="007A4DD9">
      <w:pPr>
        <w:jc w:val="both"/>
        <w:rPr>
          <w:rFonts w:eastAsia="Arial" w:cstheme="minorHAnsi"/>
          <w:b/>
          <w:bCs/>
        </w:rPr>
      </w:pPr>
      <w:r w:rsidRPr="00C2072B">
        <w:rPr>
          <w:rFonts w:cstheme="minorHAnsi"/>
          <w:color w:val="FF0000"/>
        </w:rPr>
        <w:t>*</w:t>
      </w:r>
      <w:r w:rsidR="00B22AEE">
        <w:rPr>
          <w:rFonts w:cstheme="minorHAnsi"/>
        </w:rPr>
        <w:t>Este requisito debe ser presentado s</w:t>
      </w:r>
      <w:r w:rsidR="00B22AEE" w:rsidRPr="00BD594A">
        <w:rPr>
          <w:rFonts w:cstheme="minorHAnsi"/>
        </w:rPr>
        <w:t>iempre y cuando a la fecha de la solicitud cuenten con los mismos</w:t>
      </w:r>
      <w:r w:rsidR="00C2072B">
        <w:rPr>
          <w:rFonts w:cstheme="minorHAnsi"/>
        </w:rPr>
        <w:t>, de lo contrario,</w:t>
      </w:r>
      <w:r w:rsidR="00B22AEE">
        <w:rPr>
          <w:rFonts w:cstheme="minorHAnsi"/>
        </w:rPr>
        <w:t xml:space="preserve"> dicha información </w:t>
      </w:r>
      <w:r w:rsidR="00C2072B">
        <w:rPr>
          <w:rFonts w:cstheme="minorHAnsi"/>
        </w:rPr>
        <w:t xml:space="preserve">deberá ser </w:t>
      </w:r>
      <w:r w:rsidR="00B22AEE">
        <w:rPr>
          <w:rFonts w:cstheme="minorHAnsi"/>
        </w:rPr>
        <w:t>actualizada cada vez que se suscriba o modifique un contrato</w:t>
      </w:r>
      <w:r w:rsidR="00C2072B">
        <w:rPr>
          <w:rFonts w:cstheme="minorHAnsi"/>
        </w:rPr>
        <w:t>.</w:t>
      </w:r>
    </w:p>
    <w:p w14:paraId="58CCE936" w14:textId="2A338CC2" w:rsidR="00BD3988" w:rsidRPr="00BD594A" w:rsidRDefault="00BD3988">
      <w:pPr>
        <w:spacing w:after="0" w:line="240" w:lineRule="auto"/>
        <w:rPr>
          <w:rFonts w:cstheme="minorHAnsi"/>
          <w:b/>
          <w:color w:val="002060"/>
          <w:sz w:val="28"/>
          <w:szCs w:val="28"/>
        </w:rPr>
      </w:pPr>
      <w:r w:rsidRPr="00BD594A">
        <w:rPr>
          <w:rFonts w:cstheme="minorHAnsi"/>
          <w:b/>
          <w:color w:val="002060"/>
          <w:sz w:val="28"/>
          <w:szCs w:val="28"/>
        </w:rPr>
        <w:br w:type="page"/>
      </w:r>
    </w:p>
    <w:p w14:paraId="2A3D7CE5" w14:textId="472A09BF" w:rsidR="006853F9" w:rsidRPr="0086538D" w:rsidRDefault="006853F9" w:rsidP="006853F9">
      <w:pPr>
        <w:pStyle w:val="Footer"/>
        <w:tabs>
          <w:tab w:val="clear" w:pos="4680"/>
          <w:tab w:val="clear" w:pos="9360"/>
          <w:tab w:val="center" w:pos="4419"/>
        </w:tabs>
        <w:spacing w:after="200" w:line="276" w:lineRule="auto"/>
        <w:jc w:val="center"/>
        <w:rPr>
          <w:rFonts w:ascii="Arial" w:eastAsiaTheme="minorEastAsia" w:hAnsi="Arial" w:cs="Arial"/>
          <w:b/>
          <w:color w:val="95911C"/>
          <w:sz w:val="26"/>
          <w:szCs w:val="26"/>
          <w:lang w:val="es-HN" w:eastAsia="es-HN"/>
        </w:rPr>
      </w:pPr>
      <w:bookmarkStart w:id="0" w:name="_Hlk52269278"/>
      <w:r w:rsidRPr="00BD594A">
        <w:rPr>
          <w:rFonts w:ascii="Arial" w:eastAsiaTheme="minorEastAsia" w:hAnsi="Arial" w:cs="Arial"/>
          <w:b/>
          <w:color w:val="95911C"/>
          <w:sz w:val="26"/>
          <w:szCs w:val="26"/>
          <w:lang w:val="es-HN" w:eastAsia="es-HN"/>
        </w:rPr>
        <w:lastRenderedPageBreak/>
        <w:t xml:space="preserve">FORMULARIO </w:t>
      </w:r>
      <w:r>
        <w:rPr>
          <w:rFonts w:ascii="Arial" w:eastAsiaTheme="minorEastAsia" w:hAnsi="Arial" w:cs="Arial"/>
          <w:b/>
          <w:color w:val="95911C"/>
          <w:sz w:val="26"/>
          <w:szCs w:val="26"/>
          <w:lang w:val="es-HN" w:eastAsia="es-HN"/>
        </w:rPr>
        <w:t>DE</w:t>
      </w:r>
      <w:r w:rsidRPr="00BD594A">
        <w:rPr>
          <w:rFonts w:ascii="Arial" w:eastAsiaTheme="minorEastAsia" w:hAnsi="Arial" w:cs="Arial"/>
          <w:b/>
          <w:color w:val="95911C"/>
          <w:sz w:val="26"/>
          <w:szCs w:val="26"/>
          <w:lang w:val="es-HN" w:eastAsia="es-HN"/>
        </w:rPr>
        <w:t xml:space="preserve"> </w:t>
      </w:r>
      <w:r>
        <w:rPr>
          <w:rFonts w:ascii="Arial" w:eastAsiaTheme="minorEastAsia" w:hAnsi="Arial" w:cs="Arial"/>
          <w:b/>
          <w:color w:val="95911C"/>
          <w:sz w:val="26"/>
          <w:szCs w:val="26"/>
          <w:lang w:val="es-HN" w:eastAsia="es-HN"/>
        </w:rPr>
        <w:t xml:space="preserve">CLASIFICACIÓN E </w:t>
      </w:r>
      <w:r w:rsidRPr="00BD594A">
        <w:rPr>
          <w:rFonts w:ascii="Arial" w:eastAsiaTheme="minorEastAsia" w:hAnsi="Arial" w:cs="Arial"/>
          <w:b/>
          <w:color w:val="95911C"/>
          <w:sz w:val="26"/>
          <w:szCs w:val="26"/>
          <w:lang w:val="es-HN" w:eastAsia="es-HN"/>
        </w:rPr>
        <w:t xml:space="preserve">INSCRIPCIÓN </w:t>
      </w:r>
      <w:r>
        <w:rPr>
          <w:rFonts w:ascii="Arial" w:eastAsiaTheme="minorEastAsia" w:hAnsi="Arial" w:cs="Arial"/>
          <w:b/>
          <w:color w:val="95911C"/>
          <w:sz w:val="26"/>
          <w:szCs w:val="26"/>
          <w:lang w:val="es-HN" w:eastAsia="es-HN"/>
        </w:rPr>
        <w:t>EN EL REGISTRO DE CONSUMIDORES CALIFICADO</w:t>
      </w:r>
      <w:r w:rsidR="003E5523">
        <w:rPr>
          <w:rFonts w:ascii="Arial" w:eastAsiaTheme="minorEastAsia" w:hAnsi="Arial" w:cs="Arial"/>
          <w:b/>
          <w:color w:val="95911C"/>
          <w:sz w:val="26"/>
          <w:szCs w:val="26"/>
          <w:lang w:val="es-HN" w:eastAsia="es-HN"/>
        </w:rPr>
        <w:t>S</w:t>
      </w:r>
    </w:p>
    <w:bookmarkEnd w:id="0"/>
    <w:p w14:paraId="493B210E" w14:textId="77777777" w:rsidR="005D6F3D" w:rsidRPr="00B85822" w:rsidRDefault="005D6F3D" w:rsidP="007A50DB">
      <w:pPr>
        <w:tabs>
          <w:tab w:val="left" w:pos="3649"/>
        </w:tabs>
        <w:spacing w:before="211"/>
        <w:jc w:val="both"/>
        <w:rPr>
          <w:rFonts w:cstheme="minorHAnsi"/>
          <w:b/>
          <w:bCs/>
          <w:color w:val="002060"/>
        </w:rPr>
      </w:pPr>
      <w:r w:rsidRPr="00B85822">
        <w:rPr>
          <w:rFonts w:cstheme="minorHAnsi"/>
          <w:b/>
          <w:bCs/>
          <w:color w:val="002060"/>
        </w:rPr>
        <w:t>PERSONA NATURAL</w:t>
      </w:r>
    </w:p>
    <w:p w14:paraId="2F6EB8C8" w14:textId="0D95DC8F" w:rsidR="007A50DB" w:rsidRPr="009D044C" w:rsidRDefault="007A50DB" w:rsidP="007A50DB">
      <w:pPr>
        <w:tabs>
          <w:tab w:val="left" w:pos="3649"/>
        </w:tabs>
        <w:spacing w:before="211"/>
        <w:jc w:val="both"/>
        <w:rPr>
          <w:rFonts w:cstheme="minorHAnsi"/>
          <w:b/>
          <w:bCs/>
        </w:rPr>
      </w:pPr>
      <w:r w:rsidRPr="009D044C">
        <w:rPr>
          <w:rFonts w:cstheme="minorHAnsi"/>
          <w:b/>
          <w:bCs/>
          <w:i/>
          <w:iCs/>
        </w:rPr>
        <w:t xml:space="preserve">Instrucciones: </w:t>
      </w:r>
      <w:r w:rsidRPr="009D044C">
        <w:rPr>
          <w:rFonts w:cstheme="minorHAnsi"/>
          <w:i/>
          <w:iCs/>
        </w:rPr>
        <w:t>Los campos marcados con (</w:t>
      </w:r>
      <w:r w:rsidRPr="009D044C">
        <w:rPr>
          <w:rFonts w:cstheme="minorHAnsi"/>
          <w:i/>
          <w:iCs/>
          <w:color w:val="FF0000"/>
        </w:rPr>
        <w:t>*</w:t>
      </w:r>
      <w:r w:rsidRPr="009D044C">
        <w:rPr>
          <w:rFonts w:cstheme="minorHAnsi"/>
          <w:i/>
          <w:iCs/>
        </w:rPr>
        <w:t>) son de carácter obligatorio</w:t>
      </w:r>
      <w:r w:rsidR="000F6587">
        <w:rPr>
          <w:rFonts w:cstheme="minorHAnsi"/>
          <w:i/>
          <w:iCs/>
        </w:rPr>
        <w:t>.</w:t>
      </w:r>
    </w:p>
    <w:p w14:paraId="3BDC80F0" w14:textId="4615DF25" w:rsidR="68039B78" w:rsidRPr="007A50DB" w:rsidRDefault="4482D1B9" w:rsidP="6570123A">
      <w:pPr>
        <w:spacing w:before="1"/>
        <w:ind w:right="459"/>
        <w:rPr>
          <w:rFonts w:cstheme="minorHAnsi"/>
          <w:b/>
          <w:bCs/>
          <w:color w:val="000000" w:themeColor="text1"/>
        </w:rPr>
      </w:pPr>
      <w:r w:rsidRPr="007A50DB">
        <w:rPr>
          <w:rFonts w:cstheme="minorHAnsi"/>
          <w:b/>
          <w:bCs/>
          <w:color w:val="000000" w:themeColor="text1"/>
        </w:rPr>
        <w:t>Señores Comisión</w:t>
      </w:r>
      <w:r w:rsidR="531462BB" w:rsidRPr="007A50DB">
        <w:rPr>
          <w:rFonts w:cstheme="minorHAnsi"/>
          <w:b/>
          <w:bCs/>
          <w:color w:val="000000" w:themeColor="text1"/>
        </w:rPr>
        <w:t xml:space="preserve"> Reguladora de Energía Eléctrica:</w:t>
      </w:r>
    </w:p>
    <w:p w14:paraId="79C055DA" w14:textId="0E404624" w:rsidR="00FE3422" w:rsidRPr="00BD594A" w:rsidRDefault="4AFA7A63" w:rsidP="00912ED7">
      <w:pPr>
        <w:spacing w:before="1"/>
        <w:jc w:val="both"/>
        <w:rPr>
          <w:rFonts w:cstheme="minorHAnsi"/>
          <w:color w:val="000000" w:themeColor="text1"/>
        </w:rPr>
      </w:pPr>
      <w:bookmarkStart w:id="1" w:name="_Hlk52269832"/>
      <w:r w:rsidRPr="00BD594A">
        <w:rPr>
          <w:rFonts w:cstheme="minorHAnsi"/>
          <w:color w:val="000000" w:themeColor="text1"/>
        </w:rPr>
        <w:t>S</w:t>
      </w:r>
      <w:r w:rsidR="517A3063" w:rsidRPr="00BD594A">
        <w:rPr>
          <w:rFonts w:cstheme="minorHAnsi"/>
          <w:color w:val="000000" w:themeColor="text1"/>
        </w:rPr>
        <w:t>olicito</w:t>
      </w:r>
      <w:r w:rsidR="531462BB" w:rsidRPr="00BD594A">
        <w:rPr>
          <w:rFonts w:cstheme="minorHAnsi"/>
          <w:color w:val="000000" w:themeColor="text1"/>
        </w:rPr>
        <w:t xml:space="preserve"> </w:t>
      </w:r>
      <w:r w:rsidR="003C1FE9">
        <w:rPr>
          <w:rFonts w:cstheme="minorHAnsi"/>
          <w:color w:val="000000" w:themeColor="text1"/>
        </w:rPr>
        <w:t xml:space="preserve">la clasificación como Consumidor Calificado e </w:t>
      </w:r>
      <w:r w:rsidR="0E4A6E44" w:rsidRPr="00BD594A">
        <w:rPr>
          <w:rFonts w:cstheme="minorHAnsi"/>
          <w:color w:val="000000" w:themeColor="text1"/>
        </w:rPr>
        <w:t>inscripción</w:t>
      </w:r>
      <w:r w:rsidR="531462BB" w:rsidRPr="00BD594A">
        <w:rPr>
          <w:rFonts w:cstheme="minorHAnsi"/>
          <w:color w:val="000000" w:themeColor="text1"/>
        </w:rPr>
        <w:t xml:space="preserve"> en el Registro de </w:t>
      </w:r>
      <w:r w:rsidR="001040DD">
        <w:rPr>
          <w:rFonts w:cstheme="minorHAnsi"/>
          <w:color w:val="000000" w:themeColor="text1"/>
        </w:rPr>
        <w:t>Consumidores Calificados de la CREE</w:t>
      </w:r>
      <w:bookmarkEnd w:id="1"/>
      <w:r w:rsidR="00BD3988" w:rsidRPr="00BD594A">
        <w:rPr>
          <w:rFonts w:cstheme="minorHAnsi"/>
          <w:color w:val="000000" w:themeColor="text1"/>
        </w:rPr>
        <w:t>, para lo cual adjunto la información que se detalla a continuación.</w:t>
      </w:r>
    </w:p>
    <w:p w14:paraId="4467BDD8" w14:textId="14DE9E07" w:rsidR="00372704" w:rsidRPr="00645320" w:rsidRDefault="00926269" w:rsidP="00645320">
      <w:pPr>
        <w:pStyle w:val="ListParagraph"/>
        <w:numPr>
          <w:ilvl w:val="0"/>
          <w:numId w:val="23"/>
        </w:numPr>
        <w:tabs>
          <w:tab w:val="left" w:pos="3649"/>
        </w:tabs>
        <w:spacing w:before="211"/>
        <w:rPr>
          <w:rFonts w:cstheme="minorHAnsi"/>
          <w:b/>
          <w:bCs/>
          <w:color w:val="000000" w:themeColor="text1"/>
        </w:rPr>
      </w:pPr>
      <w:r w:rsidRPr="00BD594A">
        <w:rPr>
          <w:rFonts w:cstheme="minorHAnsi"/>
          <w:b/>
          <w:bCs/>
          <w:color w:val="000000" w:themeColor="text1"/>
        </w:rPr>
        <w:t>INFORMACIÓN GENERAL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1"/>
        <w:gridCol w:w="275"/>
        <w:gridCol w:w="239"/>
        <w:gridCol w:w="284"/>
        <w:gridCol w:w="1395"/>
        <w:gridCol w:w="698"/>
        <w:gridCol w:w="416"/>
        <w:gridCol w:w="1280"/>
        <w:gridCol w:w="605"/>
        <w:gridCol w:w="199"/>
        <w:gridCol w:w="2340"/>
      </w:tblGrid>
      <w:tr w:rsidR="0098221C" w:rsidRPr="00BD594A" w14:paraId="4511AC30" w14:textId="77777777" w:rsidTr="008270B9">
        <w:trPr>
          <w:trHeight w:val="283"/>
          <w:jc w:val="center"/>
        </w:trPr>
        <w:tc>
          <w:tcPr>
            <w:tcW w:w="2269" w:type="dxa"/>
            <w:gridSpan w:val="4"/>
            <w:vAlign w:val="center"/>
          </w:tcPr>
          <w:p w14:paraId="16480EB3" w14:textId="32C38BD7" w:rsidR="000E55D5" w:rsidRPr="00BD594A" w:rsidRDefault="000E55D5" w:rsidP="00E72295">
            <w:pPr>
              <w:spacing w:after="0" w:line="240" w:lineRule="auto"/>
              <w:rPr>
                <w:rFonts w:cstheme="minorHAnsi"/>
              </w:rPr>
            </w:pPr>
            <w:permStart w:id="1136008488" w:edGrp="everyone" w:colFirst="1" w:colLast="1"/>
            <w:r w:rsidRPr="00BD594A">
              <w:rPr>
                <w:rFonts w:cstheme="minorHAnsi"/>
              </w:rPr>
              <w:t>Nombre</w:t>
            </w:r>
            <w:r w:rsidR="008306A0">
              <w:rPr>
                <w:rFonts w:cstheme="minorHAnsi"/>
              </w:rPr>
              <w:t xml:space="preserve"> completo</w:t>
            </w:r>
            <w:r w:rsidR="0098221C"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6933" w:type="dxa"/>
            <w:gridSpan w:val="7"/>
            <w:shd w:val="clear" w:color="auto" w:fill="D8DFED"/>
            <w:vAlign w:val="center"/>
          </w:tcPr>
          <w:p w14:paraId="2C6BF7E4" w14:textId="3D7384E6" w:rsidR="000E55D5" w:rsidRPr="000731B9" w:rsidRDefault="000E55D5" w:rsidP="000E55D5">
            <w:pPr>
              <w:spacing w:after="120" w:line="240" w:lineRule="auto"/>
              <w:rPr>
                <w:rFonts w:cstheme="minorHAnsi"/>
              </w:rPr>
            </w:pPr>
          </w:p>
        </w:tc>
      </w:tr>
      <w:permEnd w:id="1136008488"/>
      <w:tr w:rsidR="00E72295" w:rsidRPr="00BD594A" w14:paraId="0E2616EA" w14:textId="77777777" w:rsidTr="008270B9">
        <w:trPr>
          <w:trHeight w:val="87"/>
          <w:jc w:val="center"/>
        </w:trPr>
        <w:tc>
          <w:tcPr>
            <w:tcW w:w="9202" w:type="dxa"/>
            <w:gridSpan w:val="11"/>
            <w:shd w:val="clear" w:color="auto" w:fill="auto"/>
            <w:vAlign w:val="center"/>
          </w:tcPr>
          <w:p w14:paraId="32F8CEE6" w14:textId="77777777" w:rsidR="00E72295" w:rsidRPr="00BD594A" w:rsidRDefault="00E72295" w:rsidP="00E72295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4130C4" w:rsidRPr="00BD594A" w14:paraId="00EA06A5" w14:textId="77777777" w:rsidTr="008270B9">
        <w:trPr>
          <w:trHeight w:val="283"/>
          <w:jc w:val="center"/>
        </w:trPr>
        <w:tc>
          <w:tcPr>
            <w:tcW w:w="1746" w:type="dxa"/>
            <w:gridSpan w:val="2"/>
            <w:vAlign w:val="center"/>
          </w:tcPr>
          <w:p w14:paraId="5207766B" w14:textId="71FA2071" w:rsidR="000E55D5" w:rsidRPr="00BD594A" w:rsidRDefault="00067F1B" w:rsidP="00E72295">
            <w:pPr>
              <w:spacing w:after="0" w:line="240" w:lineRule="auto"/>
              <w:rPr>
                <w:rFonts w:cstheme="minorHAnsi"/>
              </w:rPr>
            </w:pPr>
            <w:permStart w:id="775752915" w:edGrp="everyone" w:colFirst="3" w:colLast="3"/>
            <w:permStart w:id="2092924882" w:edGrp="everyone" w:colFirst="1" w:colLast="1"/>
            <w:r>
              <w:rPr>
                <w:rFonts w:cstheme="minorHAnsi"/>
              </w:rPr>
              <w:t>Nacionalidad</w:t>
            </w:r>
            <w:r w:rsidR="0098221C" w:rsidRPr="0062254B">
              <w:rPr>
                <w:rFonts w:cstheme="minorHAnsi"/>
                <w:color w:val="FF0000"/>
              </w:rPr>
              <w:t>*</w:t>
            </w:r>
            <w:r>
              <w:rPr>
                <w:rFonts w:cstheme="minorHAnsi"/>
              </w:rPr>
              <w:t>:</w:t>
            </w:r>
          </w:p>
        </w:tc>
        <w:tc>
          <w:tcPr>
            <w:tcW w:w="1918" w:type="dxa"/>
            <w:gridSpan w:val="3"/>
            <w:shd w:val="clear" w:color="auto" w:fill="D8DFED"/>
            <w:vAlign w:val="center"/>
          </w:tcPr>
          <w:p w14:paraId="0356BD91" w14:textId="4ED62DD8" w:rsidR="000E55D5" w:rsidRPr="00BD594A" w:rsidRDefault="000E55D5" w:rsidP="00E7229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198" w:type="dxa"/>
            <w:gridSpan w:val="5"/>
            <w:vAlign w:val="center"/>
          </w:tcPr>
          <w:p w14:paraId="31B31D39" w14:textId="52533BD3" w:rsidR="000E55D5" w:rsidRPr="00BD594A" w:rsidRDefault="00E51604" w:rsidP="001F30C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Núm</w:t>
            </w:r>
            <w:r w:rsidR="00DF252E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de identidad</w:t>
            </w:r>
            <w:r w:rsidR="00DF252E">
              <w:rPr>
                <w:rFonts w:cstheme="minorHAnsi"/>
              </w:rPr>
              <w:t>/pasaporte</w:t>
            </w:r>
            <w:r w:rsidR="0098221C" w:rsidRPr="0062254B">
              <w:rPr>
                <w:rFonts w:cstheme="minorHAnsi"/>
                <w:color w:val="FF0000"/>
              </w:rPr>
              <w:t>*</w:t>
            </w:r>
            <w:r>
              <w:rPr>
                <w:rFonts w:cstheme="minorHAnsi"/>
              </w:rPr>
              <w:t>:</w:t>
            </w:r>
          </w:p>
        </w:tc>
        <w:tc>
          <w:tcPr>
            <w:tcW w:w="2340" w:type="dxa"/>
            <w:shd w:val="clear" w:color="auto" w:fill="D8DFED"/>
            <w:vAlign w:val="center"/>
          </w:tcPr>
          <w:p w14:paraId="3F74DA5D" w14:textId="3EC128F9" w:rsidR="000E55D5" w:rsidRPr="00BD594A" w:rsidRDefault="000E55D5" w:rsidP="00E72295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775752915"/>
      <w:permEnd w:id="2092924882"/>
      <w:tr w:rsidR="00E72295" w:rsidRPr="00BD594A" w14:paraId="0E6CA882" w14:textId="77777777" w:rsidTr="008270B9">
        <w:trPr>
          <w:trHeight w:val="23"/>
          <w:jc w:val="center"/>
        </w:trPr>
        <w:tc>
          <w:tcPr>
            <w:tcW w:w="9202" w:type="dxa"/>
            <w:gridSpan w:val="11"/>
            <w:vAlign w:val="center"/>
          </w:tcPr>
          <w:p w14:paraId="49A65DE3" w14:textId="77777777" w:rsidR="00E72295" w:rsidRPr="00BD594A" w:rsidRDefault="00E72295" w:rsidP="00E72295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DF252E" w:rsidRPr="00BD594A" w14:paraId="6378A179" w14:textId="77777777" w:rsidTr="008270B9">
        <w:trPr>
          <w:trHeight w:val="283"/>
          <w:jc w:val="center"/>
        </w:trPr>
        <w:tc>
          <w:tcPr>
            <w:tcW w:w="1471" w:type="dxa"/>
            <w:vAlign w:val="center"/>
          </w:tcPr>
          <w:p w14:paraId="2D0D87CA" w14:textId="0A005745" w:rsidR="000E55D5" w:rsidRPr="00BD594A" w:rsidRDefault="001E0091" w:rsidP="00E72295">
            <w:pPr>
              <w:spacing w:after="0" w:line="240" w:lineRule="auto"/>
              <w:rPr>
                <w:rFonts w:cstheme="minorHAnsi"/>
              </w:rPr>
            </w:pPr>
            <w:permStart w:id="2017288061" w:edGrp="everyone" w:colFirst="1" w:colLast="1"/>
            <w:permStart w:id="765487051" w:edGrp="everyone" w:colFirst="3" w:colLast="3"/>
            <w:r>
              <w:rPr>
                <w:rFonts w:cstheme="minorHAnsi"/>
              </w:rPr>
              <w:t>Profesión:</w:t>
            </w:r>
          </w:p>
        </w:tc>
        <w:tc>
          <w:tcPr>
            <w:tcW w:w="3307" w:type="dxa"/>
            <w:gridSpan w:val="6"/>
            <w:shd w:val="clear" w:color="auto" w:fill="D8DFED"/>
            <w:vAlign w:val="center"/>
          </w:tcPr>
          <w:p w14:paraId="7B1F0B6D" w14:textId="2C68DAD4" w:rsidR="000E55D5" w:rsidRPr="00BD594A" w:rsidRDefault="000E55D5" w:rsidP="00E7229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80" w:type="dxa"/>
            <w:vAlign w:val="center"/>
          </w:tcPr>
          <w:p w14:paraId="71063F08" w14:textId="49E35492" w:rsidR="000E55D5" w:rsidRPr="00BD594A" w:rsidRDefault="001E0091" w:rsidP="001F30C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Dirección</w:t>
            </w:r>
            <w:r w:rsidR="0098221C" w:rsidRPr="0062254B">
              <w:rPr>
                <w:rFonts w:cstheme="minorHAnsi"/>
                <w:color w:val="FF0000"/>
              </w:rPr>
              <w:t>*</w:t>
            </w:r>
            <w:r>
              <w:rPr>
                <w:rFonts w:cstheme="minorHAnsi"/>
              </w:rPr>
              <w:t>:</w:t>
            </w:r>
          </w:p>
        </w:tc>
        <w:tc>
          <w:tcPr>
            <w:tcW w:w="3144" w:type="dxa"/>
            <w:gridSpan w:val="3"/>
            <w:shd w:val="clear" w:color="auto" w:fill="D8DFED"/>
            <w:vAlign w:val="center"/>
          </w:tcPr>
          <w:p w14:paraId="17AD03D4" w14:textId="283F0DF4" w:rsidR="000E55D5" w:rsidRPr="00BD594A" w:rsidRDefault="000E55D5" w:rsidP="00E72295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2017288061"/>
      <w:permEnd w:id="765487051"/>
      <w:tr w:rsidR="00E72295" w:rsidRPr="00BD594A" w14:paraId="385C31FC" w14:textId="77777777" w:rsidTr="008270B9">
        <w:trPr>
          <w:trHeight w:val="20"/>
          <w:jc w:val="center"/>
        </w:trPr>
        <w:tc>
          <w:tcPr>
            <w:tcW w:w="9202" w:type="dxa"/>
            <w:gridSpan w:val="11"/>
            <w:vAlign w:val="center"/>
          </w:tcPr>
          <w:p w14:paraId="71327916" w14:textId="77777777" w:rsidR="00E72295" w:rsidRPr="00BD594A" w:rsidRDefault="00E72295" w:rsidP="00E72295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3A0228" w:rsidRPr="00BD594A" w14:paraId="0EE658BB" w14:textId="77777777" w:rsidTr="008270B9">
        <w:trPr>
          <w:trHeight w:val="283"/>
          <w:jc w:val="center"/>
        </w:trPr>
        <w:tc>
          <w:tcPr>
            <w:tcW w:w="1985" w:type="dxa"/>
            <w:gridSpan w:val="3"/>
            <w:vAlign w:val="center"/>
          </w:tcPr>
          <w:p w14:paraId="7DA49275" w14:textId="26F7DEE4" w:rsidR="00F913BC" w:rsidRPr="00BD594A" w:rsidRDefault="00F913BC" w:rsidP="001F30CC">
            <w:pPr>
              <w:spacing w:after="0" w:line="240" w:lineRule="auto"/>
              <w:rPr>
                <w:rFonts w:cstheme="minorHAnsi"/>
              </w:rPr>
            </w:pPr>
            <w:permStart w:id="1828787440" w:edGrp="everyone" w:colFirst="1" w:colLast="1"/>
            <w:permStart w:id="1654263944" w:edGrp="everyone" w:colFirst="3" w:colLast="3"/>
            <w:r w:rsidRPr="00BD594A">
              <w:rPr>
                <w:rFonts w:cstheme="minorHAnsi"/>
              </w:rPr>
              <w:t>Teléfono</w:t>
            </w:r>
            <w:r w:rsidR="0098221C"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2377" w:type="dxa"/>
            <w:gridSpan w:val="3"/>
            <w:shd w:val="clear" w:color="auto" w:fill="D8DFED"/>
            <w:vAlign w:val="center"/>
          </w:tcPr>
          <w:p w14:paraId="454B9E04" w14:textId="49B3F052" w:rsidR="00F913BC" w:rsidRPr="00BD594A" w:rsidRDefault="00F913BC" w:rsidP="001F30C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301" w:type="dxa"/>
            <w:gridSpan w:val="3"/>
            <w:vAlign w:val="center"/>
          </w:tcPr>
          <w:p w14:paraId="495104CE" w14:textId="30DAAD12" w:rsidR="00F913BC" w:rsidRPr="00BD594A" w:rsidRDefault="00F913BC" w:rsidP="001F30CC">
            <w:pPr>
              <w:spacing w:after="0" w:line="240" w:lineRule="auto"/>
              <w:rPr>
                <w:rFonts w:cstheme="minorHAnsi"/>
              </w:rPr>
            </w:pPr>
            <w:r w:rsidRPr="00BD594A">
              <w:rPr>
                <w:rFonts w:cstheme="minorHAnsi"/>
              </w:rPr>
              <w:t>Correo electrónico</w:t>
            </w:r>
            <w:r w:rsidR="0098221C" w:rsidRPr="0062254B">
              <w:rPr>
                <w:rFonts w:cstheme="minorHAnsi"/>
                <w:color w:val="FF0000"/>
              </w:rPr>
              <w:t>*</w:t>
            </w:r>
            <w:r w:rsidR="00F72622" w:rsidRPr="00BD594A">
              <w:rPr>
                <w:rFonts w:cstheme="minorHAnsi"/>
              </w:rPr>
              <w:t>:</w:t>
            </w:r>
          </w:p>
        </w:tc>
        <w:tc>
          <w:tcPr>
            <w:tcW w:w="2539" w:type="dxa"/>
            <w:gridSpan w:val="2"/>
            <w:shd w:val="clear" w:color="auto" w:fill="D8DFED"/>
            <w:vAlign w:val="center"/>
          </w:tcPr>
          <w:p w14:paraId="2D9381C6" w14:textId="503C8B7D" w:rsidR="00F913BC" w:rsidRPr="00BD594A" w:rsidRDefault="00F913BC" w:rsidP="001F30CC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828787440"/>
      <w:permEnd w:id="1654263944"/>
      <w:tr w:rsidR="00291676" w:rsidRPr="00BD594A" w14:paraId="2BAE0B5E" w14:textId="77777777" w:rsidTr="008270B9">
        <w:trPr>
          <w:trHeight w:val="20"/>
          <w:jc w:val="center"/>
        </w:trPr>
        <w:tc>
          <w:tcPr>
            <w:tcW w:w="9202" w:type="dxa"/>
            <w:gridSpan w:val="11"/>
            <w:vAlign w:val="center"/>
          </w:tcPr>
          <w:p w14:paraId="38E45C19" w14:textId="77777777" w:rsidR="00291676" w:rsidRPr="00291676" w:rsidRDefault="00291676" w:rsidP="001F30CC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</w:tbl>
    <w:p w14:paraId="0B0914D6" w14:textId="2AE43D41" w:rsidR="00CF7E33" w:rsidRDefault="00CF7E33">
      <w:pPr>
        <w:spacing w:after="0" w:line="240" w:lineRule="auto"/>
        <w:rPr>
          <w:rFonts w:cstheme="minorHAnsi"/>
          <w:color w:val="000000" w:themeColor="text1"/>
        </w:rPr>
      </w:pPr>
    </w:p>
    <w:p w14:paraId="110EB54B" w14:textId="77777777" w:rsidR="00403BB3" w:rsidRDefault="00403BB3">
      <w:pPr>
        <w:spacing w:after="0" w:line="240" w:lineRule="auto"/>
        <w:rPr>
          <w:rFonts w:cstheme="minorHAnsi"/>
          <w:color w:val="000000" w:themeColor="text1"/>
        </w:rPr>
      </w:pPr>
    </w:p>
    <w:p w14:paraId="582518BD" w14:textId="77777777" w:rsidR="000931A0" w:rsidRDefault="000931A0">
      <w:pPr>
        <w:spacing w:after="0" w:line="240" w:lineRule="auto"/>
        <w:rPr>
          <w:rFonts w:cstheme="minorHAnsi"/>
          <w:color w:val="000000" w:themeColor="text1"/>
        </w:rPr>
      </w:pPr>
    </w:p>
    <w:p w14:paraId="495CEF44" w14:textId="2604958F" w:rsidR="00912ED7" w:rsidRPr="00BD594A" w:rsidRDefault="7842BDE1" w:rsidP="00912ED7">
      <w:pPr>
        <w:spacing w:after="120" w:line="240" w:lineRule="auto"/>
        <w:jc w:val="both"/>
        <w:rPr>
          <w:rFonts w:cstheme="minorHAnsi"/>
        </w:rPr>
      </w:pPr>
      <w:r w:rsidRPr="00BD594A">
        <w:rPr>
          <w:rFonts w:cstheme="minorHAnsi"/>
          <w:color w:val="000000" w:themeColor="text1"/>
        </w:rPr>
        <w:t xml:space="preserve">Fundo la presente solicitud en el </w:t>
      </w:r>
      <w:r w:rsidR="156CB2C4" w:rsidRPr="00BD594A">
        <w:rPr>
          <w:rFonts w:cstheme="minorHAnsi"/>
          <w:color w:val="000000" w:themeColor="text1"/>
        </w:rPr>
        <w:t>A</w:t>
      </w:r>
      <w:r w:rsidR="347B92E7" w:rsidRPr="00BD594A">
        <w:rPr>
          <w:rFonts w:cstheme="minorHAnsi"/>
          <w:color w:val="000000" w:themeColor="text1"/>
        </w:rPr>
        <w:t>rtículo</w:t>
      </w:r>
      <w:r w:rsidRPr="00BD594A">
        <w:rPr>
          <w:rFonts w:cstheme="minorHAnsi"/>
          <w:color w:val="000000" w:themeColor="text1"/>
        </w:rPr>
        <w:t xml:space="preserve"> 80 de la </w:t>
      </w:r>
      <w:r w:rsidR="23C352BB" w:rsidRPr="00BD594A">
        <w:rPr>
          <w:rFonts w:cstheme="minorHAnsi"/>
          <w:color w:val="000000" w:themeColor="text1"/>
        </w:rPr>
        <w:t>Constitución</w:t>
      </w:r>
      <w:r w:rsidRPr="00BD594A">
        <w:rPr>
          <w:rFonts w:cstheme="minorHAnsi"/>
          <w:color w:val="000000" w:themeColor="text1"/>
        </w:rPr>
        <w:t xml:space="preserve"> de la República de Honduras</w:t>
      </w:r>
      <w:r w:rsidR="000F6587">
        <w:rPr>
          <w:rFonts w:cstheme="minorHAnsi"/>
          <w:color w:val="000000" w:themeColor="text1"/>
        </w:rPr>
        <w:t xml:space="preserve"> y</w:t>
      </w:r>
      <w:r w:rsidR="5B4A18E8" w:rsidRPr="00BD594A">
        <w:rPr>
          <w:rFonts w:cstheme="minorHAnsi"/>
          <w:color w:val="000000" w:themeColor="text1"/>
        </w:rPr>
        <w:t xml:space="preserve"> </w:t>
      </w:r>
      <w:r w:rsidR="005A5D4C">
        <w:rPr>
          <w:rFonts w:cstheme="minorHAnsi"/>
          <w:color w:val="000000" w:themeColor="text1"/>
        </w:rPr>
        <w:t>el</w:t>
      </w:r>
      <w:r w:rsidR="5B4A18E8" w:rsidRPr="00BD594A">
        <w:rPr>
          <w:rFonts w:cstheme="minorHAnsi"/>
          <w:color w:val="000000" w:themeColor="text1"/>
        </w:rPr>
        <w:t xml:space="preserve"> Articulo </w:t>
      </w:r>
      <w:r w:rsidR="005A5D4C">
        <w:rPr>
          <w:rFonts w:cstheme="minorHAnsi"/>
          <w:color w:val="000000" w:themeColor="text1"/>
        </w:rPr>
        <w:t>3 y Artículo 10</w:t>
      </w:r>
      <w:r w:rsidR="5B4A18E8" w:rsidRPr="00BD594A">
        <w:rPr>
          <w:rFonts w:cstheme="minorHAnsi"/>
          <w:color w:val="000000" w:themeColor="text1"/>
        </w:rPr>
        <w:t xml:space="preserve"> de la Ley General de la Industria Eléctrica.</w:t>
      </w:r>
      <w:r w:rsidR="00912ED7" w:rsidRPr="006F18F3">
        <w:rPr>
          <w:rFonts w:cstheme="minorHAnsi"/>
          <w:b/>
          <w:bCs/>
          <w:color w:val="000000" w:themeColor="text1"/>
        </w:rPr>
        <w:t xml:space="preserve"> </w:t>
      </w:r>
      <w:permStart w:id="1763444014" w:edGrp="everyone"/>
      <w:r w:rsidR="00912ED7" w:rsidRPr="006F18F3">
        <w:rPr>
          <w:rFonts w:cstheme="minorHAnsi"/>
          <w:b/>
          <w:bCs/>
          <w:color w:val="000000" w:themeColor="text1"/>
        </w:rPr>
        <w:t>[Lugar]</w:t>
      </w:r>
      <w:permEnd w:id="1763444014"/>
      <w:r w:rsidR="00FE3422">
        <w:rPr>
          <w:rFonts w:cstheme="minorHAnsi"/>
          <w:b/>
          <w:bCs/>
          <w:color w:val="000000" w:themeColor="text1"/>
        </w:rPr>
        <w:t>,</w:t>
      </w:r>
      <w:r w:rsidR="00912ED7" w:rsidRPr="006F18F3">
        <w:rPr>
          <w:rFonts w:cstheme="minorHAnsi"/>
          <w:b/>
          <w:bCs/>
          <w:color w:val="000000" w:themeColor="text1"/>
        </w:rPr>
        <w:t xml:space="preserve"> </w:t>
      </w:r>
      <w:permStart w:id="1646924623" w:edGrp="everyone"/>
      <w:sdt>
        <w:sdtPr>
          <w:rPr>
            <w:rFonts w:cstheme="minorHAnsi"/>
            <w:b/>
            <w:bCs/>
          </w:rPr>
          <w:id w:val="712234058"/>
          <w:placeholder>
            <w:docPart w:val="BE43C00FAD3E4D7FB60C69614A84837A"/>
          </w:placeholder>
          <w:showingPlcHdr/>
          <w15:color w:val="808080"/>
          <w:date w:fullDate="2020-04-04T00:00:00Z">
            <w:dateFormat w:val="dddd dd 'de' MMMM 'de' yyyy"/>
            <w:lid w:val="es-HN"/>
            <w:storeMappedDataAs w:val="dateTime"/>
            <w:calendar w:val="gregorian"/>
          </w:date>
        </w:sdtPr>
        <w:sdtEndPr/>
        <w:sdtContent>
          <w:r w:rsidR="00BD594A" w:rsidRPr="006F18F3">
            <w:rPr>
              <w:rFonts w:eastAsia="Times New Roman" w:cstheme="minorHAnsi"/>
              <w:b/>
              <w:bCs/>
              <w:i/>
              <w:iCs/>
              <w:lang w:val="es-ES" w:eastAsia="es-HN"/>
            </w:rPr>
            <w:t>Haga clic para desplegar el calendario</w:t>
          </w:r>
        </w:sdtContent>
      </w:sdt>
      <w:permEnd w:id="1646924623"/>
      <w:r w:rsidR="00F16A4F">
        <w:rPr>
          <w:rFonts w:cstheme="minorHAnsi"/>
          <w:b/>
          <w:bCs/>
        </w:rPr>
        <w:t>.</w:t>
      </w:r>
    </w:p>
    <w:p w14:paraId="75194484" w14:textId="6F1B57AD" w:rsidR="00137D4E" w:rsidRDefault="00137D4E" w:rsidP="00912ED7">
      <w:pPr>
        <w:spacing w:before="1"/>
        <w:ind w:right="459"/>
        <w:jc w:val="both"/>
        <w:rPr>
          <w:rFonts w:cstheme="minorHAnsi"/>
          <w:color w:val="000000" w:themeColor="text1"/>
        </w:rPr>
      </w:pPr>
    </w:p>
    <w:p w14:paraId="06FF6789" w14:textId="0F33A49A" w:rsidR="002B0A05" w:rsidRDefault="002B0A05" w:rsidP="00912ED7">
      <w:pPr>
        <w:spacing w:before="1"/>
        <w:ind w:right="459"/>
        <w:jc w:val="both"/>
        <w:rPr>
          <w:rFonts w:cstheme="minorHAnsi"/>
          <w:color w:val="000000" w:themeColor="text1"/>
        </w:rPr>
      </w:pPr>
    </w:p>
    <w:p w14:paraId="2A8EDAF0" w14:textId="77777777" w:rsidR="000931A0" w:rsidRPr="00BD594A" w:rsidRDefault="000931A0" w:rsidP="00912ED7">
      <w:pPr>
        <w:spacing w:before="1"/>
        <w:ind w:right="459"/>
        <w:jc w:val="both"/>
        <w:rPr>
          <w:rFonts w:cstheme="minorHAnsi"/>
          <w:color w:val="000000" w:themeColor="text1"/>
        </w:rPr>
      </w:pPr>
    </w:p>
    <w:p w14:paraId="2FD96DAE" w14:textId="2965D1AB" w:rsidR="00733477" w:rsidRPr="00BD594A" w:rsidRDefault="00733477" w:rsidP="00912ED7">
      <w:pPr>
        <w:spacing w:before="1"/>
        <w:ind w:right="459"/>
        <w:jc w:val="both"/>
        <w:rPr>
          <w:rFonts w:cstheme="minorHAnsi"/>
          <w:color w:val="000000" w:themeColor="text1"/>
        </w:rPr>
      </w:pPr>
    </w:p>
    <w:p w14:paraId="679A0CFC" w14:textId="50E35FCB" w:rsidR="005D6F3D" w:rsidRDefault="00AC102C" w:rsidP="0086538D">
      <w:pPr>
        <w:spacing w:before="1"/>
        <w:ind w:right="459"/>
        <w:jc w:val="center"/>
        <w:rPr>
          <w:rFonts w:cstheme="minorHAnsi"/>
          <w:color w:val="000000" w:themeColor="text1"/>
        </w:rPr>
      </w:pPr>
      <w:permStart w:id="1138434615" w:edGrp="everyone"/>
      <w:r w:rsidRPr="00BD594A">
        <w:rPr>
          <w:rFonts w:cstheme="minorHAnsi"/>
          <w:color w:val="000000" w:themeColor="text1"/>
        </w:rPr>
        <w:t>[</w:t>
      </w:r>
      <w:r w:rsidR="00912ED7" w:rsidRPr="00BD594A">
        <w:rPr>
          <w:rFonts w:cstheme="minorHAnsi"/>
          <w:color w:val="000000" w:themeColor="text1"/>
        </w:rPr>
        <w:t xml:space="preserve">Nombre </w:t>
      </w:r>
      <w:r w:rsidR="006A74A7">
        <w:rPr>
          <w:rFonts w:cstheme="minorHAnsi"/>
          <w:color w:val="000000" w:themeColor="text1"/>
        </w:rPr>
        <w:t>c</w:t>
      </w:r>
      <w:r w:rsidR="00912ED7" w:rsidRPr="00BD594A">
        <w:rPr>
          <w:rFonts w:cstheme="minorHAnsi"/>
          <w:color w:val="000000" w:themeColor="text1"/>
        </w:rPr>
        <w:t xml:space="preserve">ompleto y firma del </w:t>
      </w:r>
      <w:r w:rsidR="006A74A7">
        <w:rPr>
          <w:rFonts w:cstheme="minorHAnsi"/>
          <w:color w:val="000000" w:themeColor="text1"/>
        </w:rPr>
        <w:t>r</w:t>
      </w:r>
      <w:r w:rsidR="00912ED7" w:rsidRPr="00BD594A">
        <w:rPr>
          <w:rFonts w:cstheme="minorHAnsi"/>
          <w:color w:val="000000" w:themeColor="text1"/>
        </w:rPr>
        <w:t xml:space="preserve">epresentante </w:t>
      </w:r>
      <w:r w:rsidR="006A74A7">
        <w:rPr>
          <w:rFonts w:cstheme="minorHAnsi"/>
          <w:color w:val="000000" w:themeColor="text1"/>
        </w:rPr>
        <w:t>l</w:t>
      </w:r>
      <w:r w:rsidR="00912ED7" w:rsidRPr="00BD594A">
        <w:rPr>
          <w:rFonts w:cstheme="minorHAnsi"/>
          <w:color w:val="000000" w:themeColor="text1"/>
        </w:rPr>
        <w:t>egal</w:t>
      </w:r>
      <w:r w:rsidR="00F16A4F">
        <w:rPr>
          <w:rFonts w:cstheme="minorHAnsi"/>
          <w:color w:val="000000" w:themeColor="text1"/>
        </w:rPr>
        <w:t xml:space="preserve"> o </w:t>
      </w:r>
      <w:r w:rsidR="006A74A7">
        <w:rPr>
          <w:rFonts w:cstheme="minorHAnsi"/>
          <w:color w:val="000000" w:themeColor="text1"/>
        </w:rPr>
        <w:t>p</w:t>
      </w:r>
      <w:r w:rsidR="00F16A4F">
        <w:rPr>
          <w:rFonts w:cstheme="minorHAnsi"/>
          <w:color w:val="000000" w:themeColor="text1"/>
        </w:rPr>
        <w:t xml:space="preserve">ersona </w:t>
      </w:r>
      <w:r w:rsidR="006A74A7">
        <w:rPr>
          <w:rFonts w:cstheme="minorHAnsi"/>
          <w:color w:val="000000" w:themeColor="text1"/>
        </w:rPr>
        <w:t>n</w:t>
      </w:r>
      <w:r w:rsidR="00F16A4F">
        <w:rPr>
          <w:rFonts w:cstheme="minorHAnsi"/>
          <w:color w:val="000000" w:themeColor="text1"/>
        </w:rPr>
        <w:t>atural</w:t>
      </w:r>
      <w:r w:rsidR="003B2F48" w:rsidRPr="00BD594A">
        <w:rPr>
          <w:rFonts w:cstheme="minorHAnsi"/>
          <w:color w:val="000000" w:themeColor="text1"/>
        </w:rPr>
        <w:t>]</w:t>
      </w:r>
    </w:p>
    <w:permEnd w:id="1138434615"/>
    <w:p w14:paraId="04E31DBA" w14:textId="7C4DA714" w:rsidR="003F53D4" w:rsidRDefault="003F53D4" w:rsidP="0086538D">
      <w:pPr>
        <w:spacing w:before="1"/>
        <w:ind w:right="459"/>
        <w:jc w:val="center"/>
        <w:rPr>
          <w:rFonts w:cstheme="minorHAnsi"/>
          <w:color w:val="000000" w:themeColor="text1"/>
        </w:rPr>
      </w:pPr>
    </w:p>
    <w:p w14:paraId="4A0FAA3E" w14:textId="77777777" w:rsidR="00403BB3" w:rsidRDefault="00403BB3" w:rsidP="0086538D">
      <w:pPr>
        <w:spacing w:before="1"/>
        <w:ind w:right="459"/>
        <w:jc w:val="center"/>
        <w:rPr>
          <w:rFonts w:cstheme="minorHAnsi"/>
          <w:color w:val="000000" w:themeColor="text1"/>
        </w:rPr>
      </w:pPr>
    </w:p>
    <w:p w14:paraId="03EC12CA" w14:textId="1299766C" w:rsidR="003F53D4" w:rsidRDefault="003F53D4" w:rsidP="0086538D">
      <w:pPr>
        <w:spacing w:before="1"/>
        <w:ind w:right="459"/>
        <w:jc w:val="center"/>
        <w:rPr>
          <w:rFonts w:cstheme="minorHAnsi"/>
          <w:color w:val="000000" w:themeColor="text1"/>
        </w:rPr>
      </w:pPr>
    </w:p>
    <w:p w14:paraId="2460D910" w14:textId="32740DC2" w:rsidR="003F53D4" w:rsidRDefault="003F53D4" w:rsidP="0086538D">
      <w:pPr>
        <w:spacing w:before="1"/>
        <w:ind w:right="459"/>
        <w:jc w:val="center"/>
        <w:rPr>
          <w:rFonts w:cstheme="minorHAnsi"/>
          <w:color w:val="000000" w:themeColor="text1"/>
        </w:rPr>
      </w:pPr>
    </w:p>
    <w:p w14:paraId="2940A83D" w14:textId="013A41C9" w:rsidR="003F53D4" w:rsidRDefault="006853F9" w:rsidP="006853F9">
      <w:pPr>
        <w:tabs>
          <w:tab w:val="left" w:pos="1823"/>
        </w:tabs>
        <w:spacing w:before="1"/>
        <w:ind w:right="459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</w:r>
    </w:p>
    <w:p w14:paraId="32FA5F89" w14:textId="19142201" w:rsidR="003E5523" w:rsidRPr="003E5523" w:rsidRDefault="003E5523" w:rsidP="003E5523">
      <w:pPr>
        <w:tabs>
          <w:tab w:val="left" w:pos="1447"/>
        </w:tabs>
        <w:rPr>
          <w:rFonts w:cstheme="minorHAnsi"/>
        </w:rPr>
      </w:pPr>
      <w:r>
        <w:rPr>
          <w:rFonts w:cstheme="minorHAnsi"/>
        </w:rPr>
        <w:tab/>
      </w:r>
    </w:p>
    <w:p w14:paraId="13C4A21C" w14:textId="32C4CD4A" w:rsidR="0086538D" w:rsidRPr="0086538D" w:rsidRDefault="005D6F3D" w:rsidP="00A5066D">
      <w:pPr>
        <w:pStyle w:val="Footer"/>
        <w:tabs>
          <w:tab w:val="clear" w:pos="4680"/>
          <w:tab w:val="clear" w:pos="9360"/>
          <w:tab w:val="center" w:pos="4419"/>
        </w:tabs>
        <w:spacing w:after="200" w:line="276" w:lineRule="auto"/>
        <w:jc w:val="center"/>
        <w:rPr>
          <w:rFonts w:ascii="Arial" w:eastAsiaTheme="minorEastAsia" w:hAnsi="Arial" w:cs="Arial"/>
          <w:b/>
          <w:color w:val="95911C"/>
          <w:sz w:val="26"/>
          <w:szCs w:val="26"/>
          <w:lang w:val="es-HN" w:eastAsia="es-HN"/>
        </w:rPr>
      </w:pPr>
      <w:r w:rsidRPr="00BD594A">
        <w:rPr>
          <w:rFonts w:ascii="Arial" w:eastAsiaTheme="minorEastAsia" w:hAnsi="Arial" w:cs="Arial"/>
          <w:b/>
          <w:color w:val="95911C"/>
          <w:sz w:val="26"/>
          <w:szCs w:val="26"/>
          <w:lang w:val="es-HN" w:eastAsia="es-HN"/>
        </w:rPr>
        <w:lastRenderedPageBreak/>
        <w:t xml:space="preserve">FORMULARIO DE </w:t>
      </w:r>
      <w:r w:rsidR="00A36189">
        <w:rPr>
          <w:rFonts w:ascii="Arial" w:eastAsiaTheme="minorEastAsia" w:hAnsi="Arial" w:cs="Arial"/>
          <w:b/>
          <w:color w:val="95911C"/>
          <w:sz w:val="26"/>
          <w:szCs w:val="26"/>
          <w:lang w:val="es-HN" w:eastAsia="es-HN"/>
        </w:rPr>
        <w:t xml:space="preserve">CLASIFICACIÓN E </w:t>
      </w:r>
      <w:r w:rsidRPr="00BD594A">
        <w:rPr>
          <w:rFonts w:ascii="Arial" w:eastAsiaTheme="minorEastAsia" w:hAnsi="Arial" w:cs="Arial"/>
          <w:b/>
          <w:color w:val="95911C"/>
          <w:sz w:val="26"/>
          <w:szCs w:val="26"/>
          <w:lang w:val="es-HN" w:eastAsia="es-HN"/>
        </w:rPr>
        <w:t xml:space="preserve">INSCRIPCIÓN </w:t>
      </w:r>
      <w:r w:rsidR="00A36189">
        <w:rPr>
          <w:rFonts w:ascii="Arial" w:eastAsiaTheme="minorEastAsia" w:hAnsi="Arial" w:cs="Arial"/>
          <w:b/>
          <w:color w:val="95911C"/>
          <w:sz w:val="26"/>
          <w:szCs w:val="26"/>
          <w:lang w:val="es-HN" w:eastAsia="es-HN"/>
        </w:rPr>
        <w:t xml:space="preserve">EN EL REGISTRO DE </w:t>
      </w:r>
      <w:r>
        <w:rPr>
          <w:rFonts w:ascii="Arial" w:eastAsiaTheme="minorEastAsia" w:hAnsi="Arial" w:cs="Arial"/>
          <w:b/>
          <w:color w:val="95911C"/>
          <w:sz w:val="26"/>
          <w:szCs w:val="26"/>
          <w:lang w:val="es-HN" w:eastAsia="es-HN"/>
        </w:rPr>
        <w:t>CONSUMIDOR</w:t>
      </w:r>
      <w:r w:rsidR="00A36189">
        <w:rPr>
          <w:rFonts w:ascii="Arial" w:eastAsiaTheme="minorEastAsia" w:hAnsi="Arial" w:cs="Arial"/>
          <w:b/>
          <w:color w:val="95911C"/>
          <w:sz w:val="26"/>
          <w:szCs w:val="26"/>
          <w:lang w:val="es-HN" w:eastAsia="es-HN"/>
        </w:rPr>
        <w:t>ES</w:t>
      </w:r>
      <w:r>
        <w:rPr>
          <w:rFonts w:ascii="Arial" w:eastAsiaTheme="minorEastAsia" w:hAnsi="Arial" w:cs="Arial"/>
          <w:b/>
          <w:color w:val="95911C"/>
          <w:sz w:val="26"/>
          <w:szCs w:val="26"/>
          <w:lang w:val="es-HN" w:eastAsia="es-HN"/>
        </w:rPr>
        <w:t xml:space="preserve"> CALIFICADO</w:t>
      </w:r>
      <w:r w:rsidR="003E5523">
        <w:rPr>
          <w:rFonts w:ascii="Arial" w:eastAsiaTheme="minorEastAsia" w:hAnsi="Arial" w:cs="Arial"/>
          <w:b/>
          <w:color w:val="95911C"/>
          <w:sz w:val="26"/>
          <w:szCs w:val="26"/>
          <w:lang w:val="es-HN" w:eastAsia="es-HN"/>
        </w:rPr>
        <w:t>S</w:t>
      </w:r>
    </w:p>
    <w:p w14:paraId="11DAC1D8" w14:textId="0D740CA1" w:rsidR="005D6F3D" w:rsidRPr="00B85822" w:rsidRDefault="005D6F3D" w:rsidP="005D6F3D">
      <w:pPr>
        <w:tabs>
          <w:tab w:val="left" w:pos="3649"/>
        </w:tabs>
        <w:spacing w:before="211"/>
        <w:jc w:val="both"/>
        <w:rPr>
          <w:rFonts w:cstheme="minorHAnsi"/>
          <w:b/>
          <w:bCs/>
          <w:color w:val="002060"/>
        </w:rPr>
      </w:pPr>
      <w:r w:rsidRPr="00B85822">
        <w:rPr>
          <w:rFonts w:cstheme="minorHAnsi"/>
          <w:b/>
          <w:bCs/>
          <w:color w:val="002060"/>
        </w:rPr>
        <w:t xml:space="preserve">PERSONA </w:t>
      </w:r>
      <w:r w:rsidR="0086538D" w:rsidRPr="00B85822">
        <w:rPr>
          <w:rFonts w:cstheme="minorHAnsi"/>
          <w:b/>
          <w:bCs/>
          <w:color w:val="002060"/>
        </w:rPr>
        <w:t>JURÍDICA</w:t>
      </w:r>
    </w:p>
    <w:p w14:paraId="104B2342" w14:textId="77777777" w:rsidR="005D6F3D" w:rsidRPr="009D044C" w:rsidRDefault="005D6F3D" w:rsidP="005D6F3D">
      <w:pPr>
        <w:tabs>
          <w:tab w:val="left" w:pos="3649"/>
        </w:tabs>
        <w:spacing w:before="211"/>
        <w:jc w:val="both"/>
        <w:rPr>
          <w:rFonts w:cstheme="minorHAnsi"/>
          <w:b/>
          <w:bCs/>
        </w:rPr>
      </w:pPr>
      <w:r w:rsidRPr="009D044C">
        <w:rPr>
          <w:rFonts w:cstheme="minorHAnsi"/>
          <w:b/>
          <w:bCs/>
          <w:i/>
          <w:iCs/>
        </w:rPr>
        <w:t xml:space="preserve">Instrucciones: </w:t>
      </w:r>
      <w:r w:rsidRPr="009D044C">
        <w:rPr>
          <w:rFonts w:cstheme="minorHAnsi"/>
          <w:i/>
          <w:iCs/>
        </w:rPr>
        <w:t>Los campos marcados con (</w:t>
      </w:r>
      <w:r w:rsidRPr="009D044C">
        <w:rPr>
          <w:rFonts w:cstheme="minorHAnsi"/>
          <w:i/>
          <w:iCs/>
          <w:color w:val="FF0000"/>
        </w:rPr>
        <w:t>*</w:t>
      </w:r>
      <w:r w:rsidRPr="009D044C">
        <w:rPr>
          <w:rFonts w:cstheme="minorHAnsi"/>
          <w:i/>
          <w:iCs/>
        </w:rPr>
        <w:t>) son de carácter obligatorio</w:t>
      </w:r>
      <w:r>
        <w:rPr>
          <w:rFonts w:cstheme="minorHAnsi"/>
          <w:i/>
          <w:iCs/>
        </w:rPr>
        <w:t>.</w:t>
      </w:r>
    </w:p>
    <w:p w14:paraId="2D945FC3" w14:textId="77777777" w:rsidR="005D6F3D" w:rsidRPr="007A50DB" w:rsidRDefault="005D6F3D" w:rsidP="005D6F3D">
      <w:pPr>
        <w:spacing w:before="1"/>
        <w:ind w:right="459"/>
        <w:rPr>
          <w:rFonts w:cstheme="minorHAnsi"/>
          <w:b/>
          <w:bCs/>
          <w:color w:val="000000" w:themeColor="text1"/>
        </w:rPr>
      </w:pPr>
      <w:r w:rsidRPr="007A50DB">
        <w:rPr>
          <w:rFonts w:cstheme="minorHAnsi"/>
          <w:b/>
          <w:bCs/>
          <w:color w:val="000000" w:themeColor="text1"/>
        </w:rPr>
        <w:t>Señores Comisión Reguladora de Energía Eléctrica:</w:t>
      </w:r>
    </w:p>
    <w:p w14:paraId="31AC8473" w14:textId="77777777" w:rsidR="00F462AE" w:rsidRPr="00BD594A" w:rsidRDefault="00F462AE" w:rsidP="00F462AE">
      <w:pPr>
        <w:spacing w:before="1"/>
        <w:jc w:val="both"/>
        <w:rPr>
          <w:rFonts w:cstheme="minorHAnsi"/>
          <w:color w:val="000000" w:themeColor="text1"/>
        </w:rPr>
      </w:pPr>
      <w:r w:rsidRPr="00BD594A">
        <w:rPr>
          <w:rFonts w:cstheme="minorHAnsi"/>
          <w:color w:val="000000" w:themeColor="text1"/>
        </w:rPr>
        <w:t xml:space="preserve">Solicito </w:t>
      </w:r>
      <w:r>
        <w:rPr>
          <w:rFonts w:cstheme="minorHAnsi"/>
          <w:color w:val="000000" w:themeColor="text1"/>
        </w:rPr>
        <w:t xml:space="preserve">la clasificación como Consumidor Calificado e </w:t>
      </w:r>
      <w:r w:rsidRPr="00BD594A">
        <w:rPr>
          <w:rFonts w:cstheme="minorHAnsi"/>
          <w:color w:val="000000" w:themeColor="text1"/>
        </w:rPr>
        <w:t xml:space="preserve">inscripción en el Registro de </w:t>
      </w:r>
      <w:r>
        <w:rPr>
          <w:rFonts w:cstheme="minorHAnsi"/>
          <w:color w:val="000000" w:themeColor="text1"/>
        </w:rPr>
        <w:t>Consumidores Calificados de la CREE</w:t>
      </w:r>
      <w:r w:rsidRPr="00BD594A">
        <w:rPr>
          <w:rFonts w:cstheme="minorHAnsi"/>
          <w:color w:val="000000" w:themeColor="text1"/>
        </w:rPr>
        <w:t>, para lo cual adjunto la información que se detalla a continuación.</w:t>
      </w:r>
    </w:p>
    <w:p w14:paraId="3C458084" w14:textId="4BA5B17D" w:rsidR="00A5066D" w:rsidRDefault="005D6F3D" w:rsidP="008270B9">
      <w:pPr>
        <w:pStyle w:val="ListParagraph"/>
        <w:numPr>
          <w:ilvl w:val="0"/>
          <w:numId w:val="26"/>
        </w:numPr>
        <w:tabs>
          <w:tab w:val="left" w:pos="3649"/>
        </w:tabs>
        <w:spacing w:before="211"/>
        <w:rPr>
          <w:rFonts w:cstheme="minorHAnsi"/>
          <w:b/>
          <w:bCs/>
          <w:color w:val="000000" w:themeColor="text1"/>
        </w:rPr>
      </w:pPr>
      <w:r w:rsidRPr="0086538D">
        <w:rPr>
          <w:rFonts w:cstheme="minorHAnsi"/>
          <w:b/>
          <w:bCs/>
          <w:color w:val="000000" w:themeColor="text1"/>
        </w:rPr>
        <w:t>INFORMACIÓN GENERAL</w:t>
      </w:r>
    </w:p>
    <w:p w14:paraId="2E96D4C3" w14:textId="77777777" w:rsidR="008270B9" w:rsidRPr="008270B9" w:rsidRDefault="008270B9" w:rsidP="008270B9">
      <w:pPr>
        <w:pStyle w:val="ListParagraph"/>
        <w:tabs>
          <w:tab w:val="left" w:pos="3649"/>
        </w:tabs>
        <w:spacing w:before="211"/>
        <w:rPr>
          <w:rFonts w:cstheme="minorHAnsi"/>
          <w:b/>
          <w:bCs/>
          <w:color w:val="000000" w:themeColor="text1"/>
        </w:rPr>
      </w:pPr>
    </w:p>
    <w:p w14:paraId="2EC384AB" w14:textId="038A6D74" w:rsidR="005D6F3D" w:rsidRPr="000E1029" w:rsidRDefault="005D6F3D" w:rsidP="005D6F3D">
      <w:pPr>
        <w:pStyle w:val="ListParagraph"/>
        <w:numPr>
          <w:ilvl w:val="1"/>
          <w:numId w:val="23"/>
        </w:numPr>
        <w:tabs>
          <w:tab w:val="left" w:pos="3649"/>
        </w:tabs>
        <w:spacing w:before="211"/>
        <w:rPr>
          <w:rFonts w:cstheme="minorHAnsi"/>
          <w:b/>
          <w:bCs/>
          <w:color w:val="000000" w:themeColor="text1"/>
        </w:rPr>
      </w:pPr>
      <w:r w:rsidRPr="000E1029">
        <w:rPr>
          <w:rFonts w:cstheme="minorHAnsi"/>
          <w:b/>
          <w:bCs/>
          <w:color w:val="000000" w:themeColor="text1"/>
        </w:rPr>
        <w:t xml:space="preserve">Información del </w:t>
      </w:r>
      <w:r w:rsidR="006A74A7">
        <w:rPr>
          <w:rFonts w:cstheme="minorHAnsi"/>
          <w:b/>
          <w:bCs/>
          <w:color w:val="000000" w:themeColor="text1"/>
        </w:rPr>
        <w:t>r</w:t>
      </w:r>
      <w:r w:rsidRPr="000E1029">
        <w:rPr>
          <w:rFonts w:cstheme="minorHAnsi"/>
          <w:b/>
          <w:bCs/>
          <w:color w:val="000000" w:themeColor="text1"/>
        </w:rPr>
        <w:t xml:space="preserve">epresentante </w:t>
      </w:r>
      <w:r w:rsidR="006A74A7">
        <w:rPr>
          <w:rFonts w:cstheme="minorHAnsi"/>
          <w:b/>
          <w:bCs/>
          <w:color w:val="000000" w:themeColor="text1"/>
        </w:rPr>
        <w:t>l</w:t>
      </w:r>
      <w:r w:rsidRPr="000E1029">
        <w:rPr>
          <w:rFonts w:cstheme="minorHAnsi"/>
          <w:b/>
          <w:bCs/>
          <w:color w:val="000000" w:themeColor="text1"/>
        </w:rPr>
        <w:t>egal</w:t>
      </w:r>
      <w:r>
        <w:rPr>
          <w:rFonts w:cstheme="minorHAnsi"/>
          <w:b/>
          <w:bCs/>
          <w:color w:val="000000" w:themeColor="text1"/>
        </w:rPr>
        <w:t>: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62"/>
        <w:gridCol w:w="314"/>
        <w:gridCol w:w="217"/>
        <w:gridCol w:w="709"/>
        <w:gridCol w:w="1059"/>
        <w:gridCol w:w="591"/>
        <w:gridCol w:w="469"/>
        <w:gridCol w:w="74"/>
        <w:gridCol w:w="1092"/>
        <w:gridCol w:w="136"/>
        <w:gridCol w:w="867"/>
        <w:gridCol w:w="340"/>
        <w:gridCol w:w="2376"/>
      </w:tblGrid>
      <w:tr w:rsidR="005D6F3D" w:rsidRPr="00BD594A" w14:paraId="5D30FC79" w14:textId="77777777" w:rsidTr="00C73675">
        <w:trPr>
          <w:trHeight w:val="283"/>
          <w:jc w:val="center"/>
        </w:trPr>
        <w:tc>
          <w:tcPr>
            <w:tcW w:w="22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54D72" w14:textId="77777777" w:rsidR="005D6F3D" w:rsidRPr="00BD594A" w:rsidRDefault="005D6F3D" w:rsidP="00A5066D">
            <w:pPr>
              <w:spacing w:after="0" w:line="240" w:lineRule="auto"/>
              <w:rPr>
                <w:rFonts w:cstheme="minorHAnsi"/>
              </w:rPr>
            </w:pPr>
            <w:permStart w:id="802830210" w:edGrp="everyone" w:colFirst="1" w:colLast="1"/>
            <w:r w:rsidRPr="00BD594A">
              <w:rPr>
                <w:rFonts w:cstheme="minorHAnsi"/>
              </w:rPr>
              <w:t>Nombre</w:t>
            </w:r>
            <w:r>
              <w:rPr>
                <w:rFonts w:cstheme="minorHAnsi"/>
              </w:rPr>
              <w:t xml:space="preserve"> completo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70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3538C02B" w14:textId="77777777" w:rsidR="005D6F3D" w:rsidRPr="000731B9" w:rsidRDefault="005D6F3D" w:rsidP="00A5066D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802830210"/>
      <w:tr w:rsidR="005D6F3D" w:rsidRPr="00BD594A" w14:paraId="6AD3F063" w14:textId="77777777" w:rsidTr="00C73675">
        <w:trPr>
          <w:trHeight w:val="87"/>
          <w:jc w:val="center"/>
        </w:trPr>
        <w:tc>
          <w:tcPr>
            <w:tcW w:w="92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529968" w14:textId="77777777" w:rsidR="005D6F3D" w:rsidRPr="00BD594A" w:rsidRDefault="005D6F3D" w:rsidP="00A5066D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5D6F3D" w:rsidRPr="00BD594A" w14:paraId="1E462F35" w14:textId="77777777" w:rsidTr="00C73675">
        <w:trPr>
          <w:trHeight w:val="283"/>
          <w:jc w:val="center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B9FC5A" w14:textId="77777777" w:rsidR="005D6F3D" w:rsidRPr="00BD594A" w:rsidRDefault="005D6F3D" w:rsidP="00A5066D">
            <w:pPr>
              <w:spacing w:after="0" w:line="240" w:lineRule="auto"/>
              <w:rPr>
                <w:rFonts w:cstheme="minorHAnsi"/>
              </w:rPr>
            </w:pPr>
            <w:permStart w:id="962754035" w:edGrp="everyone" w:colFirst="3" w:colLast="3"/>
            <w:permStart w:id="2104629936" w:edGrp="everyone" w:colFirst="1" w:colLast="1"/>
            <w:r w:rsidRPr="00BD594A">
              <w:rPr>
                <w:rFonts w:cstheme="minorHAnsi"/>
              </w:rPr>
              <w:t>Cargo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28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7D12E23B" w14:textId="77777777" w:rsidR="005D6F3D" w:rsidRPr="00BD594A" w:rsidRDefault="005D6F3D" w:rsidP="00A506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DF3F5" w14:textId="77777777" w:rsidR="005D6F3D" w:rsidRPr="00BD594A" w:rsidRDefault="005D6F3D" w:rsidP="00A5066D">
            <w:pPr>
              <w:spacing w:after="0" w:line="240" w:lineRule="auto"/>
              <w:rPr>
                <w:rFonts w:cstheme="minorHAnsi"/>
              </w:rPr>
            </w:pPr>
            <w:r w:rsidRPr="00BD594A">
              <w:rPr>
                <w:rFonts w:cstheme="minorHAnsi"/>
              </w:rPr>
              <w:t>Nacionalidad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3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7304E806" w14:textId="77777777" w:rsidR="005D6F3D" w:rsidRPr="00BD594A" w:rsidRDefault="005D6F3D" w:rsidP="00A5066D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962754035"/>
      <w:permEnd w:id="2104629936"/>
      <w:tr w:rsidR="005D6F3D" w:rsidRPr="00BD594A" w14:paraId="2D579E5C" w14:textId="77777777" w:rsidTr="00C73675">
        <w:trPr>
          <w:trHeight w:val="23"/>
          <w:jc w:val="center"/>
        </w:trPr>
        <w:tc>
          <w:tcPr>
            <w:tcW w:w="920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DD601" w14:textId="77777777" w:rsidR="005D6F3D" w:rsidRPr="00BD594A" w:rsidRDefault="005D6F3D" w:rsidP="00A5066D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5D6F3D" w:rsidRPr="00BD594A" w14:paraId="10D827EA" w14:textId="77777777" w:rsidTr="00C73675">
        <w:trPr>
          <w:trHeight w:val="283"/>
          <w:jc w:val="center"/>
        </w:trPr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62F987" w14:textId="77777777" w:rsidR="005D6F3D" w:rsidRPr="00BD594A" w:rsidRDefault="005D6F3D" w:rsidP="00A5066D">
            <w:pPr>
              <w:spacing w:after="0" w:line="240" w:lineRule="auto"/>
              <w:rPr>
                <w:rFonts w:cstheme="minorHAnsi"/>
              </w:rPr>
            </w:pPr>
            <w:permStart w:id="1979067844" w:edGrp="everyone" w:colFirst="3" w:colLast="3"/>
            <w:permStart w:id="1510232565" w:edGrp="everyone" w:colFirst="1" w:colLast="1"/>
            <w:r>
              <w:rPr>
                <w:rFonts w:cstheme="minorHAnsi"/>
              </w:rPr>
              <w:t>Núm. de identidad/pasaporte</w:t>
            </w:r>
            <w:r w:rsidRPr="0062254B">
              <w:rPr>
                <w:rFonts w:cstheme="minorHAnsi"/>
                <w:color w:val="FF0000"/>
              </w:rPr>
              <w:t>*</w:t>
            </w:r>
            <w:r>
              <w:rPr>
                <w:rFonts w:cstheme="minorHAnsi"/>
              </w:rPr>
              <w:t>:</w:t>
            </w:r>
          </w:p>
        </w:tc>
        <w:tc>
          <w:tcPr>
            <w:tcW w:w="23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110B7C2C" w14:textId="77777777" w:rsidR="005D6F3D" w:rsidRPr="00BD594A" w:rsidRDefault="005D6F3D" w:rsidP="00A506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76C72" w14:textId="77777777" w:rsidR="005D6F3D" w:rsidRPr="00BD594A" w:rsidRDefault="005D6F3D" w:rsidP="00A5066D">
            <w:pPr>
              <w:spacing w:after="0" w:line="240" w:lineRule="auto"/>
              <w:rPr>
                <w:rFonts w:cstheme="minorHAnsi"/>
              </w:rPr>
            </w:pPr>
            <w:r w:rsidRPr="00BD594A">
              <w:rPr>
                <w:rFonts w:cstheme="minorHAnsi"/>
              </w:rPr>
              <w:t>Profesión: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31F7F754" w14:textId="77777777" w:rsidR="005D6F3D" w:rsidRPr="00BD594A" w:rsidRDefault="005D6F3D" w:rsidP="00A5066D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979067844"/>
      <w:permEnd w:id="1510232565"/>
      <w:tr w:rsidR="005D6F3D" w:rsidRPr="00BD594A" w14:paraId="7887FB7F" w14:textId="77777777" w:rsidTr="00C73675">
        <w:trPr>
          <w:trHeight w:val="20"/>
          <w:jc w:val="center"/>
        </w:trPr>
        <w:tc>
          <w:tcPr>
            <w:tcW w:w="920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FE52E" w14:textId="77777777" w:rsidR="005D6F3D" w:rsidRPr="00BD594A" w:rsidRDefault="005D6F3D" w:rsidP="00A5066D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5D6F3D" w:rsidRPr="00BD594A" w14:paraId="76613EA3" w14:textId="77777777" w:rsidTr="00C73675">
        <w:trPr>
          <w:trHeight w:val="283"/>
          <w:jc w:val="center"/>
        </w:trPr>
        <w:tc>
          <w:tcPr>
            <w:tcW w:w="14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8414F" w14:textId="77777777" w:rsidR="005D6F3D" w:rsidRPr="00BD594A" w:rsidRDefault="005D6F3D" w:rsidP="00A5066D">
            <w:pPr>
              <w:spacing w:after="0" w:line="240" w:lineRule="auto"/>
              <w:rPr>
                <w:rFonts w:cstheme="minorHAnsi"/>
              </w:rPr>
            </w:pPr>
            <w:permStart w:id="1362770362" w:edGrp="everyone" w:colFirst="1" w:colLast="1"/>
            <w:r w:rsidRPr="00BD594A">
              <w:rPr>
                <w:rFonts w:cstheme="minorHAnsi"/>
              </w:rPr>
              <w:t>Dirección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77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047E2515" w14:textId="77777777" w:rsidR="005D6F3D" w:rsidRPr="00BD594A" w:rsidRDefault="005D6F3D" w:rsidP="00A5066D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362770362"/>
      <w:tr w:rsidR="005D6F3D" w:rsidRPr="00BD594A" w14:paraId="04FD61E1" w14:textId="77777777" w:rsidTr="00C73675">
        <w:trPr>
          <w:trHeight w:val="20"/>
          <w:jc w:val="center"/>
        </w:trPr>
        <w:tc>
          <w:tcPr>
            <w:tcW w:w="92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ACF345" w14:textId="77777777" w:rsidR="005D6F3D" w:rsidRPr="00BD594A" w:rsidRDefault="005D6F3D" w:rsidP="00A5066D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5D6F3D" w:rsidRPr="00BD594A" w14:paraId="5F61B784" w14:textId="77777777" w:rsidTr="00C73675">
        <w:trPr>
          <w:trHeight w:val="283"/>
          <w:jc w:val="center"/>
        </w:trPr>
        <w:tc>
          <w:tcPr>
            <w:tcW w:w="43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0B6FB" w14:textId="77777777" w:rsidR="005D6F3D" w:rsidRPr="00BD594A" w:rsidRDefault="005D6F3D" w:rsidP="00A5066D">
            <w:pPr>
              <w:spacing w:after="0" w:line="240" w:lineRule="auto"/>
              <w:rPr>
                <w:rFonts w:cstheme="minorHAnsi"/>
              </w:rPr>
            </w:pPr>
            <w:permStart w:id="1972590447" w:edGrp="everyone" w:colFirst="1" w:colLast="1"/>
            <w:r>
              <w:rPr>
                <w:rFonts w:cstheme="minorHAnsi"/>
              </w:rPr>
              <w:t>Descripción del poder de representación</w:t>
            </w:r>
            <w:r w:rsidRPr="0062254B">
              <w:rPr>
                <w:rFonts w:cstheme="minorHAnsi"/>
                <w:color w:val="FF0000"/>
              </w:rPr>
              <w:t>*</w:t>
            </w:r>
            <w:r>
              <w:rPr>
                <w:rFonts w:cstheme="minorHAnsi"/>
              </w:rPr>
              <w:t>:</w:t>
            </w:r>
          </w:p>
        </w:tc>
        <w:tc>
          <w:tcPr>
            <w:tcW w:w="4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3B985E2D" w14:textId="77777777" w:rsidR="005D6F3D" w:rsidRPr="00BD594A" w:rsidRDefault="005D6F3D" w:rsidP="00A5066D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972590447"/>
      <w:tr w:rsidR="005D6F3D" w:rsidRPr="00BD594A" w14:paraId="6251804A" w14:textId="77777777" w:rsidTr="00C73675">
        <w:trPr>
          <w:trHeight w:val="23"/>
          <w:jc w:val="center"/>
        </w:trPr>
        <w:tc>
          <w:tcPr>
            <w:tcW w:w="920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A349F" w14:textId="77777777" w:rsidR="005D6F3D" w:rsidRPr="00C86120" w:rsidRDefault="005D6F3D" w:rsidP="00A5066D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5D6F3D" w:rsidRPr="00BD594A" w14:paraId="62BF4CF7" w14:textId="77777777" w:rsidTr="00C73675">
        <w:trPr>
          <w:trHeight w:val="283"/>
          <w:jc w:val="center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3907D" w14:textId="06541DE6" w:rsidR="005D6F3D" w:rsidRPr="00BD594A" w:rsidRDefault="005D6F3D" w:rsidP="00A5066D">
            <w:pPr>
              <w:spacing w:after="0" w:line="240" w:lineRule="auto"/>
              <w:rPr>
                <w:rFonts w:cstheme="minorHAnsi"/>
              </w:rPr>
            </w:pPr>
            <w:permStart w:id="666262294" w:edGrp="everyone" w:colFirst="1" w:colLast="1"/>
            <w:permStart w:id="1757481523" w:edGrp="everyone" w:colFirst="3" w:colLast="3"/>
            <w:r w:rsidRPr="00BD594A">
              <w:rPr>
                <w:rFonts w:cstheme="minorHAnsi"/>
              </w:rPr>
              <w:t>Teléfono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30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62BB040B" w14:textId="77777777" w:rsidR="005D6F3D" w:rsidRPr="00BD594A" w:rsidRDefault="005D6F3D" w:rsidP="00A506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704EB" w14:textId="77777777" w:rsidR="005D6F3D" w:rsidRPr="00BD594A" w:rsidRDefault="005D6F3D" w:rsidP="00A5066D">
            <w:pPr>
              <w:spacing w:after="0" w:line="240" w:lineRule="auto"/>
              <w:rPr>
                <w:rFonts w:cstheme="minorHAnsi"/>
              </w:rPr>
            </w:pPr>
            <w:r w:rsidRPr="00BD594A">
              <w:rPr>
                <w:rFonts w:cstheme="minorHAnsi"/>
              </w:rPr>
              <w:t>Correo electrónico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2BA48CEE" w14:textId="77777777" w:rsidR="005D6F3D" w:rsidRPr="00BD594A" w:rsidRDefault="005D6F3D" w:rsidP="00A5066D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666262294"/>
      <w:permEnd w:id="1757481523"/>
      <w:tr w:rsidR="005D6F3D" w:rsidRPr="00BD594A" w14:paraId="5FAC4A8A" w14:textId="77777777" w:rsidTr="00C73675">
        <w:trPr>
          <w:trHeight w:val="57"/>
          <w:jc w:val="center"/>
        </w:trPr>
        <w:tc>
          <w:tcPr>
            <w:tcW w:w="920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89D02" w14:textId="77777777" w:rsidR="005D6F3D" w:rsidRPr="00BD594A" w:rsidRDefault="005D6F3D" w:rsidP="00A5066D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</w:tbl>
    <w:p w14:paraId="4657DA53" w14:textId="132B7600" w:rsidR="005D6F3D" w:rsidRPr="00D83F04" w:rsidRDefault="005D6F3D" w:rsidP="005D6F3D">
      <w:pPr>
        <w:pStyle w:val="ListParagraph"/>
        <w:numPr>
          <w:ilvl w:val="1"/>
          <w:numId w:val="23"/>
        </w:numPr>
        <w:tabs>
          <w:tab w:val="left" w:pos="3649"/>
        </w:tabs>
        <w:spacing w:before="211"/>
        <w:rPr>
          <w:rFonts w:cstheme="minorHAnsi"/>
          <w:b/>
          <w:bCs/>
          <w:color w:val="000000" w:themeColor="text1"/>
        </w:rPr>
      </w:pPr>
      <w:r w:rsidRPr="00D83F04">
        <w:rPr>
          <w:rFonts w:cstheme="minorHAnsi"/>
          <w:b/>
          <w:bCs/>
          <w:color w:val="000000" w:themeColor="text1"/>
        </w:rPr>
        <w:t xml:space="preserve">Información del </w:t>
      </w:r>
      <w:r w:rsidR="006A74A7">
        <w:rPr>
          <w:rFonts w:cstheme="minorHAnsi"/>
          <w:b/>
          <w:bCs/>
          <w:color w:val="000000" w:themeColor="text1"/>
        </w:rPr>
        <w:t>a</w:t>
      </w:r>
      <w:r w:rsidRPr="00D83F04">
        <w:rPr>
          <w:rFonts w:cstheme="minorHAnsi"/>
          <w:b/>
          <w:bCs/>
          <w:color w:val="000000" w:themeColor="text1"/>
        </w:rPr>
        <w:t xml:space="preserve">poderado </w:t>
      </w:r>
      <w:r w:rsidR="006A74A7">
        <w:rPr>
          <w:rFonts w:cstheme="minorHAnsi"/>
          <w:b/>
          <w:bCs/>
          <w:color w:val="000000" w:themeColor="text1"/>
        </w:rPr>
        <w:t>l</w:t>
      </w:r>
      <w:r w:rsidRPr="00D83F04">
        <w:rPr>
          <w:rFonts w:cstheme="minorHAnsi"/>
          <w:b/>
          <w:bCs/>
          <w:color w:val="000000" w:themeColor="text1"/>
        </w:rPr>
        <w:t>egal</w:t>
      </w:r>
      <w:r>
        <w:rPr>
          <w:rFonts w:cstheme="minorHAnsi"/>
          <w:b/>
          <w:bCs/>
          <w:color w:val="000000" w:themeColor="text1"/>
        </w:rPr>
        <w:t>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0"/>
        <w:gridCol w:w="559"/>
        <w:gridCol w:w="559"/>
        <w:gridCol w:w="999"/>
        <w:gridCol w:w="1208"/>
        <w:gridCol w:w="960"/>
        <w:gridCol w:w="320"/>
        <w:gridCol w:w="2476"/>
      </w:tblGrid>
      <w:tr w:rsidR="005D6F3D" w:rsidRPr="000731B9" w14:paraId="0B8A481D" w14:textId="77777777" w:rsidTr="00C73675">
        <w:trPr>
          <w:trHeight w:val="283"/>
          <w:jc w:val="center"/>
        </w:trPr>
        <w:tc>
          <w:tcPr>
            <w:tcW w:w="2126" w:type="dxa"/>
            <w:gridSpan w:val="2"/>
            <w:vAlign w:val="center"/>
          </w:tcPr>
          <w:p w14:paraId="335F6F1B" w14:textId="77777777" w:rsidR="005D6F3D" w:rsidRPr="00BD594A" w:rsidRDefault="005D6F3D" w:rsidP="00A5066D">
            <w:pPr>
              <w:spacing w:after="0" w:line="240" w:lineRule="auto"/>
              <w:rPr>
                <w:rFonts w:cstheme="minorHAnsi"/>
              </w:rPr>
            </w:pPr>
            <w:permStart w:id="522865262" w:edGrp="everyone" w:colFirst="1" w:colLast="1"/>
            <w:r w:rsidRPr="00BD594A">
              <w:rPr>
                <w:rFonts w:cstheme="minorHAnsi"/>
              </w:rPr>
              <w:t>Nombre</w:t>
            </w:r>
            <w:r>
              <w:rPr>
                <w:rFonts w:cstheme="minorHAnsi"/>
              </w:rPr>
              <w:t xml:space="preserve"> completo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7081" w:type="dxa"/>
            <w:gridSpan w:val="7"/>
            <w:shd w:val="clear" w:color="auto" w:fill="D8DFED"/>
            <w:vAlign w:val="center"/>
          </w:tcPr>
          <w:p w14:paraId="6F362730" w14:textId="77777777" w:rsidR="005D6F3D" w:rsidRPr="000731B9" w:rsidRDefault="005D6F3D" w:rsidP="00A5066D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522865262"/>
      <w:tr w:rsidR="005D6F3D" w:rsidRPr="00BD594A" w14:paraId="56DDE778" w14:textId="77777777" w:rsidTr="00C73675">
        <w:trPr>
          <w:trHeight w:val="87"/>
          <w:jc w:val="center"/>
        </w:trPr>
        <w:tc>
          <w:tcPr>
            <w:tcW w:w="9207" w:type="dxa"/>
            <w:gridSpan w:val="9"/>
            <w:shd w:val="clear" w:color="auto" w:fill="auto"/>
            <w:vAlign w:val="center"/>
          </w:tcPr>
          <w:p w14:paraId="52FD34C2" w14:textId="77777777" w:rsidR="005D6F3D" w:rsidRPr="00BD594A" w:rsidRDefault="005D6F3D" w:rsidP="00A5066D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5D6F3D" w:rsidRPr="00BD594A" w14:paraId="4D2163D6" w14:textId="77777777" w:rsidTr="00C73675">
        <w:trPr>
          <w:trHeight w:val="283"/>
          <w:jc w:val="center"/>
        </w:trPr>
        <w:tc>
          <w:tcPr>
            <w:tcW w:w="2685" w:type="dxa"/>
            <w:gridSpan w:val="3"/>
            <w:vAlign w:val="center"/>
          </w:tcPr>
          <w:p w14:paraId="1A05BD23" w14:textId="77777777" w:rsidR="005D6F3D" w:rsidRPr="00BD594A" w:rsidRDefault="005D6F3D" w:rsidP="00A5066D">
            <w:pPr>
              <w:spacing w:after="0" w:line="240" w:lineRule="auto"/>
              <w:rPr>
                <w:rFonts w:cstheme="minorHAnsi"/>
              </w:rPr>
            </w:pPr>
            <w:permStart w:id="895026690" w:edGrp="everyone" w:colFirst="1" w:colLast="1"/>
            <w:r>
              <w:rPr>
                <w:rFonts w:cstheme="minorHAnsi"/>
              </w:rPr>
              <w:t>Número de colegiación</w:t>
            </w:r>
            <w:r w:rsidRPr="0062254B">
              <w:rPr>
                <w:rFonts w:cstheme="minorHAnsi"/>
                <w:color w:val="FF0000"/>
              </w:rPr>
              <w:t>*</w:t>
            </w:r>
            <w:r>
              <w:rPr>
                <w:rFonts w:cstheme="minorHAnsi"/>
              </w:rPr>
              <w:t>:</w:t>
            </w:r>
          </w:p>
        </w:tc>
        <w:tc>
          <w:tcPr>
            <w:tcW w:w="6522" w:type="dxa"/>
            <w:gridSpan w:val="6"/>
            <w:shd w:val="clear" w:color="auto" w:fill="D8DFED"/>
            <w:vAlign w:val="center"/>
          </w:tcPr>
          <w:p w14:paraId="6935B9AF" w14:textId="77777777" w:rsidR="005D6F3D" w:rsidRPr="00BD594A" w:rsidRDefault="005D6F3D" w:rsidP="00A5066D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895026690"/>
      <w:tr w:rsidR="005D6F3D" w:rsidRPr="00BD594A" w14:paraId="392E0E15" w14:textId="77777777" w:rsidTr="00C73675">
        <w:trPr>
          <w:trHeight w:val="23"/>
          <w:jc w:val="center"/>
        </w:trPr>
        <w:tc>
          <w:tcPr>
            <w:tcW w:w="9207" w:type="dxa"/>
            <w:gridSpan w:val="9"/>
            <w:vAlign w:val="center"/>
          </w:tcPr>
          <w:p w14:paraId="14FFECD9" w14:textId="77777777" w:rsidR="005D6F3D" w:rsidRPr="00BD594A" w:rsidRDefault="005D6F3D" w:rsidP="00A5066D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5D6F3D" w:rsidRPr="00BD594A" w14:paraId="726D0DF4" w14:textId="77777777" w:rsidTr="00C73675">
        <w:trPr>
          <w:trHeight w:val="283"/>
          <w:jc w:val="center"/>
        </w:trPr>
        <w:tc>
          <w:tcPr>
            <w:tcW w:w="3244" w:type="dxa"/>
            <w:gridSpan w:val="4"/>
            <w:vAlign w:val="center"/>
          </w:tcPr>
          <w:p w14:paraId="36DF1FE2" w14:textId="77777777" w:rsidR="005D6F3D" w:rsidRPr="00BD594A" w:rsidRDefault="005D6F3D" w:rsidP="00A5066D">
            <w:pPr>
              <w:spacing w:after="0" w:line="240" w:lineRule="auto"/>
              <w:rPr>
                <w:rFonts w:cstheme="minorHAnsi"/>
              </w:rPr>
            </w:pPr>
            <w:permStart w:id="918377461" w:edGrp="everyone" w:colFirst="1" w:colLast="1"/>
            <w:permStart w:id="484057126" w:edGrp="everyone" w:colFirst="3" w:colLast="3"/>
            <w:r>
              <w:rPr>
                <w:rFonts w:cstheme="minorHAnsi"/>
              </w:rPr>
              <w:t>Núm. de identidad/pasaporte</w:t>
            </w:r>
            <w:r w:rsidRPr="0062254B">
              <w:rPr>
                <w:rFonts w:cstheme="minorHAnsi"/>
                <w:color w:val="FF0000"/>
              </w:rPr>
              <w:t>*</w:t>
            </w:r>
            <w:r>
              <w:rPr>
                <w:rFonts w:cstheme="minorHAnsi"/>
              </w:rPr>
              <w:t>:</w:t>
            </w:r>
          </w:p>
        </w:tc>
        <w:tc>
          <w:tcPr>
            <w:tcW w:w="2207" w:type="dxa"/>
            <w:gridSpan w:val="2"/>
            <w:shd w:val="clear" w:color="auto" w:fill="D8DFED"/>
            <w:vAlign w:val="center"/>
          </w:tcPr>
          <w:p w14:paraId="28D6FC4B" w14:textId="59268129" w:rsidR="005D6F3D" w:rsidRPr="00BD594A" w:rsidRDefault="005D6F3D" w:rsidP="00A506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80" w:type="dxa"/>
            <w:gridSpan w:val="2"/>
            <w:vAlign w:val="center"/>
          </w:tcPr>
          <w:p w14:paraId="5A997EE5" w14:textId="77777777" w:rsidR="005D6F3D" w:rsidRPr="00BD594A" w:rsidRDefault="005D6F3D" w:rsidP="00A5066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Dirección</w:t>
            </w:r>
            <w:r w:rsidRPr="0062254B">
              <w:rPr>
                <w:rFonts w:cstheme="minorHAnsi"/>
                <w:color w:val="FF0000"/>
              </w:rPr>
              <w:t>*</w:t>
            </w:r>
            <w:r>
              <w:rPr>
                <w:rFonts w:cstheme="minorHAnsi"/>
              </w:rPr>
              <w:t>:</w:t>
            </w:r>
          </w:p>
        </w:tc>
        <w:tc>
          <w:tcPr>
            <w:tcW w:w="2476" w:type="dxa"/>
            <w:shd w:val="clear" w:color="auto" w:fill="D8DFED"/>
            <w:vAlign w:val="center"/>
          </w:tcPr>
          <w:p w14:paraId="4DA5F321" w14:textId="77777777" w:rsidR="005D6F3D" w:rsidRPr="00BD594A" w:rsidRDefault="005D6F3D" w:rsidP="00A5066D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918377461"/>
      <w:permEnd w:id="484057126"/>
      <w:tr w:rsidR="005D6F3D" w:rsidRPr="00BD594A" w14:paraId="64A9F682" w14:textId="77777777" w:rsidTr="00C73675">
        <w:trPr>
          <w:trHeight w:val="20"/>
          <w:jc w:val="center"/>
        </w:trPr>
        <w:tc>
          <w:tcPr>
            <w:tcW w:w="9207" w:type="dxa"/>
            <w:gridSpan w:val="9"/>
            <w:vAlign w:val="center"/>
          </w:tcPr>
          <w:p w14:paraId="5CBD4918" w14:textId="77777777" w:rsidR="005D6F3D" w:rsidRPr="00BD594A" w:rsidRDefault="005D6F3D" w:rsidP="00A5066D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5D6F3D" w:rsidRPr="00BD594A" w14:paraId="7D1D7FB3" w14:textId="77777777" w:rsidTr="00C73675">
        <w:trPr>
          <w:trHeight w:val="283"/>
          <w:jc w:val="center"/>
        </w:trPr>
        <w:tc>
          <w:tcPr>
            <w:tcW w:w="1276" w:type="dxa"/>
            <w:vAlign w:val="center"/>
          </w:tcPr>
          <w:p w14:paraId="6762BC6E" w14:textId="62D596C4" w:rsidR="005D6F3D" w:rsidRPr="00BD594A" w:rsidRDefault="005D6F3D" w:rsidP="00A5066D">
            <w:pPr>
              <w:spacing w:after="0" w:line="240" w:lineRule="auto"/>
              <w:rPr>
                <w:rFonts w:cstheme="minorHAnsi"/>
              </w:rPr>
            </w:pPr>
            <w:permStart w:id="2061566565" w:edGrp="everyone" w:colFirst="3" w:colLast="3"/>
            <w:permStart w:id="717707233" w:edGrp="everyone" w:colFirst="1" w:colLast="1"/>
            <w:r w:rsidRPr="00BD594A">
              <w:rPr>
                <w:rFonts w:cstheme="minorHAnsi"/>
              </w:rPr>
              <w:t>Teléfono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2967" w:type="dxa"/>
            <w:gridSpan w:val="4"/>
            <w:shd w:val="clear" w:color="auto" w:fill="D8DFED"/>
            <w:vAlign w:val="center"/>
          </w:tcPr>
          <w:p w14:paraId="51E3B4AE" w14:textId="77777777" w:rsidR="005D6F3D" w:rsidRPr="00BD594A" w:rsidRDefault="005D6F3D" w:rsidP="00A506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68" w:type="dxa"/>
            <w:gridSpan w:val="2"/>
            <w:vAlign w:val="center"/>
          </w:tcPr>
          <w:p w14:paraId="2797668E" w14:textId="77777777" w:rsidR="005D6F3D" w:rsidRPr="00BD594A" w:rsidRDefault="005D6F3D" w:rsidP="00A5066D">
            <w:pPr>
              <w:spacing w:after="0" w:line="240" w:lineRule="auto"/>
              <w:rPr>
                <w:rFonts w:cstheme="minorHAnsi"/>
              </w:rPr>
            </w:pPr>
            <w:r w:rsidRPr="00BD594A">
              <w:rPr>
                <w:rFonts w:cstheme="minorHAnsi"/>
              </w:rPr>
              <w:t>Correo electrónico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2796" w:type="dxa"/>
            <w:gridSpan w:val="2"/>
            <w:shd w:val="clear" w:color="auto" w:fill="D8DFED"/>
            <w:vAlign w:val="center"/>
          </w:tcPr>
          <w:p w14:paraId="76462C46" w14:textId="77777777" w:rsidR="005D6F3D" w:rsidRPr="00BD594A" w:rsidRDefault="005D6F3D" w:rsidP="00A5066D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2061566565"/>
      <w:permEnd w:id="717707233"/>
    </w:tbl>
    <w:p w14:paraId="6FB8E30C" w14:textId="77777777" w:rsidR="005D6F3D" w:rsidRPr="006F3FBE" w:rsidRDefault="005D6F3D" w:rsidP="00A5066D">
      <w:pPr>
        <w:tabs>
          <w:tab w:val="left" w:pos="3649"/>
        </w:tabs>
        <w:spacing w:after="0"/>
        <w:rPr>
          <w:rFonts w:cstheme="minorHAnsi"/>
          <w:b/>
          <w:bCs/>
          <w:color w:val="000000" w:themeColor="text1"/>
        </w:rPr>
      </w:pPr>
    </w:p>
    <w:p w14:paraId="22EB284A" w14:textId="6DE30DAD" w:rsidR="005D6F3D" w:rsidRPr="006F3FBE" w:rsidRDefault="005D6F3D" w:rsidP="0065629E">
      <w:pPr>
        <w:pStyle w:val="ListParagraph"/>
        <w:numPr>
          <w:ilvl w:val="1"/>
          <w:numId w:val="23"/>
        </w:numPr>
        <w:tabs>
          <w:tab w:val="left" w:pos="3649"/>
        </w:tabs>
        <w:rPr>
          <w:rFonts w:cstheme="minorHAnsi"/>
          <w:b/>
          <w:bCs/>
          <w:color w:val="000000" w:themeColor="text1"/>
        </w:rPr>
      </w:pPr>
      <w:r w:rsidRPr="006F3FBE">
        <w:rPr>
          <w:rFonts w:cstheme="minorHAnsi"/>
          <w:b/>
          <w:bCs/>
          <w:color w:val="000000" w:themeColor="text1"/>
        </w:rPr>
        <w:t xml:space="preserve">Información de la </w:t>
      </w:r>
      <w:r w:rsidR="006A74A7">
        <w:rPr>
          <w:rFonts w:cstheme="minorHAnsi"/>
          <w:b/>
          <w:bCs/>
          <w:color w:val="000000" w:themeColor="text1"/>
        </w:rPr>
        <w:t>s</w:t>
      </w:r>
      <w:r w:rsidRPr="006F3FBE">
        <w:rPr>
          <w:rFonts w:cstheme="minorHAnsi"/>
          <w:b/>
          <w:bCs/>
          <w:color w:val="000000" w:themeColor="text1"/>
        </w:rPr>
        <w:t xml:space="preserve">ociedad </w:t>
      </w:r>
      <w:r w:rsidR="006A74A7">
        <w:rPr>
          <w:rFonts w:cstheme="minorHAnsi"/>
          <w:b/>
          <w:bCs/>
          <w:color w:val="000000" w:themeColor="text1"/>
        </w:rPr>
        <w:t>m</w:t>
      </w:r>
      <w:r w:rsidRPr="006F3FBE">
        <w:rPr>
          <w:rFonts w:cstheme="minorHAnsi"/>
          <w:b/>
          <w:bCs/>
          <w:color w:val="000000" w:themeColor="text1"/>
        </w:rPr>
        <w:t>ercantil</w:t>
      </w:r>
      <w:r>
        <w:rPr>
          <w:rFonts w:cstheme="minorHAnsi"/>
          <w:b/>
          <w:bCs/>
          <w:color w:val="000000" w:themeColor="text1"/>
        </w:rPr>
        <w:t>:</w:t>
      </w:r>
    </w:p>
    <w:tbl>
      <w:tblPr>
        <w:tblStyle w:val="TableGrid"/>
        <w:tblW w:w="9205" w:type="dxa"/>
        <w:jc w:val="center"/>
        <w:tblLayout w:type="fixed"/>
        <w:tblLook w:val="04A0" w:firstRow="1" w:lastRow="0" w:firstColumn="1" w:lastColumn="0" w:noHBand="0" w:noVBand="1"/>
      </w:tblPr>
      <w:tblGrid>
        <w:gridCol w:w="3269"/>
        <w:gridCol w:w="329"/>
        <w:gridCol w:w="230"/>
        <w:gridCol w:w="384"/>
        <w:gridCol w:w="890"/>
        <w:gridCol w:w="1779"/>
        <w:gridCol w:w="2324"/>
      </w:tblGrid>
      <w:tr w:rsidR="005D6F3D" w:rsidRPr="00BD594A" w14:paraId="7F026D7E" w14:textId="77777777" w:rsidTr="00403BB3">
        <w:trPr>
          <w:trHeight w:val="283"/>
          <w:jc w:val="center"/>
        </w:trPr>
        <w:tc>
          <w:tcPr>
            <w:tcW w:w="42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56C23" w14:textId="77777777" w:rsidR="005D6F3D" w:rsidRPr="00BD594A" w:rsidRDefault="005D6F3D" w:rsidP="00A5066D">
            <w:pPr>
              <w:spacing w:after="0" w:line="240" w:lineRule="auto"/>
              <w:rPr>
                <w:rFonts w:cstheme="minorHAnsi"/>
              </w:rPr>
            </w:pPr>
            <w:permStart w:id="158024731" w:edGrp="everyone" w:colFirst="1" w:colLast="1"/>
            <w:r w:rsidRPr="00C5258E">
              <w:rPr>
                <w:rFonts w:cstheme="minorHAnsi"/>
              </w:rPr>
              <w:t>Nombre, razón o denominación social</w:t>
            </w:r>
            <w:r w:rsidRPr="0062254B">
              <w:rPr>
                <w:rFonts w:cstheme="minorHAnsi"/>
                <w:color w:val="FF0000"/>
              </w:rPr>
              <w:t>*</w:t>
            </w:r>
            <w:r>
              <w:rPr>
                <w:rFonts w:cstheme="minorHAnsi"/>
              </w:rPr>
              <w:t>:</w:t>
            </w:r>
          </w:p>
        </w:tc>
        <w:tc>
          <w:tcPr>
            <w:tcW w:w="4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5DC2389B" w14:textId="164B20D0" w:rsidR="005D6F3D" w:rsidRPr="00BD594A" w:rsidRDefault="005D6F3D" w:rsidP="00A5066D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58024731"/>
      <w:tr w:rsidR="005D6F3D" w:rsidRPr="00BD594A" w14:paraId="07E0F6BF" w14:textId="77777777" w:rsidTr="00403BB3">
        <w:trPr>
          <w:trHeight w:val="28"/>
          <w:jc w:val="center"/>
        </w:trPr>
        <w:tc>
          <w:tcPr>
            <w:tcW w:w="920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F7D27" w14:textId="77777777" w:rsidR="005D6F3D" w:rsidRPr="00BD594A" w:rsidRDefault="005D6F3D" w:rsidP="00A5066D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5D6F3D" w:rsidRPr="00BD594A" w14:paraId="790AB07F" w14:textId="77777777" w:rsidTr="00403BB3">
        <w:trPr>
          <w:trHeight w:val="283"/>
          <w:jc w:val="center"/>
        </w:trPr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6ABFE" w14:textId="57EE08B1" w:rsidR="005D6F3D" w:rsidRPr="00BD594A" w:rsidRDefault="005D6F3D" w:rsidP="00A5066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Tipo de </w:t>
            </w:r>
            <w:r w:rsidR="006A74A7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ociedad </w:t>
            </w:r>
            <w:r w:rsidR="006A74A7">
              <w:rPr>
                <w:rFonts w:cstheme="minorHAnsi"/>
              </w:rPr>
              <w:t>m</w:t>
            </w:r>
            <w:r>
              <w:rPr>
                <w:rFonts w:cstheme="minorHAnsi"/>
              </w:rPr>
              <w:t>ercantil</w:t>
            </w:r>
            <w:r w:rsidRPr="0062254B">
              <w:rPr>
                <w:rFonts w:cstheme="minorHAnsi"/>
                <w:color w:val="FF0000"/>
              </w:rPr>
              <w:t>*</w:t>
            </w:r>
            <w:r>
              <w:rPr>
                <w:rFonts w:cstheme="minorHAnsi"/>
              </w:rPr>
              <w:t>:</w:t>
            </w:r>
          </w:p>
        </w:tc>
        <w:permStart w:id="2066091631" w:edGrp="everyone" w:displacedByCustomXml="next"/>
        <w:sdt>
          <w:sdtPr>
            <w:rPr>
              <w:rFonts w:cstheme="minorHAnsi"/>
            </w:rPr>
            <w:id w:val="749939510"/>
            <w:placeholder>
              <w:docPart w:val="EF68823598DA49319664B648C4A77209"/>
            </w:placeholder>
            <w:showingPlcHdr/>
            <w:dropDownList>
              <w:listItem w:displayText="Sociedad Anónima" w:value="Sociedad Anónima"/>
              <w:listItem w:displayText="Sociedad Unipersonal" w:value="Sociedad Unipersonal"/>
              <w:listItem w:displayText="Sociedad de Responsabilidad Limitada" w:value="Sociedad de Responsabilidad Limitada"/>
              <w:listItem w:displayText="Sociedad Extranjera" w:value="Sociedad Extranjera"/>
            </w:dropDownList>
          </w:sdtPr>
          <w:sdtEndPr/>
          <w:sdtContent>
            <w:tc>
              <w:tcPr>
                <w:tcW w:w="5936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8DFED"/>
                <w:vAlign w:val="center"/>
              </w:tcPr>
              <w:p w14:paraId="69E1085C" w14:textId="77777777" w:rsidR="005D6F3D" w:rsidRPr="00BD594A" w:rsidRDefault="005D6F3D" w:rsidP="00A5066D">
                <w:pPr>
                  <w:spacing w:after="0" w:line="240" w:lineRule="auto"/>
                  <w:rPr>
                    <w:rFonts w:cstheme="minorHAnsi"/>
                  </w:rPr>
                </w:pPr>
                <w:r w:rsidRPr="00536650">
                  <w:rPr>
                    <w:rFonts w:cstheme="minorHAnsi"/>
                    <w:i/>
                    <w:iCs/>
                    <w:color w:val="747474" w:themeColor="background2" w:themeShade="80"/>
                  </w:rPr>
                  <w:t>Haga clic para desplegar la lista</w:t>
                </w:r>
              </w:p>
            </w:tc>
          </w:sdtContent>
        </w:sdt>
        <w:permEnd w:id="2066091631" w:displacedByCustomXml="prev"/>
      </w:tr>
      <w:tr w:rsidR="005D6F3D" w:rsidRPr="00BD594A" w14:paraId="749CEF36" w14:textId="77777777" w:rsidTr="00403BB3">
        <w:trPr>
          <w:trHeight w:val="28"/>
          <w:jc w:val="center"/>
        </w:trPr>
        <w:tc>
          <w:tcPr>
            <w:tcW w:w="920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1FABD" w14:textId="77777777" w:rsidR="005D6F3D" w:rsidRPr="000C1C75" w:rsidRDefault="005D6F3D" w:rsidP="00A5066D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5D6F3D" w:rsidRPr="00BD594A" w14:paraId="66C80A7A" w14:textId="77777777" w:rsidTr="00403BB3">
        <w:trPr>
          <w:trHeight w:val="283"/>
          <w:jc w:val="center"/>
        </w:trPr>
        <w:tc>
          <w:tcPr>
            <w:tcW w:w="35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1E08E" w14:textId="77777777" w:rsidR="005D6F3D" w:rsidRPr="00B70EFD" w:rsidRDefault="005D6F3D" w:rsidP="00A5066D">
            <w:pPr>
              <w:spacing w:after="0" w:line="240" w:lineRule="auto"/>
              <w:rPr>
                <w:rFonts w:cstheme="minorHAnsi"/>
              </w:rPr>
            </w:pPr>
            <w:permStart w:id="977084642" w:edGrp="everyone" w:colFirst="1" w:colLast="1"/>
            <w:r w:rsidRPr="00C10FCD">
              <w:rPr>
                <w:rFonts w:cstheme="minorHAnsi"/>
              </w:rPr>
              <w:t>Abreviatura o nombre comercial</w:t>
            </w:r>
            <w:r>
              <w:rPr>
                <w:rFonts w:cstheme="minorHAnsi"/>
              </w:rPr>
              <w:t>:</w:t>
            </w:r>
          </w:p>
        </w:tc>
        <w:tc>
          <w:tcPr>
            <w:tcW w:w="56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4E607DD4" w14:textId="77777777" w:rsidR="005D6F3D" w:rsidRPr="00BD594A" w:rsidRDefault="005D6F3D" w:rsidP="00A5066D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977084642"/>
      <w:tr w:rsidR="005D6F3D" w:rsidRPr="00BD594A" w14:paraId="6DB4E0FE" w14:textId="77777777" w:rsidTr="00403BB3">
        <w:trPr>
          <w:trHeight w:val="28"/>
          <w:jc w:val="center"/>
        </w:trPr>
        <w:tc>
          <w:tcPr>
            <w:tcW w:w="920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46C9B5" w14:textId="77777777" w:rsidR="005D6F3D" w:rsidRPr="003F0728" w:rsidRDefault="005D6F3D" w:rsidP="00A5066D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5D6F3D" w:rsidRPr="00BD594A" w14:paraId="42281459" w14:textId="77777777" w:rsidTr="00403BB3">
        <w:trPr>
          <w:trHeight w:val="283"/>
          <w:jc w:val="center"/>
        </w:trPr>
        <w:tc>
          <w:tcPr>
            <w:tcW w:w="688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871F9" w14:textId="77777777" w:rsidR="005D6F3D" w:rsidRPr="00BD594A" w:rsidRDefault="005D6F3D" w:rsidP="00A5066D">
            <w:pPr>
              <w:spacing w:after="0" w:line="240" w:lineRule="auto"/>
              <w:rPr>
                <w:rFonts w:cstheme="minorHAnsi"/>
              </w:rPr>
            </w:pPr>
            <w:permStart w:id="1842968860" w:edGrp="everyone" w:colFirst="1" w:colLast="1"/>
            <w:r w:rsidRPr="00B70EFD">
              <w:rPr>
                <w:rFonts w:cstheme="minorHAnsi"/>
              </w:rPr>
              <w:t>Número y tomo o matrícula de inscripción en el Registro Mercantil</w:t>
            </w:r>
            <w:r w:rsidRPr="0062254B">
              <w:rPr>
                <w:rFonts w:cstheme="minorHAnsi"/>
                <w:color w:val="FF0000"/>
              </w:rPr>
              <w:t>*</w:t>
            </w:r>
            <w:r>
              <w:rPr>
                <w:rFonts w:cstheme="minorHAnsi"/>
              </w:rPr>
              <w:t>: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5DA9477B" w14:textId="5F12FEB3" w:rsidR="005D6F3D" w:rsidRPr="00BD594A" w:rsidRDefault="005D6F3D" w:rsidP="00A5066D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842968860"/>
      <w:tr w:rsidR="005D6F3D" w:rsidRPr="00BD594A" w14:paraId="49B65BE2" w14:textId="77777777" w:rsidTr="00403BB3">
        <w:trPr>
          <w:trHeight w:val="57"/>
          <w:jc w:val="center"/>
        </w:trPr>
        <w:tc>
          <w:tcPr>
            <w:tcW w:w="920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16BEF" w14:textId="77777777" w:rsidR="005D6F3D" w:rsidRPr="00BD594A" w:rsidRDefault="005D6F3D" w:rsidP="00A5066D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5D6F3D" w:rsidRPr="00BD594A" w14:paraId="7245502D" w14:textId="77777777" w:rsidTr="00403BB3">
        <w:trPr>
          <w:trHeight w:val="283"/>
          <w:jc w:val="center"/>
        </w:trPr>
        <w:tc>
          <w:tcPr>
            <w:tcW w:w="51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FBF72" w14:textId="611DB015" w:rsidR="005D6F3D" w:rsidRPr="00BD594A" w:rsidRDefault="005D6F3D" w:rsidP="00A5066D">
            <w:pPr>
              <w:spacing w:after="0" w:line="240" w:lineRule="auto"/>
              <w:rPr>
                <w:rFonts w:cstheme="minorHAnsi"/>
              </w:rPr>
            </w:pPr>
            <w:r w:rsidRPr="00BD594A">
              <w:rPr>
                <w:rFonts w:cstheme="minorHAnsi"/>
              </w:rPr>
              <w:t xml:space="preserve">Fecha de </w:t>
            </w:r>
            <w:r>
              <w:rPr>
                <w:rFonts w:cstheme="minorHAnsi"/>
              </w:rPr>
              <w:t>c</w:t>
            </w:r>
            <w:r w:rsidRPr="00BD594A">
              <w:rPr>
                <w:rFonts w:cstheme="minorHAnsi"/>
              </w:rPr>
              <w:t xml:space="preserve">onstitución de la </w:t>
            </w:r>
            <w:r w:rsidR="006A74A7">
              <w:rPr>
                <w:rFonts w:cstheme="minorHAnsi"/>
              </w:rPr>
              <w:t>s</w:t>
            </w:r>
            <w:r w:rsidRPr="00BD594A">
              <w:rPr>
                <w:rFonts w:cstheme="minorHAnsi"/>
              </w:rPr>
              <w:t xml:space="preserve">ociedad </w:t>
            </w:r>
            <w:r w:rsidR="006A74A7">
              <w:rPr>
                <w:rFonts w:cstheme="minorHAnsi"/>
              </w:rPr>
              <w:t>m</w:t>
            </w:r>
            <w:r w:rsidRPr="00BD594A">
              <w:rPr>
                <w:rFonts w:cstheme="minorHAnsi"/>
              </w:rPr>
              <w:t>ercantil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permStart w:id="973107415" w:edGrp="everyone" w:displacedByCustomXml="next"/>
        <w:sdt>
          <w:sdtPr>
            <w:rPr>
              <w:rFonts w:cstheme="minorHAnsi"/>
            </w:rPr>
            <w:id w:val="118190875"/>
            <w:placeholder>
              <w:docPart w:val="FEC36BCC96C844D498BFE88DC09F277B"/>
            </w:placeholder>
            <w:showingPlcHdr/>
            <w15:color w:val="808080"/>
            <w:date w:fullDate="2020-04-10T00:00:00Z">
              <w:dateFormat w:val="d/M/yyyy"/>
              <w:lid w:val="es-HN"/>
              <w:storeMappedDataAs w:val="dateTime"/>
              <w:calendar w:val="gregorian"/>
            </w:date>
          </w:sdtPr>
          <w:sdtEndPr/>
          <w:sdtContent>
            <w:tc>
              <w:tcPr>
                <w:tcW w:w="410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8DFED"/>
                <w:vAlign w:val="center"/>
              </w:tcPr>
              <w:p w14:paraId="4F906A28" w14:textId="77777777" w:rsidR="005D6F3D" w:rsidRPr="00BD594A" w:rsidRDefault="005D6F3D" w:rsidP="00A5066D">
                <w:pPr>
                  <w:spacing w:after="0" w:line="240" w:lineRule="auto"/>
                  <w:rPr>
                    <w:rFonts w:cstheme="minorHAnsi"/>
                  </w:rPr>
                </w:pPr>
                <w:r w:rsidRPr="00BD594A">
                  <w:rPr>
                    <w:rFonts w:eastAsia="Times New Roman" w:cstheme="minorHAnsi"/>
                    <w:i/>
                    <w:iCs/>
                    <w:color w:val="747474" w:themeColor="background2" w:themeShade="80"/>
                    <w:lang w:val="es-ES" w:eastAsia="es-HN"/>
                  </w:rPr>
                  <w:t>Haga clic para desplegar el calendario</w:t>
                </w:r>
              </w:p>
            </w:tc>
          </w:sdtContent>
        </w:sdt>
        <w:permEnd w:id="973107415" w:displacedByCustomXml="prev"/>
      </w:tr>
      <w:tr w:rsidR="005D6F3D" w:rsidRPr="00BD594A" w14:paraId="7479637B" w14:textId="77777777" w:rsidTr="00403BB3">
        <w:trPr>
          <w:trHeight w:val="57"/>
          <w:jc w:val="center"/>
        </w:trPr>
        <w:tc>
          <w:tcPr>
            <w:tcW w:w="920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1D1C5" w14:textId="77777777" w:rsidR="005D6F3D" w:rsidRPr="00BD594A" w:rsidRDefault="005D6F3D" w:rsidP="00A5066D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5D6F3D" w:rsidRPr="00BD594A" w14:paraId="31CB37E7" w14:textId="77777777" w:rsidTr="00403BB3">
        <w:trPr>
          <w:trHeight w:val="283"/>
          <w:jc w:val="center"/>
        </w:trPr>
        <w:tc>
          <w:tcPr>
            <w:tcW w:w="51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A5B9E" w14:textId="77777777" w:rsidR="005D6F3D" w:rsidRPr="00BD594A" w:rsidRDefault="005D6F3D" w:rsidP="00A5066D">
            <w:pPr>
              <w:spacing w:after="0" w:line="240" w:lineRule="auto"/>
              <w:rPr>
                <w:rFonts w:cstheme="minorHAnsi"/>
              </w:rPr>
            </w:pPr>
            <w:permStart w:id="1057248229" w:edGrp="everyone" w:colFirst="1" w:colLast="1"/>
            <w:r w:rsidRPr="009379AF">
              <w:rPr>
                <w:rFonts w:cstheme="minorHAnsi"/>
              </w:rPr>
              <w:t>Número de instrumento público de constitución</w:t>
            </w:r>
            <w:r w:rsidRPr="0062254B">
              <w:rPr>
                <w:rFonts w:cstheme="minorHAnsi"/>
                <w:color w:val="FF0000"/>
              </w:rPr>
              <w:t>*</w:t>
            </w:r>
            <w:r>
              <w:rPr>
                <w:rFonts w:cstheme="minorHAnsi"/>
              </w:rPr>
              <w:t>:</w:t>
            </w:r>
          </w:p>
        </w:tc>
        <w:tc>
          <w:tcPr>
            <w:tcW w:w="4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0CC9B902" w14:textId="77777777" w:rsidR="005D6F3D" w:rsidRPr="00BD594A" w:rsidRDefault="005D6F3D" w:rsidP="00A5066D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057248229"/>
      <w:tr w:rsidR="005D6F3D" w:rsidRPr="00BD594A" w14:paraId="2C5B9AC4" w14:textId="77777777" w:rsidTr="00403BB3">
        <w:trPr>
          <w:trHeight w:val="57"/>
          <w:jc w:val="center"/>
        </w:trPr>
        <w:tc>
          <w:tcPr>
            <w:tcW w:w="920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C58E8" w14:textId="77777777" w:rsidR="005D6F3D" w:rsidRPr="00BD594A" w:rsidRDefault="005D6F3D" w:rsidP="00A5066D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5D6F3D" w:rsidRPr="00BD594A" w14:paraId="3D47CEC7" w14:textId="77777777" w:rsidTr="00403BB3">
        <w:trPr>
          <w:trHeight w:val="283"/>
          <w:jc w:val="center"/>
        </w:trPr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2CEA" w14:textId="77777777" w:rsidR="005D6F3D" w:rsidRPr="00BD594A" w:rsidRDefault="005D6F3D" w:rsidP="00A5066D">
            <w:pPr>
              <w:spacing w:after="0" w:line="240" w:lineRule="auto"/>
              <w:rPr>
                <w:rFonts w:cstheme="minorHAnsi"/>
              </w:rPr>
            </w:pPr>
            <w:permStart w:id="592069003" w:edGrp="everyone" w:colFirst="1" w:colLast="1"/>
            <w:r w:rsidRPr="0073546E">
              <w:rPr>
                <w:rFonts w:cstheme="minorHAnsi"/>
              </w:rPr>
              <w:t>Registro Tributario Nacional (RTN)</w:t>
            </w:r>
            <w:r w:rsidRPr="0062254B">
              <w:rPr>
                <w:rFonts w:cstheme="minorHAnsi"/>
                <w:color w:val="FF0000"/>
              </w:rPr>
              <w:t>*</w:t>
            </w:r>
            <w:r w:rsidRPr="0073546E">
              <w:rPr>
                <w:rFonts w:cstheme="minorHAnsi"/>
              </w:rPr>
              <w:t>:</w:t>
            </w:r>
          </w:p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18C0F370" w14:textId="77777777" w:rsidR="005D6F3D" w:rsidRPr="00BD594A" w:rsidRDefault="005D6F3D" w:rsidP="00A5066D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592069003"/>
      <w:tr w:rsidR="00294228" w:rsidRPr="00BD594A" w14:paraId="066AF889" w14:textId="77777777" w:rsidTr="00403BB3">
        <w:trPr>
          <w:trHeight w:val="20"/>
          <w:jc w:val="center"/>
        </w:trPr>
        <w:tc>
          <w:tcPr>
            <w:tcW w:w="920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5854E5" w14:textId="77777777" w:rsidR="00294228" w:rsidRDefault="00294228" w:rsidP="00A5066D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  <w:p w14:paraId="71C0A446" w14:textId="5B11C8FC" w:rsidR="008270B9" w:rsidRPr="00294228" w:rsidRDefault="008270B9" w:rsidP="00A5066D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</w:tbl>
    <w:p w14:paraId="213AE7E8" w14:textId="77777777" w:rsidR="005D6F3D" w:rsidRPr="006777E6" w:rsidRDefault="005D6F3D" w:rsidP="005D6F3D">
      <w:pPr>
        <w:pStyle w:val="ListParagraph"/>
        <w:numPr>
          <w:ilvl w:val="1"/>
          <w:numId w:val="23"/>
        </w:numPr>
        <w:tabs>
          <w:tab w:val="left" w:pos="3649"/>
        </w:tabs>
        <w:spacing w:before="211"/>
        <w:rPr>
          <w:rFonts w:cstheme="minorHAnsi"/>
          <w:b/>
          <w:bCs/>
          <w:color w:val="000000" w:themeColor="text1"/>
        </w:rPr>
      </w:pPr>
      <w:r w:rsidRPr="006777E6">
        <w:rPr>
          <w:rFonts w:cstheme="minorHAnsi"/>
          <w:b/>
          <w:bCs/>
          <w:color w:val="000000" w:themeColor="text1"/>
        </w:rPr>
        <w:lastRenderedPageBreak/>
        <w:t xml:space="preserve">Dirección de la </w:t>
      </w:r>
      <w:r>
        <w:rPr>
          <w:rFonts w:cstheme="minorHAnsi"/>
          <w:b/>
          <w:bCs/>
          <w:color w:val="000000" w:themeColor="text1"/>
        </w:rPr>
        <w:t>Empresa: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60"/>
        <w:gridCol w:w="283"/>
        <w:gridCol w:w="482"/>
        <w:gridCol w:w="359"/>
        <w:gridCol w:w="1873"/>
        <w:gridCol w:w="810"/>
        <w:gridCol w:w="59"/>
        <w:gridCol w:w="466"/>
        <w:gridCol w:w="274"/>
        <w:gridCol w:w="495"/>
        <w:gridCol w:w="3046"/>
      </w:tblGrid>
      <w:tr w:rsidR="00554443" w:rsidRPr="00BD594A" w14:paraId="241A8CA9" w14:textId="77777777" w:rsidTr="00C73675">
        <w:trPr>
          <w:jc w:val="center"/>
        </w:trPr>
        <w:tc>
          <w:tcPr>
            <w:tcW w:w="18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F6AD9" w14:textId="77777777" w:rsidR="005D6F3D" w:rsidRPr="00BD594A" w:rsidRDefault="005D6F3D" w:rsidP="00A5066D">
            <w:pPr>
              <w:spacing w:after="0" w:line="240" w:lineRule="auto"/>
              <w:rPr>
                <w:rFonts w:cstheme="minorHAnsi"/>
              </w:rPr>
            </w:pPr>
            <w:permStart w:id="1735986312" w:edGrp="everyone" w:colFirst="1" w:colLast="1"/>
            <w:permStart w:id="1990743482" w:edGrp="everyone" w:colFirst="3" w:colLast="3"/>
            <w:r w:rsidRPr="00BD594A">
              <w:rPr>
                <w:rFonts w:cstheme="minorHAnsi"/>
              </w:rPr>
              <w:t>Departamento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7512F02E" w14:textId="77777777" w:rsidR="005D6F3D" w:rsidRPr="00BD594A" w:rsidRDefault="005D6F3D" w:rsidP="00A506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4FD88" w14:textId="77777777" w:rsidR="005D6F3D" w:rsidRPr="00BD594A" w:rsidRDefault="005D6F3D" w:rsidP="00A5066D">
            <w:pPr>
              <w:spacing w:after="0" w:line="240" w:lineRule="auto"/>
              <w:rPr>
                <w:rFonts w:cstheme="minorHAnsi"/>
              </w:rPr>
            </w:pPr>
            <w:r w:rsidRPr="00BD594A">
              <w:rPr>
                <w:rFonts w:cstheme="minorHAnsi"/>
              </w:rPr>
              <w:t>Municipio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58CF4F1A" w14:textId="77777777" w:rsidR="005D6F3D" w:rsidRPr="00BD594A" w:rsidRDefault="005D6F3D" w:rsidP="00A5066D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735986312"/>
      <w:permEnd w:id="1990743482"/>
      <w:tr w:rsidR="005D6F3D" w:rsidRPr="00BD594A" w14:paraId="0740C6B5" w14:textId="77777777" w:rsidTr="00C73675">
        <w:trPr>
          <w:jc w:val="center"/>
        </w:trPr>
        <w:tc>
          <w:tcPr>
            <w:tcW w:w="920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2FEAC" w14:textId="77777777" w:rsidR="005D6F3D" w:rsidRPr="00BD594A" w:rsidRDefault="005D6F3D" w:rsidP="00A5066D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5D6F3D" w:rsidRPr="00BD594A" w14:paraId="046DD968" w14:textId="77777777" w:rsidTr="00C73675">
        <w:trPr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3C666" w14:textId="77777777" w:rsidR="005D6F3D" w:rsidRPr="00BD594A" w:rsidRDefault="005D6F3D" w:rsidP="00A5066D">
            <w:pPr>
              <w:spacing w:after="0" w:line="240" w:lineRule="auto"/>
              <w:rPr>
                <w:rFonts w:cstheme="minorHAnsi"/>
              </w:rPr>
            </w:pPr>
            <w:permStart w:id="878533058" w:edGrp="everyone" w:colFirst="3" w:colLast="3"/>
            <w:permStart w:id="1537943042" w:edGrp="everyone" w:colFirst="1" w:colLast="1"/>
            <w:r w:rsidRPr="00BD594A">
              <w:rPr>
                <w:rFonts w:cstheme="minorHAnsi"/>
              </w:rPr>
              <w:t>Ciudad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29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20AF1D2F" w14:textId="77777777" w:rsidR="005D6F3D" w:rsidRPr="00BD594A" w:rsidRDefault="005D6F3D" w:rsidP="00A506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FF5DA7" w14:textId="77777777" w:rsidR="005D6F3D" w:rsidRPr="00BD594A" w:rsidRDefault="005D6F3D" w:rsidP="00A5066D">
            <w:pPr>
              <w:spacing w:after="0" w:line="240" w:lineRule="auto"/>
              <w:rPr>
                <w:rFonts w:cstheme="minorHAnsi"/>
              </w:rPr>
            </w:pPr>
            <w:r w:rsidRPr="00BD594A">
              <w:rPr>
                <w:rFonts w:cstheme="minorHAnsi"/>
              </w:rPr>
              <w:t>Dirección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3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77B8B7BE" w14:textId="77777777" w:rsidR="005D6F3D" w:rsidRPr="00BD594A" w:rsidRDefault="005D6F3D" w:rsidP="00A5066D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878533058"/>
      <w:permEnd w:id="1537943042"/>
      <w:tr w:rsidR="005D6F3D" w:rsidRPr="00BD594A" w14:paraId="2048EB6E" w14:textId="77777777" w:rsidTr="00C73675">
        <w:trPr>
          <w:jc w:val="center"/>
        </w:trPr>
        <w:tc>
          <w:tcPr>
            <w:tcW w:w="920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A151F" w14:textId="77777777" w:rsidR="005D6F3D" w:rsidRPr="00BD594A" w:rsidRDefault="005D6F3D" w:rsidP="00A5066D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5D6F3D" w:rsidRPr="00BD594A" w14:paraId="0F7C09DA" w14:textId="77777777" w:rsidTr="00C73675">
        <w:trPr>
          <w:jc w:val="center"/>
        </w:trPr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C9209" w14:textId="77777777" w:rsidR="005D6F3D" w:rsidRPr="00BD594A" w:rsidRDefault="005D6F3D" w:rsidP="00A5066D">
            <w:pPr>
              <w:spacing w:after="0" w:line="240" w:lineRule="auto"/>
              <w:rPr>
                <w:rFonts w:cstheme="minorHAnsi"/>
              </w:rPr>
            </w:pPr>
            <w:permStart w:id="555029111" w:edGrp="everyone" w:colFirst="3" w:colLast="3"/>
            <w:permStart w:id="1008497209" w:edGrp="everyone" w:colFirst="1" w:colLast="1"/>
            <w:r w:rsidRPr="00BD594A">
              <w:rPr>
                <w:rFonts w:cstheme="minorHAnsi"/>
              </w:rPr>
              <w:t>Teléfono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3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4DFB2A27" w14:textId="77777777" w:rsidR="005D6F3D" w:rsidRPr="00BD594A" w:rsidRDefault="005D6F3D" w:rsidP="00A506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CED90" w14:textId="77777777" w:rsidR="005D6F3D" w:rsidRPr="00BD594A" w:rsidRDefault="005D6F3D" w:rsidP="00A5066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Fax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3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34828D85" w14:textId="5189A6D4" w:rsidR="005D6F3D" w:rsidRPr="00BD594A" w:rsidRDefault="005D6F3D" w:rsidP="00A5066D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555029111"/>
      <w:permEnd w:id="1008497209"/>
      <w:tr w:rsidR="005D6F3D" w:rsidRPr="00BD594A" w14:paraId="27CBF899" w14:textId="77777777" w:rsidTr="00C73675">
        <w:trPr>
          <w:trHeight w:val="28"/>
          <w:jc w:val="center"/>
        </w:trPr>
        <w:tc>
          <w:tcPr>
            <w:tcW w:w="920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29E34" w14:textId="77777777" w:rsidR="005D6F3D" w:rsidRPr="00BD594A" w:rsidRDefault="005D6F3D" w:rsidP="00A5066D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5D6F3D" w:rsidRPr="00BD594A" w14:paraId="0388B830" w14:textId="77777777" w:rsidTr="00C73675">
        <w:trPr>
          <w:jc w:val="center"/>
        </w:trPr>
        <w:tc>
          <w:tcPr>
            <w:tcW w:w="21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0CD8E7" w14:textId="77777777" w:rsidR="005D6F3D" w:rsidRPr="00BD594A" w:rsidRDefault="005D6F3D" w:rsidP="00A5066D">
            <w:pPr>
              <w:spacing w:after="0" w:line="240" w:lineRule="auto"/>
              <w:rPr>
                <w:rFonts w:cstheme="minorHAnsi"/>
              </w:rPr>
            </w:pPr>
            <w:permStart w:id="2021286320" w:edGrp="everyone" w:colFirst="1" w:colLast="1"/>
            <w:r>
              <w:rPr>
                <w:rFonts w:cstheme="minorHAnsi"/>
              </w:rPr>
              <w:t>Correo electrónico</w:t>
            </w:r>
            <w:r w:rsidRPr="0062254B">
              <w:rPr>
                <w:rFonts w:cstheme="minorHAnsi"/>
                <w:color w:val="FF0000"/>
              </w:rPr>
              <w:t>*</w:t>
            </w:r>
            <w:r>
              <w:rPr>
                <w:rFonts w:cstheme="minorHAnsi"/>
              </w:rPr>
              <w:t>:</w:t>
            </w:r>
          </w:p>
        </w:tc>
        <w:tc>
          <w:tcPr>
            <w:tcW w:w="70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22E9EF29" w14:textId="77777777" w:rsidR="005D6F3D" w:rsidRPr="00BD594A" w:rsidRDefault="005D6F3D" w:rsidP="00A5066D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2021286320"/>
    </w:tbl>
    <w:p w14:paraId="2F0EB712" w14:textId="77777777" w:rsidR="005D6F3D" w:rsidRDefault="005D6F3D" w:rsidP="005D6F3D">
      <w:pPr>
        <w:spacing w:after="0" w:line="240" w:lineRule="auto"/>
        <w:rPr>
          <w:rFonts w:cstheme="minorHAnsi"/>
          <w:color w:val="000000" w:themeColor="text1"/>
        </w:rPr>
      </w:pPr>
    </w:p>
    <w:p w14:paraId="6291F8C4" w14:textId="77777777" w:rsidR="005D6F3D" w:rsidRDefault="005D6F3D" w:rsidP="005D6F3D">
      <w:pPr>
        <w:spacing w:after="0" w:line="240" w:lineRule="auto"/>
        <w:rPr>
          <w:rFonts w:cstheme="minorHAnsi"/>
          <w:color w:val="000000" w:themeColor="text1"/>
        </w:rPr>
      </w:pPr>
    </w:p>
    <w:p w14:paraId="15015F22" w14:textId="77777777" w:rsidR="005D6F3D" w:rsidRPr="00BD594A" w:rsidRDefault="005D6F3D" w:rsidP="005D6F3D">
      <w:pPr>
        <w:spacing w:after="120" w:line="240" w:lineRule="auto"/>
        <w:jc w:val="both"/>
        <w:rPr>
          <w:rFonts w:cstheme="minorHAnsi"/>
        </w:rPr>
      </w:pPr>
      <w:r w:rsidRPr="00BD594A">
        <w:rPr>
          <w:rFonts w:cstheme="minorHAnsi"/>
          <w:color w:val="000000" w:themeColor="text1"/>
        </w:rPr>
        <w:t>Fundo la presente solicitud en el Artículo 80 de la Constitución de la República de Honduras</w:t>
      </w:r>
      <w:r>
        <w:rPr>
          <w:rFonts w:cstheme="minorHAnsi"/>
          <w:color w:val="000000" w:themeColor="text1"/>
        </w:rPr>
        <w:t xml:space="preserve"> y</w:t>
      </w:r>
      <w:r w:rsidRPr="00BD594A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el</w:t>
      </w:r>
      <w:r w:rsidRPr="00BD594A">
        <w:rPr>
          <w:rFonts w:cstheme="minorHAnsi"/>
          <w:color w:val="000000" w:themeColor="text1"/>
        </w:rPr>
        <w:t xml:space="preserve"> Articulo </w:t>
      </w:r>
      <w:r>
        <w:rPr>
          <w:rFonts w:cstheme="minorHAnsi"/>
          <w:color w:val="000000" w:themeColor="text1"/>
        </w:rPr>
        <w:t>3 y Artículo 10</w:t>
      </w:r>
      <w:r w:rsidRPr="00BD594A">
        <w:rPr>
          <w:rFonts w:cstheme="minorHAnsi"/>
          <w:color w:val="000000" w:themeColor="text1"/>
        </w:rPr>
        <w:t xml:space="preserve"> de la Ley General de la Industria Eléctrica.</w:t>
      </w:r>
      <w:r w:rsidRPr="006F18F3">
        <w:rPr>
          <w:rFonts w:cstheme="minorHAnsi"/>
          <w:b/>
          <w:bCs/>
          <w:color w:val="000000" w:themeColor="text1"/>
        </w:rPr>
        <w:t xml:space="preserve"> </w:t>
      </w:r>
      <w:permStart w:id="1123304420" w:edGrp="everyone"/>
      <w:r w:rsidRPr="006F18F3">
        <w:rPr>
          <w:rFonts w:cstheme="minorHAnsi"/>
          <w:b/>
          <w:bCs/>
          <w:color w:val="000000" w:themeColor="text1"/>
        </w:rPr>
        <w:t>[Lugar]</w:t>
      </w:r>
      <w:permEnd w:id="1123304420"/>
      <w:r>
        <w:rPr>
          <w:rFonts w:cstheme="minorHAnsi"/>
          <w:b/>
          <w:bCs/>
          <w:color w:val="000000" w:themeColor="text1"/>
        </w:rPr>
        <w:t>,</w:t>
      </w:r>
      <w:r w:rsidRPr="006F18F3">
        <w:rPr>
          <w:rFonts w:cstheme="minorHAnsi"/>
          <w:b/>
          <w:bCs/>
          <w:color w:val="000000" w:themeColor="text1"/>
        </w:rPr>
        <w:t xml:space="preserve"> </w:t>
      </w:r>
      <w:permStart w:id="2031238354" w:edGrp="everyone"/>
      <w:sdt>
        <w:sdtPr>
          <w:rPr>
            <w:rFonts w:cstheme="minorHAnsi"/>
            <w:b/>
            <w:bCs/>
          </w:rPr>
          <w:id w:val="441108471"/>
          <w:placeholder>
            <w:docPart w:val="90D8CD469AA3461CA3D30345929A6347"/>
          </w:placeholder>
          <w:showingPlcHdr/>
          <w15:color w:val="808080"/>
          <w:date w:fullDate="2020-04-04T00:00:00Z">
            <w:dateFormat w:val="dddd dd 'de' MMMM 'de' yyyy"/>
            <w:lid w:val="es-HN"/>
            <w:storeMappedDataAs w:val="dateTime"/>
            <w:calendar w:val="gregorian"/>
          </w:date>
        </w:sdtPr>
        <w:sdtEndPr/>
        <w:sdtContent>
          <w:r w:rsidRPr="006F18F3">
            <w:rPr>
              <w:rFonts w:eastAsia="Times New Roman" w:cstheme="minorHAnsi"/>
              <w:b/>
              <w:bCs/>
              <w:i/>
              <w:iCs/>
              <w:lang w:val="es-ES" w:eastAsia="es-HN"/>
            </w:rPr>
            <w:t>Haga clic para desplegar el calendario</w:t>
          </w:r>
        </w:sdtContent>
      </w:sdt>
      <w:permEnd w:id="2031238354"/>
      <w:r>
        <w:rPr>
          <w:rFonts w:cstheme="minorHAnsi"/>
          <w:b/>
          <w:bCs/>
        </w:rPr>
        <w:t>.</w:t>
      </w:r>
    </w:p>
    <w:p w14:paraId="70AB4C5A" w14:textId="77777777" w:rsidR="005D6F3D" w:rsidRDefault="005D6F3D" w:rsidP="005D6F3D">
      <w:pPr>
        <w:spacing w:before="1"/>
        <w:ind w:right="459"/>
        <w:jc w:val="both"/>
        <w:rPr>
          <w:rFonts w:cstheme="minorHAnsi"/>
          <w:color w:val="000000" w:themeColor="text1"/>
        </w:rPr>
      </w:pPr>
    </w:p>
    <w:p w14:paraId="769D10F4" w14:textId="77777777" w:rsidR="005D6F3D" w:rsidRDefault="005D6F3D" w:rsidP="005D6F3D">
      <w:pPr>
        <w:spacing w:before="1"/>
        <w:ind w:right="459"/>
        <w:jc w:val="both"/>
        <w:rPr>
          <w:rFonts w:cstheme="minorHAnsi"/>
          <w:color w:val="000000" w:themeColor="text1"/>
        </w:rPr>
      </w:pPr>
    </w:p>
    <w:p w14:paraId="7153F6F9" w14:textId="77777777" w:rsidR="0086538D" w:rsidRPr="00BD594A" w:rsidRDefault="0086538D" w:rsidP="005D6F3D">
      <w:pPr>
        <w:spacing w:before="1"/>
        <w:ind w:right="459"/>
        <w:jc w:val="both"/>
        <w:rPr>
          <w:rFonts w:cstheme="minorHAnsi"/>
          <w:color w:val="000000" w:themeColor="text1"/>
        </w:rPr>
      </w:pPr>
    </w:p>
    <w:p w14:paraId="5B03EEFE" w14:textId="77777777" w:rsidR="005D6F3D" w:rsidRPr="00BD594A" w:rsidRDefault="005D6F3D" w:rsidP="005D6F3D">
      <w:pPr>
        <w:spacing w:before="1"/>
        <w:ind w:right="459"/>
        <w:jc w:val="both"/>
        <w:rPr>
          <w:rFonts w:cstheme="minorHAnsi"/>
          <w:color w:val="000000" w:themeColor="text1"/>
        </w:rPr>
      </w:pPr>
    </w:p>
    <w:p w14:paraId="40F47C5D" w14:textId="63BA2B26" w:rsidR="005D6F3D" w:rsidRDefault="005D6F3D" w:rsidP="005D6F3D">
      <w:pPr>
        <w:spacing w:before="1"/>
        <w:ind w:right="459"/>
        <w:jc w:val="center"/>
        <w:rPr>
          <w:rFonts w:cstheme="minorHAnsi"/>
          <w:color w:val="000000" w:themeColor="text1"/>
        </w:rPr>
      </w:pPr>
      <w:permStart w:id="311260638" w:edGrp="everyone"/>
      <w:r w:rsidRPr="00BD594A">
        <w:rPr>
          <w:rFonts w:cstheme="minorHAnsi"/>
          <w:color w:val="000000" w:themeColor="text1"/>
        </w:rPr>
        <w:t xml:space="preserve">[Nombre </w:t>
      </w:r>
      <w:r w:rsidR="006A74A7">
        <w:rPr>
          <w:rFonts w:cstheme="minorHAnsi"/>
          <w:color w:val="000000" w:themeColor="text1"/>
        </w:rPr>
        <w:t>c</w:t>
      </w:r>
      <w:r w:rsidRPr="00BD594A">
        <w:rPr>
          <w:rFonts w:cstheme="minorHAnsi"/>
          <w:color w:val="000000" w:themeColor="text1"/>
        </w:rPr>
        <w:t xml:space="preserve">ompleto y firma del </w:t>
      </w:r>
      <w:r w:rsidR="006A74A7">
        <w:rPr>
          <w:rFonts w:cstheme="minorHAnsi"/>
          <w:color w:val="000000" w:themeColor="text1"/>
        </w:rPr>
        <w:t>r</w:t>
      </w:r>
      <w:r w:rsidRPr="00BD594A">
        <w:rPr>
          <w:rFonts w:cstheme="minorHAnsi"/>
          <w:color w:val="000000" w:themeColor="text1"/>
        </w:rPr>
        <w:t xml:space="preserve">epresentante </w:t>
      </w:r>
      <w:r w:rsidR="006A74A7">
        <w:rPr>
          <w:rFonts w:cstheme="minorHAnsi"/>
          <w:color w:val="000000" w:themeColor="text1"/>
        </w:rPr>
        <w:t>l</w:t>
      </w:r>
      <w:r w:rsidRPr="00BD594A">
        <w:rPr>
          <w:rFonts w:cstheme="minorHAnsi"/>
          <w:color w:val="000000" w:themeColor="text1"/>
        </w:rPr>
        <w:t>egal</w:t>
      </w:r>
      <w:r>
        <w:rPr>
          <w:rFonts w:cstheme="minorHAnsi"/>
          <w:color w:val="000000" w:themeColor="text1"/>
        </w:rPr>
        <w:t xml:space="preserve"> o </w:t>
      </w:r>
      <w:r w:rsidR="006A74A7">
        <w:rPr>
          <w:rFonts w:cstheme="minorHAnsi"/>
          <w:color w:val="000000" w:themeColor="text1"/>
        </w:rPr>
        <w:t>p</w:t>
      </w:r>
      <w:r>
        <w:rPr>
          <w:rFonts w:cstheme="minorHAnsi"/>
          <w:color w:val="000000" w:themeColor="text1"/>
        </w:rPr>
        <w:t xml:space="preserve">ersona </w:t>
      </w:r>
      <w:r w:rsidR="006A74A7">
        <w:rPr>
          <w:rFonts w:cstheme="minorHAnsi"/>
          <w:color w:val="000000" w:themeColor="text1"/>
        </w:rPr>
        <w:t>n</w:t>
      </w:r>
      <w:r>
        <w:rPr>
          <w:rFonts w:cstheme="minorHAnsi"/>
          <w:color w:val="000000" w:themeColor="text1"/>
        </w:rPr>
        <w:t>atural</w:t>
      </w:r>
      <w:r w:rsidRPr="00BD594A">
        <w:rPr>
          <w:rFonts w:cstheme="minorHAnsi"/>
          <w:color w:val="000000" w:themeColor="text1"/>
        </w:rPr>
        <w:t>]</w:t>
      </w:r>
    </w:p>
    <w:permEnd w:id="311260638"/>
    <w:p w14:paraId="724DB3E5" w14:textId="29FB3AB9" w:rsidR="0086538D" w:rsidRDefault="0086538D" w:rsidP="005D6F3D">
      <w:pPr>
        <w:spacing w:before="1"/>
        <w:ind w:right="459"/>
        <w:jc w:val="center"/>
        <w:rPr>
          <w:rFonts w:cstheme="minorHAnsi"/>
          <w:color w:val="000000" w:themeColor="text1"/>
        </w:rPr>
      </w:pPr>
    </w:p>
    <w:p w14:paraId="26089FA7" w14:textId="33E19858" w:rsidR="0086538D" w:rsidRDefault="0086538D" w:rsidP="005D6F3D">
      <w:pPr>
        <w:spacing w:before="1"/>
        <w:ind w:right="459"/>
        <w:jc w:val="center"/>
        <w:rPr>
          <w:rFonts w:cstheme="minorHAnsi"/>
          <w:color w:val="000000" w:themeColor="text1"/>
        </w:rPr>
      </w:pPr>
    </w:p>
    <w:p w14:paraId="709E372A" w14:textId="00B7463D" w:rsidR="0086538D" w:rsidRDefault="0086538D" w:rsidP="005D6F3D">
      <w:pPr>
        <w:spacing w:before="1"/>
        <w:ind w:right="459"/>
        <w:jc w:val="center"/>
        <w:rPr>
          <w:rFonts w:cstheme="minorHAnsi"/>
          <w:color w:val="000000" w:themeColor="text1"/>
        </w:rPr>
      </w:pPr>
    </w:p>
    <w:p w14:paraId="120E4EEE" w14:textId="49F6BFDA" w:rsidR="0086538D" w:rsidRDefault="0086538D" w:rsidP="005D6F3D">
      <w:pPr>
        <w:spacing w:before="1"/>
        <w:ind w:right="459"/>
        <w:jc w:val="center"/>
        <w:rPr>
          <w:rFonts w:cstheme="minorHAnsi"/>
          <w:color w:val="000000" w:themeColor="text1"/>
        </w:rPr>
      </w:pPr>
    </w:p>
    <w:p w14:paraId="1A2AE6CD" w14:textId="7AE5051C" w:rsidR="0086538D" w:rsidRDefault="0086538D" w:rsidP="00AA28B8">
      <w:pPr>
        <w:spacing w:before="1"/>
        <w:ind w:right="459"/>
        <w:jc w:val="right"/>
        <w:rPr>
          <w:rFonts w:cstheme="minorHAnsi"/>
          <w:color w:val="000000" w:themeColor="text1"/>
        </w:rPr>
      </w:pPr>
    </w:p>
    <w:p w14:paraId="3F01FDAE" w14:textId="4A6DD573" w:rsidR="0086538D" w:rsidRDefault="0086538D" w:rsidP="005D6F3D">
      <w:pPr>
        <w:spacing w:before="1"/>
        <w:ind w:right="459"/>
        <w:jc w:val="center"/>
        <w:rPr>
          <w:rFonts w:cstheme="minorHAnsi"/>
          <w:color w:val="000000" w:themeColor="text1"/>
        </w:rPr>
      </w:pPr>
    </w:p>
    <w:p w14:paraId="0F1CFBD6" w14:textId="77777777" w:rsidR="00AA28B8" w:rsidRDefault="00AA28B8" w:rsidP="008D47DF">
      <w:pPr>
        <w:spacing w:before="1"/>
        <w:ind w:right="459"/>
        <w:rPr>
          <w:rFonts w:cstheme="minorHAnsi"/>
          <w:color w:val="000000" w:themeColor="text1"/>
        </w:rPr>
        <w:sectPr w:rsidR="00AA28B8" w:rsidSect="008D47DF">
          <w:headerReference w:type="default" r:id="rId13"/>
          <w:footerReference w:type="default" r:id="rId14"/>
          <w:pgSz w:w="12240" w:h="15840"/>
          <w:pgMar w:top="720" w:right="1440" w:bottom="720" w:left="1440" w:header="680" w:footer="576" w:gutter="0"/>
          <w:cols w:space="720"/>
          <w:docGrid w:linePitch="360"/>
        </w:sectPr>
      </w:pPr>
    </w:p>
    <w:p w14:paraId="78E8879F" w14:textId="77777777" w:rsidR="00B30AC7" w:rsidRDefault="00B30AC7" w:rsidP="00B30AC7">
      <w:pPr>
        <w:spacing w:before="240"/>
        <w:ind w:left="720" w:hanging="720"/>
        <w:jc w:val="center"/>
        <w:rPr>
          <w:rFonts w:ascii="Calibri" w:eastAsia="Calibri" w:hAnsi="Calibri" w:cs="Calibri"/>
          <w:b/>
          <w:bCs/>
          <w:color w:val="002060"/>
          <w:sz w:val="28"/>
          <w:szCs w:val="28"/>
          <w:lang w:val="es-HN"/>
        </w:rPr>
      </w:pPr>
      <w:r w:rsidRPr="00AC102C">
        <w:rPr>
          <w:rFonts w:ascii="Arial" w:hAnsi="Arial" w:cs="Arial"/>
          <w:b/>
          <w:color w:val="002060"/>
          <w:sz w:val="28"/>
        </w:rPr>
        <w:lastRenderedPageBreak/>
        <w:t>ANEXO</w:t>
      </w:r>
      <w:r>
        <w:rPr>
          <w:rFonts w:ascii="Arial" w:hAnsi="Arial" w:cs="Arial"/>
          <w:b/>
          <w:color w:val="002060"/>
          <w:sz w:val="28"/>
        </w:rPr>
        <w:t xml:space="preserve"> I</w:t>
      </w:r>
    </w:p>
    <w:p w14:paraId="0BA7DC1F" w14:textId="37FD6A66" w:rsidR="00B30AC7" w:rsidRPr="009A6F02" w:rsidRDefault="00B30AC7" w:rsidP="00B30AC7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INFORMACIÓN DEL PUNTO DE SUMINISTRO</w:t>
      </w:r>
    </w:p>
    <w:p w14:paraId="0B01CD7D" w14:textId="7465B23C" w:rsidR="00DF7348" w:rsidRPr="008270B9" w:rsidRDefault="00400160" w:rsidP="008270B9">
      <w:pPr>
        <w:tabs>
          <w:tab w:val="left" w:pos="3649"/>
        </w:tabs>
        <w:spacing w:before="211"/>
        <w:jc w:val="both"/>
        <w:rPr>
          <w:rFonts w:cstheme="minorHAnsi"/>
          <w:color w:val="000000" w:themeColor="text1"/>
        </w:rPr>
      </w:pPr>
      <w:r w:rsidRPr="00755AE9">
        <w:rPr>
          <w:rFonts w:cstheme="minorHAnsi"/>
          <w:color w:val="000000" w:themeColor="text1"/>
        </w:rPr>
        <w:t xml:space="preserve">Este </w:t>
      </w:r>
      <w:r w:rsidR="00AA28B8">
        <w:rPr>
          <w:rFonts w:cstheme="minorHAnsi"/>
          <w:color w:val="000000" w:themeColor="text1"/>
        </w:rPr>
        <w:t>a</w:t>
      </w:r>
      <w:r w:rsidRPr="00755AE9">
        <w:rPr>
          <w:rFonts w:cstheme="minorHAnsi"/>
          <w:color w:val="000000" w:themeColor="text1"/>
        </w:rPr>
        <w:t xml:space="preserve">nexo debe ser presentado por </w:t>
      </w:r>
      <w:r w:rsidR="0074655A" w:rsidRPr="00755AE9">
        <w:rPr>
          <w:rFonts w:cstheme="minorHAnsi"/>
          <w:color w:val="000000" w:themeColor="text1"/>
        </w:rPr>
        <w:t xml:space="preserve">todos los </w:t>
      </w:r>
      <w:r w:rsidR="007C5DDF">
        <w:rPr>
          <w:rFonts w:cstheme="minorHAnsi"/>
          <w:color w:val="000000" w:themeColor="text1"/>
        </w:rPr>
        <w:t>Consumidores Calificados</w:t>
      </w:r>
      <w:r w:rsidR="00456A07">
        <w:rPr>
          <w:rFonts w:cstheme="minorHAnsi"/>
          <w:color w:val="000000" w:themeColor="text1"/>
        </w:rPr>
        <w:t xml:space="preserve"> y </w:t>
      </w:r>
      <w:r w:rsidR="001F1A27" w:rsidRPr="00755AE9">
        <w:rPr>
          <w:rFonts w:cstheme="minorHAnsi"/>
          <w:color w:val="000000" w:themeColor="text1"/>
        </w:rPr>
        <w:t>será</w:t>
      </w:r>
      <w:r w:rsidR="00011E82" w:rsidRPr="00755AE9">
        <w:rPr>
          <w:rFonts w:cstheme="minorHAnsi"/>
          <w:color w:val="000000" w:themeColor="text1"/>
        </w:rPr>
        <w:t xml:space="preserve"> obligación de</w:t>
      </w:r>
      <w:r w:rsidR="001B726F" w:rsidRPr="00755AE9">
        <w:rPr>
          <w:rFonts w:cstheme="minorHAnsi"/>
          <w:color w:val="000000" w:themeColor="text1"/>
        </w:rPr>
        <w:t xml:space="preserve"> </w:t>
      </w:r>
      <w:r w:rsidR="001F1A27" w:rsidRPr="00755AE9">
        <w:rPr>
          <w:rFonts w:cstheme="minorHAnsi"/>
          <w:color w:val="000000" w:themeColor="text1"/>
        </w:rPr>
        <w:t xml:space="preserve">ellos </w:t>
      </w:r>
      <w:r w:rsidR="001B726F" w:rsidRPr="00755AE9">
        <w:rPr>
          <w:rFonts w:cstheme="minorHAnsi"/>
          <w:color w:val="000000" w:themeColor="text1"/>
        </w:rPr>
        <w:t>actualizar la información ingresada</w:t>
      </w:r>
      <w:r w:rsidR="00760AEC">
        <w:rPr>
          <w:rFonts w:cstheme="minorHAnsi"/>
          <w:color w:val="000000" w:themeColor="text1"/>
        </w:rPr>
        <w:t xml:space="preserve"> </w:t>
      </w:r>
      <w:r w:rsidR="001B726F" w:rsidRPr="00755AE9">
        <w:rPr>
          <w:rFonts w:cstheme="minorHAnsi"/>
          <w:color w:val="000000" w:themeColor="text1"/>
        </w:rPr>
        <w:t xml:space="preserve">cada vez que existan </w:t>
      </w:r>
      <w:r w:rsidR="00F10BCB" w:rsidRPr="00755AE9">
        <w:rPr>
          <w:rFonts w:cstheme="minorHAnsi"/>
          <w:color w:val="000000" w:themeColor="text1"/>
        </w:rPr>
        <w:t>modificaciones</w:t>
      </w:r>
      <w:r w:rsidR="001B726F" w:rsidRPr="00755AE9">
        <w:rPr>
          <w:rFonts w:cstheme="minorHAnsi"/>
          <w:color w:val="000000" w:themeColor="text1"/>
        </w:rPr>
        <w:t xml:space="preserve"> </w:t>
      </w:r>
      <w:r w:rsidR="00C232FF" w:rsidRPr="00755AE9">
        <w:rPr>
          <w:rFonts w:cstheme="minorHAnsi"/>
          <w:color w:val="000000" w:themeColor="text1"/>
        </w:rPr>
        <w:t>en esta</w:t>
      </w:r>
      <w:r w:rsidR="00021B3E" w:rsidRPr="00755AE9">
        <w:rPr>
          <w:rFonts w:cstheme="minorHAnsi"/>
          <w:color w:val="000000" w:themeColor="text1"/>
        </w:rPr>
        <w:t xml:space="preserve">. </w:t>
      </w:r>
      <w:r w:rsidR="00451696" w:rsidRPr="00755AE9">
        <w:rPr>
          <w:rFonts w:cstheme="minorHAnsi"/>
          <w:color w:val="000000" w:themeColor="text1"/>
        </w:rPr>
        <w:t xml:space="preserve">En caso de que el </w:t>
      </w:r>
      <w:r w:rsidR="007C5DDF">
        <w:rPr>
          <w:rFonts w:cstheme="minorHAnsi"/>
          <w:color w:val="000000" w:themeColor="text1"/>
        </w:rPr>
        <w:t>Consumidor Calificado</w:t>
      </w:r>
      <w:r w:rsidR="00451696" w:rsidRPr="00755AE9">
        <w:rPr>
          <w:rFonts w:cstheme="minorHAnsi"/>
          <w:color w:val="000000" w:themeColor="text1"/>
        </w:rPr>
        <w:t xml:space="preserve"> cuente con más de un punto de suministro, deberá completar la información de este </w:t>
      </w:r>
      <w:r w:rsidR="00AA28B8">
        <w:rPr>
          <w:rFonts w:cstheme="minorHAnsi"/>
          <w:color w:val="000000" w:themeColor="text1"/>
        </w:rPr>
        <w:t>a</w:t>
      </w:r>
      <w:r w:rsidR="00451696" w:rsidRPr="00755AE9">
        <w:rPr>
          <w:rFonts w:cstheme="minorHAnsi"/>
          <w:color w:val="000000" w:themeColor="text1"/>
        </w:rPr>
        <w:t>nexo para cada uno.</w:t>
      </w:r>
      <w:r w:rsidR="00AB3E24" w:rsidRPr="00755AE9">
        <w:rPr>
          <w:rFonts w:cstheme="minorHAnsi"/>
          <w:color w:val="000000" w:themeColor="text1"/>
        </w:rPr>
        <w:t xml:space="preserve"> </w:t>
      </w:r>
    </w:p>
    <w:tbl>
      <w:tblPr>
        <w:tblStyle w:val="TableGrid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559"/>
        <w:gridCol w:w="1413"/>
        <w:gridCol w:w="147"/>
        <w:gridCol w:w="3255"/>
        <w:gridCol w:w="2948"/>
      </w:tblGrid>
      <w:tr w:rsidR="002B0A9A" w:rsidRPr="000731B9" w14:paraId="21418494" w14:textId="6DCAEC7D" w:rsidTr="00817A5F">
        <w:trPr>
          <w:gridAfter w:val="1"/>
          <w:wAfter w:w="2948" w:type="dxa"/>
          <w:trHeight w:val="283"/>
        </w:trPr>
        <w:tc>
          <w:tcPr>
            <w:tcW w:w="29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A2D42D" w14:textId="778A73F3" w:rsidR="002B0A9A" w:rsidRPr="00BD594A" w:rsidRDefault="002B0A9A" w:rsidP="00A842FA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Estado de las instalaciones:</w:t>
            </w:r>
          </w:p>
        </w:tc>
        <w:permStart w:id="244734124" w:edGrp="everyone" w:displacedByCustomXml="next"/>
        <w:sdt>
          <w:sdtPr>
            <w:rPr>
              <w:rFonts w:cstheme="minorHAnsi"/>
              <w:color w:val="000000" w:themeColor="text1"/>
            </w:rPr>
            <w:id w:val="2092124388"/>
            <w:placeholder>
              <w:docPart w:val="89B327EFA9094EFC95FBA555E94C5B97"/>
            </w:placeholder>
            <w:showingPlcHdr/>
            <w:dropDownList>
              <w:listItem w:displayText="Existentes" w:value="Existentes"/>
              <w:listItem w:displayText="Nuevas instalaciones" w:value="Nuevas instalaciones"/>
            </w:dropDownList>
          </w:sdtPr>
          <w:sdtEndPr/>
          <w:sdtContent>
            <w:tc>
              <w:tcPr>
                <w:tcW w:w="340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8DFED"/>
                <w:vAlign w:val="center"/>
              </w:tcPr>
              <w:p w14:paraId="14B28FC0" w14:textId="79182B3D" w:rsidR="002B0A9A" w:rsidRPr="00FD26A2" w:rsidRDefault="002B0A9A" w:rsidP="00817A5F">
                <w:pPr>
                  <w:spacing w:after="0" w:line="240" w:lineRule="auto"/>
                  <w:rPr>
                    <w:rFonts w:cstheme="minorHAnsi"/>
                    <w:color w:val="000000" w:themeColor="text1"/>
                  </w:rPr>
                </w:pPr>
                <w:r w:rsidRPr="00FD26A2">
                  <w:rPr>
                    <w:rFonts w:cstheme="minorHAnsi"/>
                    <w:i/>
                    <w:iCs/>
                    <w:color w:val="747474" w:themeColor="background2" w:themeShade="80"/>
                  </w:rPr>
                  <w:t>Haga clic para desplegar la lista</w:t>
                </w:r>
              </w:p>
            </w:tc>
          </w:sdtContent>
        </w:sdt>
        <w:permEnd w:id="244734124" w:displacedByCustomXml="prev"/>
      </w:tr>
      <w:tr w:rsidR="004D60E7" w:rsidRPr="00BD594A" w14:paraId="6F807E0A" w14:textId="77777777" w:rsidTr="00DB3BB9">
        <w:trPr>
          <w:trHeight w:val="28"/>
        </w:trPr>
        <w:tc>
          <w:tcPr>
            <w:tcW w:w="93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88484" w14:textId="77777777" w:rsidR="004D60E7" w:rsidRPr="00631296" w:rsidRDefault="004D60E7" w:rsidP="00817A5F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4D60E7" w:rsidRPr="00BD594A" w14:paraId="078401A4" w14:textId="77777777" w:rsidTr="00DB3BB9">
        <w:trPr>
          <w:trHeight w:val="283"/>
        </w:trPr>
        <w:tc>
          <w:tcPr>
            <w:tcW w:w="93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6E74A" w14:textId="7843AC67" w:rsidR="004D60E7" w:rsidRPr="00BD594A" w:rsidRDefault="008E535A" w:rsidP="00A842FA">
            <w:pPr>
              <w:spacing w:before="240"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En caso de instalaciones existentes</w:t>
            </w:r>
            <w:r w:rsidR="00A842FA">
              <w:rPr>
                <w:rFonts w:cstheme="minorHAnsi"/>
              </w:rPr>
              <w:t xml:space="preserve">, describir </w:t>
            </w:r>
            <w:r w:rsidR="00DF7348">
              <w:rPr>
                <w:rFonts w:cstheme="minorHAnsi"/>
              </w:rPr>
              <w:t xml:space="preserve">en la siguiente tabla </w:t>
            </w:r>
            <w:r w:rsidR="00A842FA">
              <w:rPr>
                <w:rFonts w:cstheme="minorHAnsi"/>
              </w:rPr>
              <w:t>la d</w:t>
            </w:r>
            <w:r w:rsidR="004D60E7" w:rsidRPr="00631296">
              <w:rPr>
                <w:rFonts w:cstheme="minorHAnsi"/>
              </w:rPr>
              <w:t xml:space="preserve">emanda máxima </w:t>
            </w:r>
            <w:r w:rsidR="00A55012" w:rsidRPr="00A842FA">
              <w:rPr>
                <w:rFonts w:cstheme="minorHAnsi"/>
              </w:rPr>
              <w:t>facturada</w:t>
            </w:r>
            <w:r w:rsidR="004D60E7" w:rsidRPr="00A842FA">
              <w:rPr>
                <w:rFonts w:cstheme="minorHAnsi"/>
              </w:rPr>
              <w:t xml:space="preserve"> </w:t>
            </w:r>
            <w:r w:rsidR="004D60E7" w:rsidRPr="00631296">
              <w:rPr>
                <w:rFonts w:cstheme="minorHAnsi"/>
              </w:rPr>
              <w:t>en los últimos doce meses:</w:t>
            </w:r>
          </w:p>
        </w:tc>
      </w:tr>
      <w:tr w:rsidR="004D60E7" w:rsidRPr="00395514" w14:paraId="3612B915" w14:textId="77777777" w:rsidTr="00DB3BB9">
        <w:trPr>
          <w:trHeight w:val="28"/>
        </w:trPr>
        <w:tc>
          <w:tcPr>
            <w:tcW w:w="93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EF1E6" w14:textId="77777777" w:rsidR="004D60E7" w:rsidRPr="00395514" w:rsidRDefault="004D60E7" w:rsidP="00817A5F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4D60E7" w:rsidRPr="00395514" w14:paraId="3071DF6B" w14:textId="77777777" w:rsidTr="00DB3BB9">
        <w:trPr>
          <w:trHeight w:val="28"/>
        </w:trPr>
        <w:tc>
          <w:tcPr>
            <w:tcW w:w="93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CCE43" w14:textId="77777777" w:rsidR="004D60E7" w:rsidRPr="00395514" w:rsidRDefault="004D60E7" w:rsidP="00817A5F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4D60E7" w:rsidRPr="00395514" w14:paraId="24EB8347" w14:textId="77777777" w:rsidTr="00DB3BB9">
        <w:trPr>
          <w:trHeight w:val="28"/>
        </w:trPr>
        <w:tc>
          <w:tcPr>
            <w:tcW w:w="93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9944A7" w14:textId="77777777" w:rsidR="004D60E7" w:rsidRPr="00395514" w:rsidRDefault="004D60E7" w:rsidP="00817A5F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2E7E9C" w:rsidRPr="00395514" w14:paraId="3EDDDD1A" w14:textId="77777777" w:rsidTr="00DB3BB9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30C14D72" w14:textId="239286DF" w:rsidR="002E7E9C" w:rsidRPr="00395514" w:rsidRDefault="002E7E9C" w:rsidP="00817A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395514">
              <w:rPr>
                <w:rFonts w:cstheme="minorHAnsi"/>
                <w:b/>
                <w:bCs/>
              </w:rPr>
              <w:t>Año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403E93C4" w14:textId="77777777" w:rsidR="002E7E9C" w:rsidRPr="00395514" w:rsidRDefault="002E7E9C" w:rsidP="00817A5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8"/>
                <w:szCs w:val="8"/>
              </w:rPr>
            </w:pPr>
            <w:r w:rsidRPr="00395514">
              <w:rPr>
                <w:rFonts w:cstheme="minorHAnsi"/>
                <w:b/>
                <w:bCs/>
              </w:rPr>
              <w:t>Mes</w:t>
            </w:r>
          </w:p>
        </w:tc>
        <w:tc>
          <w:tcPr>
            <w:tcW w:w="6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6F738C64" w14:textId="508685D2" w:rsidR="002E7E9C" w:rsidRPr="00395514" w:rsidRDefault="002E7E9C" w:rsidP="00817A5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8"/>
                <w:szCs w:val="8"/>
              </w:rPr>
            </w:pPr>
            <w:r w:rsidRPr="00395514">
              <w:rPr>
                <w:rFonts w:cstheme="minorHAnsi"/>
                <w:b/>
                <w:bCs/>
              </w:rPr>
              <w:t>Demanda máxima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BA762D">
              <w:rPr>
                <w:rFonts w:cstheme="minorHAnsi"/>
                <w:b/>
                <w:bCs/>
              </w:rPr>
              <w:t>facturada</w:t>
            </w:r>
            <w:r w:rsidRPr="00395514">
              <w:rPr>
                <w:rFonts w:cstheme="minorHAnsi"/>
                <w:b/>
                <w:bCs/>
              </w:rPr>
              <w:t xml:space="preserve"> (kW)</w:t>
            </w:r>
          </w:p>
        </w:tc>
      </w:tr>
      <w:tr w:rsidR="002E7E9C" w:rsidRPr="00395514" w14:paraId="02F3D2A1" w14:textId="77777777" w:rsidTr="00DB3BB9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93B7A" w14:textId="77777777" w:rsidR="002E7E9C" w:rsidRPr="00AB6CC3" w:rsidRDefault="002E7E9C" w:rsidP="00817A5F">
            <w:pPr>
              <w:spacing w:after="0" w:line="240" w:lineRule="auto"/>
              <w:rPr>
                <w:rFonts w:cstheme="minorHAnsi"/>
              </w:rPr>
            </w:pPr>
            <w:permStart w:id="806441820" w:edGrp="everyone" w:colFirst="0" w:colLast="0"/>
            <w:permStart w:id="2042575258" w:edGrp="everyone" w:colFirst="1" w:colLast="1"/>
            <w:permStart w:id="1934781896" w:edGrp="everyone" w:colFirst="2" w:colLast="2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02711" w14:textId="77777777" w:rsidR="002E7E9C" w:rsidRPr="00AB6CC3" w:rsidRDefault="002E7E9C" w:rsidP="00817A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F32FC" w14:textId="4EF174C3" w:rsidR="002E7E9C" w:rsidRPr="00AB6CC3" w:rsidRDefault="002E7E9C" w:rsidP="00817A5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E7E9C" w:rsidRPr="00395514" w14:paraId="097F5F6B" w14:textId="77777777" w:rsidTr="00DB3BB9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6C7BD" w14:textId="77777777" w:rsidR="002E7E9C" w:rsidRPr="00AB6CC3" w:rsidRDefault="002E7E9C" w:rsidP="00817A5F">
            <w:pPr>
              <w:spacing w:after="0" w:line="240" w:lineRule="auto"/>
              <w:rPr>
                <w:rFonts w:cstheme="minorHAnsi"/>
              </w:rPr>
            </w:pPr>
            <w:permStart w:id="1988580390" w:edGrp="everyone" w:colFirst="0" w:colLast="0"/>
            <w:permStart w:id="591821802" w:edGrp="everyone" w:colFirst="1" w:colLast="1"/>
            <w:permStart w:id="786329518" w:edGrp="everyone" w:colFirst="2" w:colLast="2"/>
            <w:permEnd w:id="806441820"/>
            <w:permEnd w:id="2042575258"/>
            <w:permEnd w:id="1934781896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36386" w14:textId="77777777" w:rsidR="002E7E9C" w:rsidRPr="00AB6CC3" w:rsidRDefault="002E7E9C" w:rsidP="00817A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09E8C" w14:textId="77777777" w:rsidR="002E7E9C" w:rsidRPr="00AB6CC3" w:rsidRDefault="002E7E9C" w:rsidP="00817A5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E7E9C" w:rsidRPr="00395514" w14:paraId="1D56DB12" w14:textId="77777777" w:rsidTr="00DB3BB9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05A84" w14:textId="77777777" w:rsidR="002E7E9C" w:rsidRPr="00AB6CC3" w:rsidRDefault="002E7E9C" w:rsidP="00817A5F">
            <w:pPr>
              <w:spacing w:after="0" w:line="240" w:lineRule="auto"/>
              <w:rPr>
                <w:rFonts w:cstheme="minorHAnsi"/>
              </w:rPr>
            </w:pPr>
            <w:permStart w:id="1611481861" w:edGrp="everyone" w:colFirst="0" w:colLast="0"/>
            <w:permStart w:id="1673270672" w:edGrp="everyone" w:colFirst="1" w:colLast="1"/>
            <w:permStart w:id="2085184721" w:edGrp="everyone" w:colFirst="2" w:colLast="2"/>
            <w:permEnd w:id="1988580390"/>
            <w:permEnd w:id="591821802"/>
            <w:permEnd w:id="786329518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642CC" w14:textId="77777777" w:rsidR="002E7E9C" w:rsidRPr="00AB6CC3" w:rsidRDefault="002E7E9C" w:rsidP="00817A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45B14" w14:textId="77777777" w:rsidR="002E7E9C" w:rsidRPr="00AB6CC3" w:rsidRDefault="002E7E9C" w:rsidP="00817A5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E7E9C" w:rsidRPr="00395514" w14:paraId="6F8A0400" w14:textId="77777777" w:rsidTr="00DB3BB9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8478A" w14:textId="77777777" w:rsidR="002E7E9C" w:rsidRPr="00AB6CC3" w:rsidRDefault="002E7E9C" w:rsidP="00817A5F">
            <w:pPr>
              <w:spacing w:after="0" w:line="240" w:lineRule="auto"/>
              <w:rPr>
                <w:rFonts w:cstheme="minorHAnsi"/>
              </w:rPr>
            </w:pPr>
            <w:permStart w:id="297421585" w:edGrp="everyone" w:colFirst="0" w:colLast="0"/>
            <w:permStart w:id="1979662082" w:edGrp="everyone" w:colFirst="1" w:colLast="1"/>
            <w:permStart w:id="929855847" w:edGrp="everyone" w:colFirst="2" w:colLast="2"/>
            <w:permEnd w:id="1611481861"/>
            <w:permEnd w:id="1673270672"/>
            <w:permEnd w:id="2085184721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A9385" w14:textId="77777777" w:rsidR="002E7E9C" w:rsidRPr="00AB6CC3" w:rsidRDefault="002E7E9C" w:rsidP="00817A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20802" w14:textId="77777777" w:rsidR="002E7E9C" w:rsidRPr="00AB6CC3" w:rsidRDefault="002E7E9C" w:rsidP="00817A5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E7E9C" w:rsidRPr="00395514" w14:paraId="0D06230D" w14:textId="77777777" w:rsidTr="00DB3BB9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654F1" w14:textId="77777777" w:rsidR="002E7E9C" w:rsidRPr="00AB6CC3" w:rsidRDefault="002E7E9C" w:rsidP="00817A5F">
            <w:pPr>
              <w:spacing w:after="0" w:line="240" w:lineRule="auto"/>
              <w:rPr>
                <w:rFonts w:cstheme="minorHAnsi"/>
              </w:rPr>
            </w:pPr>
            <w:permStart w:id="7240261" w:edGrp="everyone" w:colFirst="0" w:colLast="0"/>
            <w:permStart w:id="255535653" w:edGrp="everyone" w:colFirst="1" w:colLast="1"/>
            <w:permStart w:id="646346380" w:edGrp="everyone" w:colFirst="2" w:colLast="2"/>
            <w:permEnd w:id="297421585"/>
            <w:permEnd w:id="1979662082"/>
            <w:permEnd w:id="929855847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CE5DA" w14:textId="77777777" w:rsidR="002E7E9C" w:rsidRPr="00AB6CC3" w:rsidRDefault="002E7E9C" w:rsidP="00817A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C4600" w14:textId="139E4BA7" w:rsidR="002E7E9C" w:rsidRPr="00AB6CC3" w:rsidRDefault="002E7E9C" w:rsidP="00817A5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E7E9C" w:rsidRPr="00395514" w14:paraId="30A17BE5" w14:textId="77777777" w:rsidTr="00DB3BB9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F6420" w14:textId="77777777" w:rsidR="002E7E9C" w:rsidRPr="00AB6CC3" w:rsidRDefault="002E7E9C" w:rsidP="00817A5F">
            <w:pPr>
              <w:spacing w:after="0" w:line="240" w:lineRule="auto"/>
              <w:rPr>
                <w:rFonts w:cstheme="minorHAnsi"/>
              </w:rPr>
            </w:pPr>
            <w:permStart w:id="909384326" w:edGrp="everyone" w:colFirst="0" w:colLast="0"/>
            <w:permStart w:id="1468668958" w:edGrp="everyone" w:colFirst="1" w:colLast="1"/>
            <w:permStart w:id="260776691" w:edGrp="everyone" w:colFirst="2" w:colLast="2"/>
            <w:permEnd w:id="7240261"/>
            <w:permEnd w:id="255535653"/>
            <w:permEnd w:id="646346380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E2186" w14:textId="77777777" w:rsidR="002E7E9C" w:rsidRPr="00AB6CC3" w:rsidRDefault="002E7E9C" w:rsidP="00817A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E7A2B" w14:textId="77777777" w:rsidR="002E7E9C" w:rsidRPr="00AB6CC3" w:rsidRDefault="002E7E9C" w:rsidP="00817A5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E7E9C" w:rsidRPr="00395514" w14:paraId="7C5AE488" w14:textId="77777777" w:rsidTr="00DB3BB9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770B9" w14:textId="77777777" w:rsidR="002E7E9C" w:rsidRPr="00AB6CC3" w:rsidRDefault="002E7E9C" w:rsidP="00817A5F">
            <w:pPr>
              <w:spacing w:after="0" w:line="240" w:lineRule="auto"/>
              <w:rPr>
                <w:rFonts w:cstheme="minorHAnsi"/>
              </w:rPr>
            </w:pPr>
            <w:permStart w:id="1671628058" w:edGrp="everyone" w:colFirst="0" w:colLast="0"/>
            <w:permStart w:id="475409170" w:edGrp="everyone" w:colFirst="1" w:colLast="1"/>
            <w:permStart w:id="117717442" w:edGrp="everyone" w:colFirst="2" w:colLast="2"/>
            <w:permEnd w:id="909384326"/>
            <w:permEnd w:id="1468668958"/>
            <w:permEnd w:id="260776691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E2CED" w14:textId="77777777" w:rsidR="002E7E9C" w:rsidRPr="00AB6CC3" w:rsidRDefault="002E7E9C" w:rsidP="00817A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90393" w14:textId="77777777" w:rsidR="002E7E9C" w:rsidRPr="00AB6CC3" w:rsidRDefault="002E7E9C" w:rsidP="00817A5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E7E9C" w:rsidRPr="00395514" w14:paraId="4693B283" w14:textId="77777777" w:rsidTr="00DB3BB9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31329" w14:textId="77777777" w:rsidR="002E7E9C" w:rsidRPr="00AB6CC3" w:rsidRDefault="002E7E9C" w:rsidP="00817A5F">
            <w:pPr>
              <w:spacing w:after="0" w:line="240" w:lineRule="auto"/>
              <w:rPr>
                <w:rFonts w:cstheme="minorHAnsi"/>
              </w:rPr>
            </w:pPr>
            <w:permStart w:id="2023382141" w:edGrp="everyone" w:colFirst="0" w:colLast="0"/>
            <w:permStart w:id="1141206772" w:edGrp="everyone" w:colFirst="1" w:colLast="1"/>
            <w:permStart w:id="312754977" w:edGrp="everyone" w:colFirst="2" w:colLast="2"/>
            <w:permEnd w:id="1671628058"/>
            <w:permEnd w:id="475409170"/>
            <w:permEnd w:id="117717442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3D3C9" w14:textId="77777777" w:rsidR="002E7E9C" w:rsidRPr="00AB6CC3" w:rsidRDefault="002E7E9C" w:rsidP="00817A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FF4EB" w14:textId="77777777" w:rsidR="002E7E9C" w:rsidRPr="00AB6CC3" w:rsidRDefault="002E7E9C" w:rsidP="00817A5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E7E9C" w:rsidRPr="00395514" w14:paraId="6BC5639A" w14:textId="77777777" w:rsidTr="00DB3BB9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5B081" w14:textId="77777777" w:rsidR="002E7E9C" w:rsidRPr="00AB6CC3" w:rsidRDefault="002E7E9C" w:rsidP="00817A5F">
            <w:pPr>
              <w:spacing w:after="0" w:line="240" w:lineRule="auto"/>
              <w:rPr>
                <w:rFonts w:cstheme="minorHAnsi"/>
              </w:rPr>
            </w:pPr>
            <w:permStart w:id="327769114" w:edGrp="everyone" w:colFirst="0" w:colLast="0"/>
            <w:permStart w:id="458495738" w:edGrp="everyone" w:colFirst="1" w:colLast="1"/>
            <w:permStart w:id="828908753" w:edGrp="everyone" w:colFirst="2" w:colLast="2"/>
            <w:permEnd w:id="2023382141"/>
            <w:permEnd w:id="1141206772"/>
            <w:permEnd w:id="312754977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7235A" w14:textId="77777777" w:rsidR="002E7E9C" w:rsidRPr="00AB6CC3" w:rsidRDefault="002E7E9C" w:rsidP="00817A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E94F5" w14:textId="77777777" w:rsidR="002E7E9C" w:rsidRPr="00AB6CC3" w:rsidRDefault="002E7E9C" w:rsidP="00817A5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E7E9C" w:rsidRPr="00395514" w14:paraId="25C51FE2" w14:textId="77777777" w:rsidTr="00DB3BB9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A0A0" w14:textId="77777777" w:rsidR="002E7E9C" w:rsidRPr="00AB6CC3" w:rsidRDefault="002E7E9C" w:rsidP="00817A5F">
            <w:pPr>
              <w:spacing w:after="0" w:line="240" w:lineRule="auto"/>
              <w:rPr>
                <w:rFonts w:cstheme="minorHAnsi"/>
              </w:rPr>
            </w:pPr>
            <w:permStart w:id="516629036" w:edGrp="everyone" w:colFirst="0" w:colLast="0"/>
            <w:permStart w:id="1642691417" w:edGrp="everyone" w:colFirst="1" w:colLast="1"/>
            <w:permStart w:id="1959362401" w:edGrp="everyone" w:colFirst="2" w:colLast="2"/>
            <w:permEnd w:id="327769114"/>
            <w:permEnd w:id="458495738"/>
            <w:permEnd w:id="828908753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3661" w14:textId="77777777" w:rsidR="002E7E9C" w:rsidRPr="00AB6CC3" w:rsidRDefault="002E7E9C" w:rsidP="00817A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88722" w14:textId="77777777" w:rsidR="002E7E9C" w:rsidRPr="00AB6CC3" w:rsidRDefault="002E7E9C" w:rsidP="00817A5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E7E9C" w:rsidRPr="00395514" w14:paraId="128E65A4" w14:textId="77777777" w:rsidTr="00DB3BB9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2553A" w14:textId="77777777" w:rsidR="002E7E9C" w:rsidRPr="00AB6CC3" w:rsidRDefault="002E7E9C" w:rsidP="00817A5F">
            <w:pPr>
              <w:spacing w:after="0" w:line="240" w:lineRule="auto"/>
              <w:rPr>
                <w:rFonts w:cstheme="minorHAnsi"/>
              </w:rPr>
            </w:pPr>
            <w:permStart w:id="165481779" w:edGrp="everyone" w:colFirst="0" w:colLast="0"/>
            <w:permStart w:id="182453781" w:edGrp="everyone" w:colFirst="1" w:colLast="1"/>
            <w:permStart w:id="475290296" w:edGrp="everyone" w:colFirst="2" w:colLast="2"/>
            <w:permEnd w:id="516629036"/>
            <w:permEnd w:id="1642691417"/>
            <w:permEnd w:id="1959362401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C6E4F" w14:textId="77777777" w:rsidR="002E7E9C" w:rsidRPr="00AB6CC3" w:rsidRDefault="002E7E9C" w:rsidP="00817A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48852" w14:textId="77777777" w:rsidR="002E7E9C" w:rsidRPr="00AB6CC3" w:rsidRDefault="002E7E9C" w:rsidP="00817A5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E7E9C" w:rsidRPr="00395514" w14:paraId="6426A590" w14:textId="77777777" w:rsidTr="00DB3BB9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1C745" w14:textId="77777777" w:rsidR="002E7E9C" w:rsidRPr="00AB6CC3" w:rsidRDefault="002E7E9C" w:rsidP="00817A5F">
            <w:pPr>
              <w:spacing w:after="0" w:line="240" w:lineRule="auto"/>
              <w:rPr>
                <w:rFonts w:cstheme="minorHAnsi"/>
              </w:rPr>
            </w:pPr>
            <w:permStart w:id="513110811" w:edGrp="everyone" w:colFirst="0" w:colLast="0"/>
            <w:permStart w:id="974349520" w:edGrp="everyone" w:colFirst="1" w:colLast="1"/>
            <w:permStart w:id="442505644" w:edGrp="everyone" w:colFirst="2" w:colLast="2"/>
            <w:permEnd w:id="165481779"/>
            <w:permEnd w:id="182453781"/>
            <w:permEnd w:id="475290296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68D10" w14:textId="77777777" w:rsidR="002E7E9C" w:rsidRPr="00AB6CC3" w:rsidRDefault="002E7E9C" w:rsidP="00817A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AD6FE" w14:textId="77777777" w:rsidR="002E7E9C" w:rsidRPr="00AB6CC3" w:rsidRDefault="002E7E9C" w:rsidP="00817A5F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513110811"/>
      <w:permEnd w:id="974349520"/>
      <w:permEnd w:id="442505644"/>
      <w:tr w:rsidR="004D60E7" w:rsidRPr="00D03843" w14:paraId="4214E9C9" w14:textId="77777777" w:rsidTr="00DB3BB9">
        <w:trPr>
          <w:trHeight w:val="28"/>
        </w:trPr>
        <w:tc>
          <w:tcPr>
            <w:tcW w:w="932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72D2FD" w14:textId="77777777" w:rsidR="004D60E7" w:rsidRPr="00D03843" w:rsidRDefault="004D60E7" w:rsidP="00817A5F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</w:tbl>
    <w:p w14:paraId="33859877" w14:textId="77777777" w:rsidR="008E535A" w:rsidRDefault="008E535A">
      <w:pPr>
        <w:rPr>
          <w:rFonts w:cstheme="minorHAnsi"/>
          <w:color w:val="000000" w:themeColor="text1"/>
        </w:rPr>
      </w:pPr>
    </w:p>
    <w:p w14:paraId="784F245E" w14:textId="4BF58C0F" w:rsidR="008E535A" w:rsidRDefault="008E535A" w:rsidP="008E535A">
      <w:pPr>
        <w:jc w:val="both"/>
      </w:pPr>
      <w:r>
        <w:rPr>
          <w:rFonts w:cstheme="minorHAnsi"/>
          <w:color w:val="000000" w:themeColor="text1"/>
        </w:rPr>
        <w:t xml:space="preserve">Los Consumidores Calificados con instalaciones existentes deberán actualizar la información de su demanda máxima cada </w:t>
      </w:r>
      <w:r w:rsidR="005D170B">
        <w:rPr>
          <w:rFonts w:cstheme="minorHAnsi"/>
          <w:color w:val="000000" w:themeColor="text1"/>
        </w:rPr>
        <w:t>seis</w:t>
      </w:r>
      <w:r>
        <w:rPr>
          <w:rFonts w:cstheme="minorHAnsi"/>
          <w:color w:val="000000" w:themeColor="text1"/>
        </w:rPr>
        <w:t xml:space="preserve"> meses</w:t>
      </w:r>
      <w:r w:rsidR="00BA762D">
        <w:rPr>
          <w:rFonts w:cstheme="minorHAnsi"/>
          <w:color w:val="000000" w:themeColor="text1"/>
        </w:rPr>
        <w:t xml:space="preserve"> contados </w:t>
      </w:r>
      <w:r>
        <w:rPr>
          <w:rFonts w:cstheme="minorHAnsi"/>
          <w:color w:val="000000" w:themeColor="text1"/>
        </w:rPr>
        <w:t xml:space="preserve">a partir de la obtención de su autorización y registro como Consumidor Calificado. Esto aplica para Consumidores Calificados que no aún no han obtenido </w:t>
      </w:r>
      <w:r w:rsidR="00F66AB9">
        <w:rPr>
          <w:rFonts w:cstheme="minorHAnsi"/>
          <w:color w:val="000000" w:themeColor="text1"/>
        </w:rPr>
        <w:t xml:space="preserve">su requerimiento de potencia firme </w:t>
      </w:r>
      <w:r>
        <w:rPr>
          <w:rFonts w:cstheme="minorHAnsi"/>
          <w:color w:val="000000" w:themeColor="text1"/>
        </w:rPr>
        <w:t>por parte del ODS.</w:t>
      </w:r>
    </w:p>
    <w:p w14:paraId="3084D86D" w14:textId="736F972A" w:rsidR="00BA762D" w:rsidRDefault="00A842FA" w:rsidP="008E535A">
      <w:pPr>
        <w:jc w:val="both"/>
        <w:rPr>
          <w:rFonts w:cstheme="minorHAnsi"/>
          <w:color w:val="000000" w:themeColor="text1"/>
        </w:rPr>
      </w:pPr>
      <w:r>
        <w:br w:type="page"/>
      </w:r>
      <w:r w:rsidR="008E535A">
        <w:rPr>
          <w:rFonts w:cstheme="minorHAnsi"/>
          <w:color w:val="000000" w:themeColor="text1"/>
        </w:rPr>
        <w:lastRenderedPageBreak/>
        <w:t xml:space="preserve">En caso de nuevas </w:t>
      </w:r>
      <w:r w:rsidR="008E535A" w:rsidRPr="00554443">
        <w:rPr>
          <w:rFonts w:cstheme="minorHAnsi"/>
          <w:color w:val="000000" w:themeColor="text1"/>
        </w:rPr>
        <w:t>instalaciones</w:t>
      </w:r>
      <w:r w:rsidR="008E535A">
        <w:rPr>
          <w:rFonts w:cstheme="minorHAnsi"/>
          <w:color w:val="000000" w:themeColor="text1"/>
        </w:rPr>
        <w:t xml:space="preserve">, los Consumidores Calificados </w:t>
      </w:r>
      <w:r w:rsidR="008E535A" w:rsidRPr="00554443">
        <w:rPr>
          <w:rFonts w:cstheme="minorHAnsi"/>
          <w:color w:val="000000" w:themeColor="text1"/>
        </w:rPr>
        <w:t>deberán ingresar proyecciones de los valores solicitados y posteriormente deberán actualizarlos por valores reales en cuanto estos estén disponibles.</w:t>
      </w:r>
    </w:p>
    <w:p w14:paraId="07D23B7D" w14:textId="05769027" w:rsidR="00A842FA" w:rsidRDefault="008E535A" w:rsidP="008E535A">
      <w:pPr>
        <w:jc w:val="both"/>
      </w:pPr>
      <w:r>
        <w:rPr>
          <w:rFonts w:cstheme="minorHAnsi"/>
          <w:color w:val="000000" w:themeColor="text1"/>
        </w:rPr>
        <w:t>C</w:t>
      </w:r>
      <w:r w:rsidR="00DF7348">
        <w:rPr>
          <w:rFonts w:cstheme="minorHAnsi"/>
        </w:rPr>
        <w:t>olocar en la siguiente tabla las p</w:t>
      </w:r>
      <w:r w:rsidR="00A842FA" w:rsidRPr="00BA77AD">
        <w:rPr>
          <w:rFonts w:cstheme="minorHAnsi"/>
        </w:rPr>
        <w:t xml:space="preserve">royecciones de demanda para los próximos tres </w:t>
      </w:r>
      <w:r w:rsidR="00A842FA">
        <w:rPr>
          <w:rFonts w:cstheme="minorHAnsi"/>
        </w:rPr>
        <w:t>años</w:t>
      </w:r>
      <w:r w:rsidR="00A842FA" w:rsidRPr="00631296">
        <w:rPr>
          <w:rFonts w:cstheme="minorHAnsi"/>
        </w:rPr>
        <w:t>:</w:t>
      </w:r>
    </w:p>
    <w:tbl>
      <w:tblPr>
        <w:tblStyle w:val="TableGrid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130"/>
        <w:gridCol w:w="850"/>
        <w:gridCol w:w="360"/>
        <w:gridCol w:w="50"/>
        <w:gridCol w:w="582"/>
        <w:gridCol w:w="29"/>
        <w:gridCol w:w="419"/>
        <w:gridCol w:w="372"/>
        <w:gridCol w:w="551"/>
        <w:gridCol w:w="470"/>
        <w:gridCol w:w="47"/>
        <w:gridCol w:w="340"/>
        <w:gridCol w:w="380"/>
        <w:gridCol w:w="521"/>
        <w:gridCol w:w="614"/>
        <w:gridCol w:w="395"/>
        <w:gridCol w:w="892"/>
        <w:gridCol w:w="1308"/>
        <w:gridCol w:w="12"/>
      </w:tblGrid>
      <w:tr w:rsidR="004D60E7" w:rsidRPr="00D03843" w14:paraId="57A9A0F6" w14:textId="77777777" w:rsidTr="00A842FA">
        <w:trPr>
          <w:trHeight w:val="283"/>
        </w:trPr>
        <w:tc>
          <w:tcPr>
            <w:tcW w:w="2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11466A4A" w14:textId="6E325DD3" w:rsidR="004D60E7" w:rsidRPr="00203076" w:rsidRDefault="004D60E7" w:rsidP="00817A5F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</w:rPr>
            </w:pPr>
            <w:r w:rsidRPr="00203076">
              <w:rPr>
                <w:rFonts w:cstheme="minorHAnsi"/>
                <w:b/>
                <w:bCs/>
                <w:color w:val="FFFFFF" w:themeColor="background1"/>
              </w:rPr>
              <w:t>Año</w:t>
            </w:r>
          </w:p>
        </w:tc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556840E5" w14:textId="1305855A" w:rsidR="004D60E7" w:rsidRPr="00203076" w:rsidRDefault="004D60E7" w:rsidP="00817A5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203076">
              <w:rPr>
                <w:rFonts w:cstheme="minorHAnsi"/>
                <w:b/>
                <w:bCs/>
                <w:color w:val="FFFFFF" w:themeColor="background1"/>
              </w:rPr>
              <w:t>Mes</w:t>
            </w:r>
          </w:p>
        </w:tc>
        <w:tc>
          <w:tcPr>
            <w:tcW w:w="4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552E7787" w14:textId="190DB25F" w:rsidR="004D60E7" w:rsidRPr="00203076" w:rsidRDefault="004D60E7" w:rsidP="00817A5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203076">
              <w:rPr>
                <w:rFonts w:cstheme="minorHAnsi"/>
                <w:b/>
                <w:bCs/>
                <w:color w:val="FFFFFF" w:themeColor="background1"/>
              </w:rPr>
              <w:t>Demanda proyectada (kW)</w:t>
            </w:r>
          </w:p>
        </w:tc>
      </w:tr>
      <w:tr w:rsidR="004D60E7" w:rsidRPr="00D03843" w14:paraId="3E939197" w14:textId="77777777" w:rsidTr="00A842FA">
        <w:trPr>
          <w:trHeight w:val="283"/>
        </w:trPr>
        <w:tc>
          <w:tcPr>
            <w:tcW w:w="2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908DC" w14:textId="77777777" w:rsidR="004D60E7" w:rsidRPr="004507BA" w:rsidRDefault="004D60E7" w:rsidP="00817A5F">
            <w:pPr>
              <w:spacing w:after="0" w:line="240" w:lineRule="auto"/>
              <w:rPr>
                <w:rFonts w:cstheme="minorHAnsi"/>
              </w:rPr>
            </w:pPr>
            <w:permStart w:id="1767508224" w:edGrp="everyone" w:colFirst="0" w:colLast="0"/>
            <w:permStart w:id="1750493640" w:edGrp="everyone" w:colFirst="1" w:colLast="1"/>
            <w:permStart w:id="1996585441" w:edGrp="everyone" w:colFirst="2" w:colLast="2"/>
          </w:p>
        </w:tc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BEA2" w14:textId="77777777" w:rsidR="004D60E7" w:rsidRPr="004507BA" w:rsidRDefault="004D60E7" w:rsidP="00817A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F171B" w14:textId="77777777" w:rsidR="004D60E7" w:rsidRPr="004507BA" w:rsidRDefault="004D60E7" w:rsidP="00817A5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D60E7" w:rsidRPr="00D03843" w14:paraId="49286C4C" w14:textId="77777777" w:rsidTr="00A842FA">
        <w:trPr>
          <w:trHeight w:val="283"/>
        </w:trPr>
        <w:tc>
          <w:tcPr>
            <w:tcW w:w="2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9717" w14:textId="77777777" w:rsidR="004D60E7" w:rsidRPr="004507BA" w:rsidRDefault="004D60E7" w:rsidP="00817A5F">
            <w:pPr>
              <w:spacing w:after="0" w:line="240" w:lineRule="auto"/>
              <w:rPr>
                <w:rFonts w:cstheme="minorHAnsi"/>
              </w:rPr>
            </w:pPr>
            <w:permStart w:id="540555912" w:edGrp="everyone" w:colFirst="0" w:colLast="0"/>
            <w:permStart w:id="706357858" w:edGrp="everyone" w:colFirst="1" w:colLast="1"/>
            <w:permStart w:id="1325683532" w:edGrp="everyone" w:colFirst="2" w:colLast="2"/>
            <w:permEnd w:id="1767508224"/>
            <w:permEnd w:id="1750493640"/>
            <w:permEnd w:id="1996585441"/>
          </w:p>
        </w:tc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63069" w14:textId="77777777" w:rsidR="004D60E7" w:rsidRPr="004507BA" w:rsidRDefault="004D60E7" w:rsidP="00817A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C0B14" w14:textId="77777777" w:rsidR="004D60E7" w:rsidRPr="004507BA" w:rsidRDefault="004D60E7" w:rsidP="00817A5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D60E7" w:rsidRPr="00D03843" w14:paraId="4679244B" w14:textId="77777777" w:rsidTr="00A842FA">
        <w:trPr>
          <w:trHeight w:val="283"/>
        </w:trPr>
        <w:tc>
          <w:tcPr>
            <w:tcW w:w="2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03538" w14:textId="77777777" w:rsidR="004D60E7" w:rsidRPr="004507BA" w:rsidRDefault="004D60E7" w:rsidP="00817A5F">
            <w:pPr>
              <w:spacing w:after="0" w:line="240" w:lineRule="auto"/>
              <w:rPr>
                <w:rFonts w:cstheme="minorHAnsi"/>
              </w:rPr>
            </w:pPr>
            <w:permStart w:id="1637096475" w:edGrp="everyone" w:colFirst="0" w:colLast="0"/>
            <w:permStart w:id="125780515" w:edGrp="everyone" w:colFirst="1" w:colLast="1"/>
            <w:permStart w:id="684274091" w:edGrp="everyone" w:colFirst="2" w:colLast="2"/>
            <w:permEnd w:id="540555912"/>
            <w:permEnd w:id="706357858"/>
            <w:permEnd w:id="1325683532"/>
          </w:p>
        </w:tc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67511" w14:textId="77777777" w:rsidR="004D60E7" w:rsidRPr="004507BA" w:rsidRDefault="004D60E7" w:rsidP="00817A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5F134" w14:textId="77777777" w:rsidR="004D60E7" w:rsidRPr="004507BA" w:rsidRDefault="004D60E7" w:rsidP="00817A5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D60E7" w:rsidRPr="00D03843" w14:paraId="55AFE665" w14:textId="77777777" w:rsidTr="00A842FA">
        <w:trPr>
          <w:trHeight w:val="283"/>
        </w:trPr>
        <w:tc>
          <w:tcPr>
            <w:tcW w:w="2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6C02A" w14:textId="77777777" w:rsidR="004D60E7" w:rsidRPr="004507BA" w:rsidRDefault="004D60E7" w:rsidP="00817A5F">
            <w:pPr>
              <w:spacing w:after="0" w:line="240" w:lineRule="auto"/>
              <w:rPr>
                <w:rFonts w:cstheme="minorHAnsi"/>
              </w:rPr>
            </w:pPr>
            <w:permStart w:id="635657045" w:edGrp="everyone" w:colFirst="0" w:colLast="0"/>
            <w:permStart w:id="1110913739" w:edGrp="everyone" w:colFirst="1" w:colLast="1"/>
            <w:permStart w:id="1033338122" w:edGrp="everyone" w:colFirst="2" w:colLast="2"/>
            <w:permEnd w:id="1637096475"/>
            <w:permEnd w:id="125780515"/>
            <w:permEnd w:id="684274091"/>
          </w:p>
        </w:tc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E2A0" w14:textId="77777777" w:rsidR="004D60E7" w:rsidRPr="004507BA" w:rsidRDefault="004D60E7" w:rsidP="00817A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0E606" w14:textId="77777777" w:rsidR="004D60E7" w:rsidRPr="004507BA" w:rsidRDefault="004D60E7" w:rsidP="00817A5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D60E7" w:rsidRPr="00D03843" w14:paraId="5FD3D737" w14:textId="77777777" w:rsidTr="00A842FA">
        <w:trPr>
          <w:trHeight w:val="283"/>
        </w:trPr>
        <w:tc>
          <w:tcPr>
            <w:tcW w:w="2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62930" w14:textId="77777777" w:rsidR="004D60E7" w:rsidRPr="004507BA" w:rsidRDefault="004D60E7" w:rsidP="00817A5F">
            <w:pPr>
              <w:spacing w:after="0" w:line="240" w:lineRule="auto"/>
              <w:rPr>
                <w:rFonts w:cstheme="minorHAnsi"/>
              </w:rPr>
            </w:pPr>
            <w:permStart w:id="1070929398" w:edGrp="everyone" w:colFirst="0" w:colLast="0"/>
            <w:permStart w:id="1856246544" w:edGrp="everyone" w:colFirst="1" w:colLast="1"/>
            <w:permStart w:id="452223977" w:edGrp="everyone" w:colFirst="2" w:colLast="2"/>
            <w:permEnd w:id="635657045"/>
            <w:permEnd w:id="1110913739"/>
            <w:permEnd w:id="1033338122"/>
          </w:p>
        </w:tc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6F11A" w14:textId="77777777" w:rsidR="004D60E7" w:rsidRPr="004507BA" w:rsidRDefault="004D60E7" w:rsidP="00817A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440A" w14:textId="77777777" w:rsidR="004D60E7" w:rsidRPr="004507BA" w:rsidRDefault="004D60E7" w:rsidP="00817A5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D60E7" w:rsidRPr="00D03843" w14:paraId="518AADE4" w14:textId="77777777" w:rsidTr="00A842FA">
        <w:trPr>
          <w:trHeight w:val="283"/>
        </w:trPr>
        <w:tc>
          <w:tcPr>
            <w:tcW w:w="2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0A8D9" w14:textId="77777777" w:rsidR="004D60E7" w:rsidRPr="004507BA" w:rsidRDefault="004D60E7" w:rsidP="00817A5F">
            <w:pPr>
              <w:spacing w:after="0" w:line="240" w:lineRule="auto"/>
              <w:rPr>
                <w:rFonts w:cstheme="minorHAnsi"/>
              </w:rPr>
            </w:pPr>
            <w:permStart w:id="1062944603" w:edGrp="everyone" w:colFirst="0" w:colLast="0"/>
            <w:permStart w:id="1038758979" w:edGrp="everyone" w:colFirst="1" w:colLast="1"/>
            <w:permStart w:id="1187383214" w:edGrp="everyone" w:colFirst="2" w:colLast="2"/>
            <w:permEnd w:id="1070929398"/>
            <w:permEnd w:id="1856246544"/>
            <w:permEnd w:id="452223977"/>
          </w:p>
        </w:tc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A9893" w14:textId="77777777" w:rsidR="004D60E7" w:rsidRPr="004507BA" w:rsidRDefault="004D60E7" w:rsidP="00817A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C101A" w14:textId="77777777" w:rsidR="004D60E7" w:rsidRPr="004507BA" w:rsidRDefault="004D60E7" w:rsidP="00817A5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D60E7" w:rsidRPr="00D03843" w14:paraId="5DF6750A" w14:textId="77777777" w:rsidTr="00A842FA">
        <w:trPr>
          <w:trHeight w:val="283"/>
        </w:trPr>
        <w:tc>
          <w:tcPr>
            <w:tcW w:w="2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AA72" w14:textId="77777777" w:rsidR="004D60E7" w:rsidRPr="004507BA" w:rsidRDefault="004D60E7" w:rsidP="00817A5F">
            <w:pPr>
              <w:spacing w:after="0" w:line="240" w:lineRule="auto"/>
              <w:rPr>
                <w:rFonts w:cstheme="minorHAnsi"/>
              </w:rPr>
            </w:pPr>
            <w:permStart w:id="999383875" w:edGrp="everyone" w:colFirst="0" w:colLast="0"/>
            <w:permStart w:id="635068726" w:edGrp="everyone" w:colFirst="1" w:colLast="1"/>
            <w:permStart w:id="1313169699" w:edGrp="everyone" w:colFirst="2" w:colLast="2"/>
            <w:permEnd w:id="1062944603"/>
            <w:permEnd w:id="1038758979"/>
            <w:permEnd w:id="1187383214"/>
          </w:p>
        </w:tc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BB4B" w14:textId="77777777" w:rsidR="004D60E7" w:rsidRPr="004507BA" w:rsidRDefault="004D60E7" w:rsidP="00817A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40AF5" w14:textId="77777777" w:rsidR="004D60E7" w:rsidRPr="004507BA" w:rsidRDefault="004D60E7" w:rsidP="00817A5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D60E7" w:rsidRPr="00D03843" w14:paraId="3AC6618B" w14:textId="77777777" w:rsidTr="00A842FA">
        <w:trPr>
          <w:trHeight w:val="283"/>
        </w:trPr>
        <w:tc>
          <w:tcPr>
            <w:tcW w:w="2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ECB40" w14:textId="77777777" w:rsidR="004D60E7" w:rsidRPr="004507BA" w:rsidRDefault="004D60E7" w:rsidP="00817A5F">
            <w:pPr>
              <w:spacing w:after="0" w:line="240" w:lineRule="auto"/>
              <w:rPr>
                <w:rFonts w:cstheme="minorHAnsi"/>
              </w:rPr>
            </w:pPr>
            <w:permStart w:id="1787983071" w:edGrp="everyone" w:colFirst="0" w:colLast="0"/>
            <w:permStart w:id="286929446" w:edGrp="everyone" w:colFirst="1" w:colLast="1"/>
            <w:permStart w:id="236017509" w:edGrp="everyone" w:colFirst="2" w:colLast="2"/>
            <w:permEnd w:id="999383875"/>
            <w:permEnd w:id="635068726"/>
            <w:permEnd w:id="1313169699"/>
          </w:p>
        </w:tc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1784" w14:textId="77777777" w:rsidR="004D60E7" w:rsidRPr="004507BA" w:rsidRDefault="004D60E7" w:rsidP="00817A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ADE72" w14:textId="77777777" w:rsidR="004D60E7" w:rsidRPr="004507BA" w:rsidRDefault="004D60E7" w:rsidP="00817A5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D60E7" w:rsidRPr="00D03843" w14:paraId="7ED7FB09" w14:textId="77777777" w:rsidTr="00A842FA">
        <w:trPr>
          <w:trHeight w:val="283"/>
        </w:trPr>
        <w:tc>
          <w:tcPr>
            <w:tcW w:w="2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9D694" w14:textId="77777777" w:rsidR="004D60E7" w:rsidRPr="004507BA" w:rsidRDefault="004D60E7" w:rsidP="00817A5F">
            <w:pPr>
              <w:spacing w:after="0" w:line="240" w:lineRule="auto"/>
              <w:rPr>
                <w:rFonts w:cstheme="minorHAnsi"/>
              </w:rPr>
            </w:pPr>
            <w:permStart w:id="1105617204" w:edGrp="everyone" w:colFirst="0" w:colLast="0"/>
            <w:permStart w:id="509174167" w:edGrp="everyone" w:colFirst="1" w:colLast="1"/>
            <w:permStart w:id="428500098" w:edGrp="everyone" w:colFirst="2" w:colLast="2"/>
            <w:permEnd w:id="1787983071"/>
            <w:permEnd w:id="286929446"/>
            <w:permEnd w:id="236017509"/>
          </w:p>
        </w:tc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9DB8F" w14:textId="77777777" w:rsidR="004D60E7" w:rsidRPr="004507BA" w:rsidRDefault="004D60E7" w:rsidP="00817A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8D716" w14:textId="77777777" w:rsidR="004D60E7" w:rsidRPr="004507BA" w:rsidRDefault="004D60E7" w:rsidP="00817A5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D55D2" w:rsidRPr="00D03843" w14:paraId="4F2E8851" w14:textId="77777777" w:rsidTr="00A842FA">
        <w:trPr>
          <w:trHeight w:val="283"/>
        </w:trPr>
        <w:tc>
          <w:tcPr>
            <w:tcW w:w="2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BAD04" w14:textId="77777777" w:rsidR="003D55D2" w:rsidRPr="004507BA" w:rsidRDefault="003D55D2" w:rsidP="00817A5F">
            <w:pPr>
              <w:spacing w:after="0" w:line="240" w:lineRule="auto"/>
              <w:rPr>
                <w:rFonts w:cstheme="minorHAnsi"/>
              </w:rPr>
            </w:pPr>
            <w:permStart w:id="669780479" w:edGrp="everyone" w:colFirst="0" w:colLast="0"/>
            <w:permStart w:id="9782115" w:edGrp="everyone" w:colFirst="1" w:colLast="1"/>
            <w:permStart w:id="2018802015" w:edGrp="everyone" w:colFirst="2" w:colLast="2"/>
            <w:permEnd w:id="1105617204"/>
            <w:permEnd w:id="509174167"/>
            <w:permEnd w:id="428500098"/>
          </w:p>
        </w:tc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94301" w14:textId="77777777" w:rsidR="003D55D2" w:rsidRPr="004507BA" w:rsidRDefault="003D55D2" w:rsidP="00817A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C3AF5" w14:textId="77777777" w:rsidR="003D55D2" w:rsidRPr="004507BA" w:rsidRDefault="003D55D2" w:rsidP="00817A5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D55D2" w:rsidRPr="00D03843" w14:paraId="75571258" w14:textId="77777777" w:rsidTr="00A842FA">
        <w:trPr>
          <w:trHeight w:val="283"/>
        </w:trPr>
        <w:tc>
          <w:tcPr>
            <w:tcW w:w="2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2586A" w14:textId="77777777" w:rsidR="003D55D2" w:rsidRPr="004507BA" w:rsidRDefault="003D55D2" w:rsidP="00817A5F">
            <w:pPr>
              <w:spacing w:after="0" w:line="240" w:lineRule="auto"/>
              <w:rPr>
                <w:rFonts w:cstheme="minorHAnsi"/>
              </w:rPr>
            </w:pPr>
            <w:permStart w:id="1812925833" w:edGrp="everyone" w:colFirst="0" w:colLast="0"/>
            <w:permStart w:id="2033928423" w:edGrp="everyone" w:colFirst="1" w:colLast="1"/>
            <w:permStart w:id="823930763" w:edGrp="everyone" w:colFirst="2" w:colLast="2"/>
            <w:permEnd w:id="669780479"/>
            <w:permEnd w:id="9782115"/>
            <w:permEnd w:id="2018802015"/>
          </w:p>
        </w:tc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6D218" w14:textId="77777777" w:rsidR="003D55D2" w:rsidRPr="004507BA" w:rsidRDefault="003D55D2" w:rsidP="00817A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6B8A9" w14:textId="77777777" w:rsidR="003D55D2" w:rsidRPr="004507BA" w:rsidRDefault="003D55D2" w:rsidP="00817A5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D55D2" w:rsidRPr="00D03843" w14:paraId="151501AC" w14:textId="77777777" w:rsidTr="00A842FA">
        <w:trPr>
          <w:trHeight w:val="283"/>
        </w:trPr>
        <w:tc>
          <w:tcPr>
            <w:tcW w:w="2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45C26" w14:textId="6F1A6439" w:rsidR="003D55D2" w:rsidRPr="004507BA" w:rsidRDefault="003D55D2" w:rsidP="00817A5F">
            <w:pPr>
              <w:spacing w:after="0" w:line="240" w:lineRule="auto"/>
              <w:rPr>
                <w:rFonts w:cstheme="minorHAnsi"/>
              </w:rPr>
            </w:pPr>
            <w:permStart w:id="1716598112" w:edGrp="everyone" w:colFirst="0" w:colLast="0"/>
            <w:permStart w:id="65013960" w:edGrp="everyone" w:colFirst="1" w:colLast="1"/>
            <w:permStart w:id="94718790" w:edGrp="everyone" w:colFirst="2" w:colLast="2"/>
            <w:permEnd w:id="1812925833"/>
            <w:permEnd w:id="2033928423"/>
            <w:permEnd w:id="823930763"/>
          </w:p>
        </w:tc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FEA75" w14:textId="77777777" w:rsidR="003D55D2" w:rsidRPr="004507BA" w:rsidRDefault="003D55D2" w:rsidP="00817A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25D61" w14:textId="77777777" w:rsidR="003D55D2" w:rsidRPr="004507BA" w:rsidRDefault="003D55D2" w:rsidP="00817A5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0766C" w:rsidRPr="00D03843" w14:paraId="1A0F236E" w14:textId="77777777" w:rsidTr="00A842FA">
        <w:trPr>
          <w:trHeight w:val="283"/>
        </w:trPr>
        <w:tc>
          <w:tcPr>
            <w:tcW w:w="2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23CD" w14:textId="77777777" w:rsidR="00A0766C" w:rsidRDefault="00A0766C" w:rsidP="00817A5F">
            <w:pPr>
              <w:spacing w:after="0" w:line="240" w:lineRule="auto"/>
              <w:rPr>
                <w:rFonts w:cstheme="minorHAnsi"/>
              </w:rPr>
            </w:pPr>
            <w:permStart w:id="2071084645" w:edGrp="everyone" w:colFirst="0" w:colLast="0"/>
            <w:permStart w:id="347213074" w:edGrp="everyone" w:colFirst="1" w:colLast="1"/>
            <w:permStart w:id="1004353083" w:edGrp="everyone" w:colFirst="2" w:colLast="2"/>
            <w:permEnd w:id="1716598112"/>
            <w:permEnd w:id="65013960"/>
            <w:permEnd w:id="94718790"/>
          </w:p>
        </w:tc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F39B9" w14:textId="77777777" w:rsidR="00A0766C" w:rsidRPr="004507BA" w:rsidRDefault="00A0766C" w:rsidP="00817A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66EA3" w14:textId="77777777" w:rsidR="00A0766C" w:rsidRPr="004507BA" w:rsidRDefault="00A0766C" w:rsidP="00817A5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0766C" w:rsidRPr="00D03843" w14:paraId="263610EF" w14:textId="77777777" w:rsidTr="00A842FA">
        <w:trPr>
          <w:trHeight w:val="283"/>
        </w:trPr>
        <w:tc>
          <w:tcPr>
            <w:tcW w:w="2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EFFFD" w14:textId="77777777" w:rsidR="00A0766C" w:rsidRDefault="00A0766C" w:rsidP="00817A5F">
            <w:pPr>
              <w:spacing w:after="0" w:line="240" w:lineRule="auto"/>
              <w:rPr>
                <w:rFonts w:cstheme="minorHAnsi"/>
              </w:rPr>
            </w:pPr>
            <w:permStart w:id="343358861" w:edGrp="everyone" w:colFirst="0" w:colLast="0"/>
            <w:permStart w:id="1931172358" w:edGrp="everyone" w:colFirst="1" w:colLast="1"/>
            <w:permStart w:id="931340190" w:edGrp="everyone" w:colFirst="2" w:colLast="2"/>
            <w:permEnd w:id="2071084645"/>
            <w:permEnd w:id="347213074"/>
            <w:permEnd w:id="1004353083"/>
          </w:p>
        </w:tc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F5C43" w14:textId="77777777" w:rsidR="00A0766C" w:rsidRPr="004507BA" w:rsidRDefault="00A0766C" w:rsidP="00817A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33787" w14:textId="77777777" w:rsidR="00A0766C" w:rsidRPr="004507BA" w:rsidRDefault="00A0766C" w:rsidP="00817A5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0766C" w:rsidRPr="00D03843" w14:paraId="0CE7125E" w14:textId="77777777" w:rsidTr="00A842FA">
        <w:trPr>
          <w:trHeight w:val="283"/>
        </w:trPr>
        <w:tc>
          <w:tcPr>
            <w:tcW w:w="2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460F8" w14:textId="77777777" w:rsidR="00A0766C" w:rsidRDefault="00A0766C" w:rsidP="00817A5F">
            <w:pPr>
              <w:spacing w:after="0" w:line="240" w:lineRule="auto"/>
              <w:rPr>
                <w:rFonts w:cstheme="minorHAnsi"/>
              </w:rPr>
            </w:pPr>
            <w:permStart w:id="965301618" w:edGrp="everyone" w:colFirst="0" w:colLast="0"/>
            <w:permStart w:id="1407582633" w:edGrp="everyone" w:colFirst="1" w:colLast="1"/>
            <w:permStart w:id="839807501" w:edGrp="everyone" w:colFirst="2" w:colLast="2"/>
            <w:permEnd w:id="343358861"/>
            <w:permEnd w:id="1931172358"/>
            <w:permEnd w:id="931340190"/>
          </w:p>
        </w:tc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8A9CB" w14:textId="77777777" w:rsidR="00A0766C" w:rsidRPr="004507BA" w:rsidRDefault="00A0766C" w:rsidP="00817A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67DDB" w14:textId="77777777" w:rsidR="00A0766C" w:rsidRPr="004507BA" w:rsidRDefault="00A0766C" w:rsidP="00817A5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0766C" w:rsidRPr="00D03843" w14:paraId="2E8FB81D" w14:textId="77777777" w:rsidTr="00A842FA">
        <w:trPr>
          <w:trHeight w:val="283"/>
        </w:trPr>
        <w:tc>
          <w:tcPr>
            <w:tcW w:w="2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8663F" w14:textId="77777777" w:rsidR="00A0766C" w:rsidRDefault="00A0766C" w:rsidP="00817A5F">
            <w:pPr>
              <w:spacing w:after="0" w:line="240" w:lineRule="auto"/>
              <w:rPr>
                <w:rFonts w:cstheme="minorHAnsi"/>
              </w:rPr>
            </w:pPr>
            <w:permStart w:id="1295413861" w:edGrp="everyone" w:colFirst="0" w:colLast="0"/>
            <w:permStart w:id="1716539079" w:edGrp="everyone" w:colFirst="1" w:colLast="1"/>
            <w:permStart w:id="1904302011" w:edGrp="everyone" w:colFirst="2" w:colLast="2"/>
            <w:permEnd w:id="965301618"/>
            <w:permEnd w:id="1407582633"/>
            <w:permEnd w:id="839807501"/>
          </w:p>
        </w:tc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742AA" w14:textId="77777777" w:rsidR="00A0766C" w:rsidRPr="004507BA" w:rsidRDefault="00A0766C" w:rsidP="00817A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51F55" w14:textId="77777777" w:rsidR="00A0766C" w:rsidRPr="004507BA" w:rsidRDefault="00A0766C" w:rsidP="00817A5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0766C" w:rsidRPr="00D03843" w14:paraId="3A963502" w14:textId="77777777" w:rsidTr="00A842FA">
        <w:trPr>
          <w:trHeight w:val="283"/>
        </w:trPr>
        <w:tc>
          <w:tcPr>
            <w:tcW w:w="2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70384" w14:textId="77777777" w:rsidR="00A0766C" w:rsidRDefault="00A0766C" w:rsidP="00817A5F">
            <w:pPr>
              <w:spacing w:after="0" w:line="240" w:lineRule="auto"/>
              <w:rPr>
                <w:rFonts w:cstheme="minorHAnsi"/>
              </w:rPr>
            </w:pPr>
            <w:permStart w:id="1535919193" w:edGrp="everyone" w:colFirst="0" w:colLast="0"/>
            <w:permStart w:id="1585596269" w:edGrp="everyone" w:colFirst="1" w:colLast="1"/>
            <w:permStart w:id="338521389" w:edGrp="everyone" w:colFirst="2" w:colLast="2"/>
            <w:permEnd w:id="1295413861"/>
            <w:permEnd w:id="1716539079"/>
            <w:permEnd w:id="1904302011"/>
          </w:p>
        </w:tc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ED261" w14:textId="77777777" w:rsidR="00A0766C" w:rsidRPr="004507BA" w:rsidRDefault="00A0766C" w:rsidP="00817A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B94B" w14:textId="77777777" w:rsidR="00A0766C" w:rsidRPr="004507BA" w:rsidRDefault="00A0766C" w:rsidP="00817A5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0766C" w:rsidRPr="00D03843" w14:paraId="11E22903" w14:textId="77777777" w:rsidTr="00A842FA">
        <w:trPr>
          <w:trHeight w:val="283"/>
        </w:trPr>
        <w:tc>
          <w:tcPr>
            <w:tcW w:w="2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C617F" w14:textId="77777777" w:rsidR="00A0766C" w:rsidRDefault="00A0766C" w:rsidP="00817A5F">
            <w:pPr>
              <w:spacing w:after="0" w:line="240" w:lineRule="auto"/>
              <w:rPr>
                <w:rFonts w:cstheme="minorHAnsi"/>
              </w:rPr>
            </w:pPr>
            <w:permStart w:id="1577402924" w:edGrp="everyone" w:colFirst="0" w:colLast="0"/>
            <w:permStart w:id="2023962149" w:edGrp="everyone" w:colFirst="1" w:colLast="1"/>
            <w:permStart w:id="79323185" w:edGrp="everyone" w:colFirst="2" w:colLast="2"/>
            <w:permEnd w:id="1535919193"/>
            <w:permEnd w:id="1585596269"/>
            <w:permEnd w:id="338521389"/>
          </w:p>
        </w:tc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521D2" w14:textId="77777777" w:rsidR="00A0766C" w:rsidRPr="004507BA" w:rsidRDefault="00A0766C" w:rsidP="00817A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F6994" w14:textId="77777777" w:rsidR="00A0766C" w:rsidRPr="004507BA" w:rsidRDefault="00A0766C" w:rsidP="00817A5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0766C" w:rsidRPr="00D03843" w14:paraId="64A4B487" w14:textId="77777777" w:rsidTr="00A842FA">
        <w:trPr>
          <w:trHeight w:val="283"/>
        </w:trPr>
        <w:tc>
          <w:tcPr>
            <w:tcW w:w="2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C0E31" w14:textId="77777777" w:rsidR="00A0766C" w:rsidRDefault="00A0766C" w:rsidP="00817A5F">
            <w:pPr>
              <w:spacing w:after="0" w:line="240" w:lineRule="auto"/>
              <w:rPr>
                <w:rFonts w:cstheme="minorHAnsi"/>
              </w:rPr>
            </w:pPr>
            <w:permStart w:id="1178337307" w:edGrp="everyone" w:colFirst="0" w:colLast="0"/>
            <w:permStart w:id="938812526" w:edGrp="everyone" w:colFirst="1" w:colLast="1"/>
            <w:permStart w:id="1761440608" w:edGrp="everyone" w:colFirst="2" w:colLast="2"/>
            <w:permEnd w:id="1577402924"/>
            <w:permEnd w:id="2023962149"/>
            <w:permEnd w:id="79323185"/>
          </w:p>
        </w:tc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26D1" w14:textId="77777777" w:rsidR="00A0766C" w:rsidRPr="004507BA" w:rsidRDefault="00A0766C" w:rsidP="00817A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328E5" w14:textId="77777777" w:rsidR="00A0766C" w:rsidRPr="004507BA" w:rsidRDefault="00A0766C" w:rsidP="00817A5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0766C" w:rsidRPr="00D03843" w14:paraId="3863839C" w14:textId="77777777" w:rsidTr="00A842FA">
        <w:trPr>
          <w:trHeight w:val="283"/>
        </w:trPr>
        <w:tc>
          <w:tcPr>
            <w:tcW w:w="2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E88FE" w14:textId="77777777" w:rsidR="00A0766C" w:rsidRDefault="00A0766C" w:rsidP="00817A5F">
            <w:pPr>
              <w:spacing w:after="0" w:line="240" w:lineRule="auto"/>
              <w:rPr>
                <w:rFonts w:cstheme="minorHAnsi"/>
              </w:rPr>
            </w:pPr>
            <w:permStart w:id="1958611554" w:edGrp="everyone" w:colFirst="0" w:colLast="0"/>
            <w:permStart w:id="463428724" w:edGrp="everyone" w:colFirst="1" w:colLast="1"/>
            <w:permStart w:id="196504042" w:edGrp="everyone" w:colFirst="2" w:colLast="2"/>
            <w:permEnd w:id="1178337307"/>
            <w:permEnd w:id="938812526"/>
            <w:permEnd w:id="1761440608"/>
          </w:p>
        </w:tc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4BF8" w14:textId="77777777" w:rsidR="00A0766C" w:rsidRPr="004507BA" w:rsidRDefault="00A0766C" w:rsidP="00817A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13ED0" w14:textId="77777777" w:rsidR="00A0766C" w:rsidRPr="004507BA" w:rsidRDefault="00A0766C" w:rsidP="00817A5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0766C" w:rsidRPr="00D03843" w14:paraId="4DB81069" w14:textId="77777777" w:rsidTr="00A842FA">
        <w:trPr>
          <w:trHeight w:val="283"/>
        </w:trPr>
        <w:tc>
          <w:tcPr>
            <w:tcW w:w="2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CCD8A" w14:textId="77777777" w:rsidR="00A0766C" w:rsidRDefault="00A0766C" w:rsidP="00817A5F">
            <w:pPr>
              <w:spacing w:after="0" w:line="240" w:lineRule="auto"/>
              <w:rPr>
                <w:rFonts w:cstheme="minorHAnsi"/>
              </w:rPr>
            </w:pPr>
            <w:permStart w:id="1763866531" w:edGrp="everyone" w:colFirst="0" w:colLast="0"/>
            <w:permStart w:id="1749319404" w:edGrp="everyone" w:colFirst="1" w:colLast="1"/>
            <w:permStart w:id="1191133706" w:edGrp="everyone" w:colFirst="2" w:colLast="2"/>
            <w:permEnd w:id="1958611554"/>
            <w:permEnd w:id="463428724"/>
            <w:permEnd w:id="196504042"/>
          </w:p>
        </w:tc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6071D" w14:textId="77777777" w:rsidR="00A0766C" w:rsidRPr="004507BA" w:rsidRDefault="00A0766C" w:rsidP="00817A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BD787" w14:textId="77777777" w:rsidR="00A0766C" w:rsidRPr="004507BA" w:rsidRDefault="00A0766C" w:rsidP="00817A5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0766C" w:rsidRPr="00D03843" w14:paraId="6C55FD3A" w14:textId="77777777" w:rsidTr="00A842FA">
        <w:trPr>
          <w:trHeight w:val="283"/>
        </w:trPr>
        <w:tc>
          <w:tcPr>
            <w:tcW w:w="2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A7918" w14:textId="77777777" w:rsidR="00A0766C" w:rsidRDefault="00A0766C" w:rsidP="00817A5F">
            <w:pPr>
              <w:spacing w:after="0" w:line="240" w:lineRule="auto"/>
              <w:rPr>
                <w:rFonts w:cstheme="minorHAnsi"/>
              </w:rPr>
            </w:pPr>
            <w:permStart w:id="692676408" w:edGrp="everyone" w:colFirst="0" w:colLast="0"/>
            <w:permStart w:id="959709758" w:edGrp="everyone" w:colFirst="1" w:colLast="1"/>
            <w:permStart w:id="1331834958" w:edGrp="everyone" w:colFirst="2" w:colLast="2"/>
            <w:permEnd w:id="1763866531"/>
            <w:permEnd w:id="1749319404"/>
            <w:permEnd w:id="1191133706"/>
          </w:p>
        </w:tc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4453E" w14:textId="77777777" w:rsidR="00A0766C" w:rsidRPr="004507BA" w:rsidRDefault="00A0766C" w:rsidP="00817A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125DA" w14:textId="77777777" w:rsidR="00A0766C" w:rsidRPr="004507BA" w:rsidRDefault="00A0766C" w:rsidP="00817A5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0766C" w:rsidRPr="00D03843" w14:paraId="1EFD6267" w14:textId="77777777" w:rsidTr="00A842FA">
        <w:trPr>
          <w:trHeight w:val="283"/>
        </w:trPr>
        <w:tc>
          <w:tcPr>
            <w:tcW w:w="2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07C87" w14:textId="77777777" w:rsidR="00A0766C" w:rsidRDefault="00A0766C" w:rsidP="00817A5F">
            <w:pPr>
              <w:spacing w:after="0" w:line="240" w:lineRule="auto"/>
              <w:rPr>
                <w:rFonts w:cstheme="minorHAnsi"/>
              </w:rPr>
            </w:pPr>
            <w:permStart w:id="1980447343" w:edGrp="everyone" w:colFirst="0" w:colLast="0"/>
            <w:permStart w:id="779966720" w:edGrp="everyone" w:colFirst="1" w:colLast="1"/>
            <w:permStart w:id="1672489885" w:edGrp="everyone" w:colFirst="2" w:colLast="2"/>
            <w:permEnd w:id="692676408"/>
            <w:permEnd w:id="959709758"/>
            <w:permEnd w:id="1331834958"/>
          </w:p>
        </w:tc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61497" w14:textId="77777777" w:rsidR="00A0766C" w:rsidRPr="004507BA" w:rsidRDefault="00A0766C" w:rsidP="00817A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0E4FC" w14:textId="77777777" w:rsidR="00A0766C" w:rsidRPr="004507BA" w:rsidRDefault="00A0766C" w:rsidP="00817A5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0766C" w:rsidRPr="00D03843" w14:paraId="5E175398" w14:textId="77777777" w:rsidTr="00A842FA">
        <w:trPr>
          <w:trHeight w:val="283"/>
        </w:trPr>
        <w:tc>
          <w:tcPr>
            <w:tcW w:w="2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4CE80" w14:textId="4166E434" w:rsidR="00A0766C" w:rsidRDefault="00A0766C" w:rsidP="00817A5F">
            <w:pPr>
              <w:spacing w:after="0" w:line="240" w:lineRule="auto"/>
              <w:rPr>
                <w:rFonts w:cstheme="minorHAnsi"/>
              </w:rPr>
            </w:pPr>
            <w:permStart w:id="200151884" w:edGrp="everyone" w:colFirst="0" w:colLast="0"/>
            <w:permStart w:id="1918394243" w:edGrp="everyone" w:colFirst="1" w:colLast="1"/>
            <w:permStart w:id="2059102678" w:edGrp="everyone" w:colFirst="2" w:colLast="2"/>
            <w:permEnd w:id="1980447343"/>
            <w:permEnd w:id="779966720"/>
            <w:permEnd w:id="1672489885"/>
          </w:p>
        </w:tc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2F079" w14:textId="77777777" w:rsidR="00A0766C" w:rsidRPr="004507BA" w:rsidRDefault="00A0766C" w:rsidP="00817A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0220D" w14:textId="77777777" w:rsidR="00A0766C" w:rsidRPr="004507BA" w:rsidRDefault="00A0766C" w:rsidP="00817A5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0766C" w:rsidRPr="00D03843" w14:paraId="34D102EA" w14:textId="77777777" w:rsidTr="00A842FA">
        <w:trPr>
          <w:trHeight w:val="283"/>
        </w:trPr>
        <w:tc>
          <w:tcPr>
            <w:tcW w:w="2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1E936" w14:textId="77777777" w:rsidR="00A0766C" w:rsidRDefault="00A0766C" w:rsidP="00817A5F">
            <w:pPr>
              <w:spacing w:after="0" w:line="240" w:lineRule="auto"/>
              <w:rPr>
                <w:rFonts w:cstheme="minorHAnsi"/>
              </w:rPr>
            </w:pPr>
            <w:permStart w:id="734341917" w:edGrp="everyone" w:colFirst="0" w:colLast="0"/>
            <w:permStart w:id="1421045929" w:edGrp="everyone" w:colFirst="1" w:colLast="1"/>
            <w:permStart w:id="72427715" w:edGrp="everyone" w:colFirst="2" w:colLast="2"/>
            <w:permEnd w:id="200151884"/>
            <w:permEnd w:id="1918394243"/>
            <w:permEnd w:id="2059102678"/>
          </w:p>
        </w:tc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C9DE0" w14:textId="77777777" w:rsidR="00A0766C" w:rsidRPr="004507BA" w:rsidRDefault="00A0766C" w:rsidP="00817A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16B60" w14:textId="77777777" w:rsidR="00A0766C" w:rsidRPr="004507BA" w:rsidRDefault="00A0766C" w:rsidP="00817A5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0766C" w:rsidRPr="00D03843" w14:paraId="499C18F6" w14:textId="77777777" w:rsidTr="00A842FA">
        <w:trPr>
          <w:trHeight w:val="283"/>
        </w:trPr>
        <w:tc>
          <w:tcPr>
            <w:tcW w:w="2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997F5" w14:textId="77777777" w:rsidR="00A0766C" w:rsidRDefault="00A0766C" w:rsidP="00817A5F">
            <w:pPr>
              <w:spacing w:after="0" w:line="240" w:lineRule="auto"/>
              <w:rPr>
                <w:rFonts w:cstheme="minorHAnsi"/>
              </w:rPr>
            </w:pPr>
            <w:permStart w:id="2112765785" w:edGrp="everyone" w:colFirst="0" w:colLast="0"/>
            <w:permStart w:id="170743880" w:edGrp="everyone" w:colFirst="1" w:colLast="1"/>
            <w:permStart w:id="829233411" w:edGrp="everyone" w:colFirst="2" w:colLast="2"/>
            <w:permEnd w:id="734341917"/>
            <w:permEnd w:id="1421045929"/>
            <w:permEnd w:id="72427715"/>
          </w:p>
        </w:tc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780BF" w14:textId="77777777" w:rsidR="00A0766C" w:rsidRPr="004507BA" w:rsidRDefault="00A0766C" w:rsidP="00817A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30B0F" w14:textId="77777777" w:rsidR="00A0766C" w:rsidRPr="004507BA" w:rsidRDefault="00A0766C" w:rsidP="00817A5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0766C" w:rsidRPr="00D03843" w14:paraId="60717B6E" w14:textId="77777777" w:rsidTr="00A842FA">
        <w:trPr>
          <w:trHeight w:val="283"/>
        </w:trPr>
        <w:tc>
          <w:tcPr>
            <w:tcW w:w="2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67F65" w14:textId="77777777" w:rsidR="00A0766C" w:rsidRDefault="00A0766C" w:rsidP="00817A5F">
            <w:pPr>
              <w:spacing w:after="0" w:line="240" w:lineRule="auto"/>
              <w:rPr>
                <w:rFonts w:cstheme="minorHAnsi"/>
              </w:rPr>
            </w:pPr>
            <w:permStart w:id="1314411440" w:edGrp="everyone" w:colFirst="0" w:colLast="0"/>
            <w:permStart w:id="613497593" w:edGrp="everyone" w:colFirst="1" w:colLast="1"/>
            <w:permStart w:id="4724847" w:edGrp="everyone" w:colFirst="2" w:colLast="2"/>
            <w:permEnd w:id="2112765785"/>
            <w:permEnd w:id="170743880"/>
            <w:permEnd w:id="829233411"/>
          </w:p>
        </w:tc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1F9FE" w14:textId="77777777" w:rsidR="00A0766C" w:rsidRPr="004507BA" w:rsidRDefault="00A0766C" w:rsidP="00817A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56DF" w14:textId="77777777" w:rsidR="00A0766C" w:rsidRPr="004507BA" w:rsidRDefault="00A0766C" w:rsidP="00817A5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0766C" w:rsidRPr="00D03843" w14:paraId="30B84EE3" w14:textId="77777777" w:rsidTr="00A842FA">
        <w:trPr>
          <w:trHeight w:val="283"/>
        </w:trPr>
        <w:tc>
          <w:tcPr>
            <w:tcW w:w="2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923AB" w14:textId="77777777" w:rsidR="00A0766C" w:rsidRDefault="00A0766C" w:rsidP="00817A5F">
            <w:pPr>
              <w:spacing w:after="0" w:line="240" w:lineRule="auto"/>
              <w:rPr>
                <w:rFonts w:cstheme="minorHAnsi"/>
              </w:rPr>
            </w:pPr>
            <w:permStart w:id="1982883332" w:edGrp="everyone" w:colFirst="0" w:colLast="0"/>
            <w:permStart w:id="304308090" w:edGrp="everyone" w:colFirst="1" w:colLast="1"/>
            <w:permStart w:id="234585196" w:edGrp="everyone" w:colFirst="2" w:colLast="2"/>
            <w:permEnd w:id="1314411440"/>
            <w:permEnd w:id="613497593"/>
            <w:permEnd w:id="4724847"/>
          </w:p>
        </w:tc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48DD" w14:textId="77777777" w:rsidR="00A0766C" w:rsidRPr="004507BA" w:rsidRDefault="00A0766C" w:rsidP="00817A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15EF" w14:textId="77777777" w:rsidR="00A0766C" w:rsidRPr="004507BA" w:rsidRDefault="00A0766C" w:rsidP="00817A5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0766C" w:rsidRPr="00D03843" w14:paraId="647FA76D" w14:textId="77777777" w:rsidTr="00A842FA">
        <w:trPr>
          <w:trHeight w:val="283"/>
        </w:trPr>
        <w:tc>
          <w:tcPr>
            <w:tcW w:w="2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724DF" w14:textId="77777777" w:rsidR="00A0766C" w:rsidRDefault="00A0766C" w:rsidP="00817A5F">
            <w:pPr>
              <w:spacing w:after="0" w:line="240" w:lineRule="auto"/>
              <w:rPr>
                <w:rFonts w:cstheme="minorHAnsi"/>
              </w:rPr>
            </w:pPr>
            <w:permStart w:id="214137550" w:edGrp="everyone" w:colFirst="0" w:colLast="0"/>
            <w:permStart w:id="1909864881" w:edGrp="everyone" w:colFirst="1" w:colLast="1"/>
            <w:permStart w:id="53805288" w:edGrp="everyone" w:colFirst="2" w:colLast="2"/>
            <w:permEnd w:id="1982883332"/>
            <w:permEnd w:id="304308090"/>
            <w:permEnd w:id="234585196"/>
          </w:p>
        </w:tc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E40A5" w14:textId="77777777" w:rsidR="00A0766C" w:rsidRPr="004507BA" w:rsidRDefault="00A0766C" w:rsidP="00817A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2FEA4" w14:textId="77777777" w:rsidR="00A0766C" w:rsidRPr="004507BA" w:rsidRDefault="00A0766C" w:rsidP="00817A5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0766C" w:rsidRPr="00D03843" w14:paraId="141F3B04" w14:textId="77777777" w:rsidTr="00A842FA">
        <w:trPr>
          <w:trHeight w:val="283"/>
        </w:trPr>
        <w:tc>
          <w:tcPr>
            <w:tcW w:w="2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F63D" w14:textId="77777777" w:rsidR="00A0766C" w:rsidRDefault="00A0766C" w:rsidP="00817A5F">
            <w:pPr>
              <w:spacing w:after="0" w:line="240" w:lineRule="auto"/>
              <w:rPr>
                <w:rFonts w:cstheme="minorHAnsi"/>
              </w:rPr>
            </w:pPr>
            <w:permStart w:id="2074364372" w:edGrp="everyone" w:colFirst="0" w:colLast="0"/>
            <w:permStart w:id="618602702" w:edGrp="everyone" w:colFirst="1" w:colLast="1"/>
            <w:permStart w:id="1873228812" w:edGrp="everyone" w:colFirst="2" w:colLast="2"/>
            <w:permEnd w:id="214137550"/>
            <w:permEnd w:id="1909864881"/>
            <w:permEnd w:id="53805288"/>
          </w:p>
        </w:tc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13C62" w14:textId="77777777" w:rsidR="00A0766C" w:rsidRPr="004507BA" w:rsidRDefault="00A0766C" w:rsidP="00817A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6343F" w14:textId="77777777" w:rsidR="00A0766C" w:rsidRPr="004507BA" w:rsidRDefault="00A0766C" w:rsidP="00817A5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0766C" w:rsidRPr="00D03843" w14:paraId="7CE04310" w14:textId="77777777" w:rsidTr="00A842FA">
        <w:trPr>
          <w:trHeight w:val="283"/>
        </w:trPr>
        <w:tc>
          <w:tcPr>
            <w:tcW w:w="2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D209" w14:textId="77777777" w:rsidR="00A0766C" w:rsidRDefault="00A0766C" w:rsidP="00817A5F">
            <w:pPr>
              <w:spacing w:after="0" w:line="240" w:lineRule="auto"/>
              <w:rPr>
                <w:rFonts w:cstheme="minorHAnsi"/>
              </w:rPr>
            </w:pPr>
            <w:permStart w:id="1553606160" w:edGrp="everyone" w:colFirst="0" w:colLast="0"/>
            <w:permStart w:id="729962559" w:edGrp="everyone" w:colFirst="1" w:colLast="1"/>
            <w:permStart w:id="187581117" w:edGrp="everyone" w:colFirst="2" w:colLast="2"/>
            <w:permEnd w:id="2074364372"/>
            <w:permEnd w:id="618602702"/>
            <w:permEnd w:id="1873228812"/>
          </w:p>
        </w:tc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164FB" w14:textId="77777777" w:rsidR="00A0766C" w:rsidRPr="004507BA" w:rsidRDefault="00A0766C" w:rsidP="00817A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BD67C" w14:textId="77777777" w:rsidR="00A0766C" w:rsidRPr="004507BA" w:rsidRDefault="00A0766C" w:rsidP="00817A5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0766C" w:rsidRPr="00D03843" w14:paraId="36D40857" w14:textId="77777777" w:rsidTr="00A842FA">
        <w:trPr>
          <w:trHeight w:val="283"/>
        </w:trPr>
        <w:tc>
          <w:tcPr>
            <w:tcW w:w="2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9ABEE" w14:textId="77777777" w:rsidR="00A0766C" w:rsidRDefault="00A0766C" w:rsidP="00817A5F">
            <w:pPr>
              <w:spacing w:after="0" w:line="240" w:lineRule="auto"/>
              <w:rPr>
                <w:rFonts w:cstheme="minorHAnsi"/>
              </w:rPr>
            </w:pPr>
            <w:permStart w:id="1289552657" w:edGrp="everyone" w:colFirst="0" w:colLast="0"/>
            <w:permStart w:id="2043744286" w:edGrp="everyone" w:colFirst="1" w:colLast="1"/>
            <w:permStart w:id="536551122" w:edGrp="everyone" w:colFirst="2" w:colLast="2"/>
            <w:permEnd w:id="1553606160"/>
            <w:permEnd w:id="729962559"/>
            <w:permEnd w:id="187581117"/>
          </w:p>
        </w:tc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5B1AF" w14:textId="77777777" w:rsidR="00A0766C" w:rsidRPr="004507BA" w:rsidRDefault="00A0766C" w:rsidP="00817A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E79D0" w14:textId="77777777" w:rsidR="00A0766C" w:rsidRPr="004507BA" w:rsidRDefault="00A0766C" w:rsidP="00817A5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0766C" w:rsidRPr="00D03843" w14:paraId="2662884B" w14:textId="77777777" w:rsidTr="00A842FA">
        <w:trPr>
          <w:trHeight w:val="283"/>
        </w:trPr>
        <w:tc>
          <w:tcPr>
            <w:tcW w:w="2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BB08" w14:textId="77777777" w:rsidR="00A0766C" w:rsidRDefault="00A0766C" w:rsidP="00817A5F">
            <w:pPr>
              <w:spacing w:after="0" w:line="240" w:lineRule="auto"/>
              <w:rPr>
                <w:rFonts w:cstheme="minorHAnsi"/>
              </w:rPr>
            </w:pPr>
            <w:permStart w:id="643572331" w:edGrp="everyone" w:colFirst="0" w:colLast="0"/>
            <w:permStart w:id="46222767" w:edGrp="everyone" w:colFirst="1" w:colLast="1"/>
            <w:permStart w:id="2130068383" w:edGrp="everyone" w:colFirst="2" w:colLast="2"/>
            <w:permEnd w:id="1289552657"/>
            <w:permEnd w:id="2043744286"/>
            <w:permEnd w:id="536551122"/>
          </w:p>
        </w:tc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2268" w14:textId="77777777" w:rsidR="00A0766C" w:rsidRPr="004507BA" w:rsidRDefault="00A0766C" w:rsidP="00817A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8DD67" w14:textId="77777777" w:rsidR="00A0766C" w:rsidRPr="004507BA" w:rsidRDefault="00A0766C" w:rsidP="00817A5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0766C" w:rsidRPr="00D03843" w14:paraId="47566081" w14:textId="77777777" w:rsidTr="00A842FA">
        <w:trPr>
          <w:trHeight w:val="283"/>
        </w:trPr>
        <w:tc>
          <w:tcPr>
            <w:tcW w:w="2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370DA" w14:textId="77777777" w:rsidR="00A0766C" w:rsidRDefault="00A0766C" w:rsidP="00817A5F">
            <w:pPr>
              <w:spacing w:after="0" w:line="240" w:lineRule="auto"/>
              <w:rPr>
                <w:rFonts w:cstheme="minorHAnsi"/>
              </w:rPr>
            </w:pPr>
            <w:permStart w:id="481914614" w:edGrp="everyone" w:colFirst="0" w:colLast="0"/>
            <w:permStart w:id="1350246483" w:edGrp="everyone" w:colFirst="1" w:colLast="1"/>
            <w:permStart w:id="744575716" w:edGrp="everyone" w:colFirst="2" w:colLast="2"/>
            <w:permEnd w:id="643572331"/>
            <w:permEnd w:id="46222767"/>
            <w:permEnd w:id="2130068383"/>
          </w:p>
        </w:tc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D193C" w14:textId="77777777" w:rsidR="00A0766C" w:rsidRPr="004507BA" w:rsidRDefault="00A0766C" w:rsidP="00817A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DFBED" w14:textId="77777777" w:rsidR="00A0766C" w:rsidRPr="004507BA" w:rsidRDefault="00A0766C" w:rsidP="00817A5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0766C" w:rsidRPr="00D03843" w14:paraId="6C1F0CD2" w14:textId="77777777" w:rsidTr="00A842FA">
        <w:trPr>
          <w:trHeight w:val="283"/>
        </w:trPr>
        <w:tc>
          <w:tcPr>
            <w:tcW w:w="2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1118C" w14:textId="77777777" w:rsidR="00A0766C" w:rsidRDefault="00A0766C" w:rsidP="00817A5F">
            <w:pPr>
              <w:spacing w:after="0" w:line="240" w:lineRule="auto"/>
              <w:rPr>
                <w:rFonts w:cstheme="minorHAnsi"/>
              </w:rPr>
            </w:pPr>
            <w:permStart w:id="1850226186" w:edGrp="everyone" w:colFirst="0" w:colLast="0"/>
            <w:permStart w:id="274864369" w:edGrp="everyone" w:colFirst="1" w:colLast="1"/>
            <w:permStart w:id="249381645" w:edGrp="everyone" w:colFirst="2" w:colLast="2"/>
            <w:permEnd w:id="481914614"/>
            <w:permEnd w:id="1350246483"/>
            <w:permEnd w:id="744575716"/>
          </w:p>
        </w:tc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B1C26" w14:textId="77777777" w:rsidR="00A0766C" w:rsidRPr="004507BA" w:rsidRDefault="00A0766C" w:rsidP="00817A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3B40D" w14:textId="77777777" w:rsidR="00A0766C" w:rsidRPr="004507BA" w:rsidRDefault="00A0766C" w:rsidP="00817A5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0766C" w:rsidRPr="00D03843" w14:paraId="60ECE302" w14:textId="77777777" w:rsidTr="00A842FA">
        <w:trPr>
          <w:trHeight w:val="283"/>
        </w:trPr>
        <w:tc>
          <w:tcPr>
            <w:tcW w:w="2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BB3AB" w14:textId="77777777" w:rsidR="00A0766C" w:rsidRDefault="00A0766C" w:rsidP="00817A5F">
            <w:pPr>
              <w:spacing w:after="0" w:line="240" w:lineRule="auto"/>
              <w:rPr>
                <w:rFonts w:cstheme="minorHAnsi"/>
              </w:rPr>
            </w:pPr>
            <w:permStart w:id="1382709644" w:edGrp="everyone" w:colFirst="0" w:colLast="0"/>
            <w:permStart w:id="360407316" w:edGrp="everyone" w:colFirst="1" w:colLast="1"/>
            <w:permStart w:id="932465873" w:edGrp="everyone" w:colFirst="2" w:colLast="2"/>
            <w:permEnd w:id="1850226186"/>
            <w:permEnd w:id="274864369"/>
            <w:permEnd w:id="249381645"/>
          </w:p>
        </w:tc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8B02A" w14:textId="77777777" w:rsidR="00A0766C" w:rsidRPr="004507BA" w:rsidRDefault="00A0766C" w:rsidP="00817A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B1DA3" w14:textId="77777777" w:rsidR="00A0766C" w:rsidRPr="004507BA" w:rsidRDefault="00A0766C" w:rsidP="00817A5F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382709644"/>
      <w:permEnd w:id="360407316"/>
      <w:permEnd w:id="932465873"/>
      <w:tr w:rsidR="004D60E7" w:rsidRPr="00D03843" w14:paraId="331AF77B" w14:textId="77777777" w:rsidTr="00A842FA">
        <w:trPr>
          <w:trHeight w:val="28"/>
        </w:trPr>
        <w:tc>
          <w:tcPr>
            <w:tcW w:w="9322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313B60" w14:textId="77777777" w:rsidR="004D60E7" w:rsidRPr="00D03843" w:rsidRDefault="004D60E7" w:rsidP="00817A5F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4D60E7" w:rsidRPr="00D03843" w14:paraId="4293F775" w14:textId="77777777" w:rsidTr="00A842FA">
        <w:trPr>
          <w:trHeight w:val="28"/>
        </w:trPr>
        <w:tc>
          <w:tcPr>
            <w:tcW w:w="932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AB4B0" w14:textId="77777777" w:rsidR="004D60E7" w:rsidRPr="00D03843" w:rsidRDefault="004D60E7" w:rsidP="00817A5F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4D60E7" w:rsidRPr="00D03843" w14:paraId="1318C7DD" w14:textId="77777777" w:rsidTr="00A842FA">
        <w:trPr>
          <w:trHeight w:val="28"/>
        </w:trPr>
        <w:tc>
          <w:tcPr>
            <w:tcW w:w="932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D9A9E" w14:textId="77777777" w:rsidR="004D60E7" w:rsidRPr="00A0766C" w:rsidRDefault="004D60E7" w:rsidP="00817A5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0766C" w:rsidRPr="00D03843" w14:paraId="01C19601" w14:textId="77777777" w:rsidTr="00A842FA">
        <w:trPr>
          <w:trHeight w:val="28"/>
        </w:trPr>
        <w:tc>
          <w:tcPr>
            <w:tcW w:w="932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D59FA" w14:textId="77777777" w:rsidR="00A0766C" w:rsidRPr="00A0766C" w:rsidRDefault="00A0766C" w:rsidP="00817A5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B3BB9" w:rsidRPr="005F638C" w14:paraId="32849FA8" w14:textId="77777777" w:rsidTr="00A842FA">
        <w:trPr>
          <w:trHeight w:val="300"/>
        </w:trPr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B49A7C" w14:textId="5D2FCC3B" w:rsidR="00DB3BB9" w:rsidRPr="00DB3BB9" w:rsidRDefault="00A37140" w:rsidP="00DB3BB9">
            <w:pPr>
              <w:spacing w:after="0" w:line="240" w:lineRule="auto"/>
              <w:rPr>
                <w:rFonts w:cstheme="minorHAnsi"/>
              </w:rPr>
            </w:pPr>
            <w:permStart w:id="641362054" w:edGrp="everyone" w:colFirst="2" w:colLast="2"/>
            <w:permStart w:id="801321714" w:edGrp="everyone" w:colFirst="4" w:colLast="4"/>
            <w:r>
              <w:rPr>
                <w:rFonts w:cstheme="minorHAnsi"/>
              </w:rPr>
              <w:t>P</w:t>
            </w:r>
            <w:r w:rsidR="00DB3BB9">
              <w:rPr>
                <w:rFonts w:cstheme="minorHAnsi"/>
              </w:rPr>
              <w:t>unto de suministro: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2F7A17" w14:textId="7759B532" w:rsidR="00DB3BB9" w:rsidRDefault="00DB3BB9" w:rsidP="00DB3BB9">
            <w:pPr>
              <w:spacing w:after="0" w:line="240" w:lineRule="auto"/>
              <w:rPr>
                <w:rFonts w:cstheme="minorHAnsi"/>
                <w:i/>
                <w:iCs/>
                <w:color w:val="747474" w:themeColor="background2" w:themeShade="80"/>
              </w:rPr>
            </w:pPr>
            <w:r w:rsidRPr="00DB3BB9">
              <w:rPr>
                <w:rFonts w:cstheme="minorHAnsi"/>
              </w:rPr>
              <w:t>Circuito: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8DFED"/>
          </w:tcPr>
          <w:p w14:paraId="3E87E6DA" w14:textId="1E8C2D3C" w:rsidR="00DB3BB9" w:rsidRPr="00DB3BB9" w:rsidRDefault="00DB3BB9" w:rsidP="00DB3BB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0E4F72" w14:textId="6C62FEAA" w:rsidR="00DB3BB9" w:rsidRPr="006A4796" w:rsidRDefault="00DB3BB9" w:rsidP="00DB3BB9">
            <w:pPr>
              <w:spacing w:after="0" w:line="240" w:lineRule="auto"/>
              <w:rPr>
                <w:rFonts w:cstheme="minorHAnsi"/>
                <w:i/>
                <w:iCs/>
                <w:color w:val="747474" w:themeColor="background2" w:themeShade="80"/>
              </w:rPr>
            </w:pPr>
            <w:r w:rsidRPr="00DB3BB9">
              <w:rPr>
                <w:rFonts w:cstheme="minorHAnsi"/>
              </w:rPr>
              <w:t>Subestación:</w:t>
            </w:r>
          </w:p>
        </w:tc>
        <w:tc>
          <w:tcPr>
            <w:tcW w:w="2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8DFED"/>
          </w:tcPr>
          <w:p w14:paraId="3AA3A1D8" w14:textId="509EBB57" w:rsidR="00DB3BB9" w:rsidRPr="00DB3BB9" w:rsidRDefault="00DB3BB9" w:rsidP="00DB3BB9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641362054"/>
      <w:permEnd w:id="801321714"/>
      <w:tr w:rsidR="00DB3BB9" w:rsidRPr="005F638C" w14:paraId="0E27C761" w14:textId="77777777" w:rsidTr="00A842FA">
        <w:trPr>
          <w:trHeight w:val="29"/>
        </w:trPr>
        <w:tc>
          <w:tcPr>
            <w:tcW w:w="932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D4BF4" w14:textId="77777777" w:rsidR="00DB3BB9" w:rsidRPr="002E0169" w:rsidRDefault="00DB3BB9" w:rsidP="00DB3BB9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DB3BB9" w:rsidRPr="005F638C" w14:paraId="3E0C6A33" w14:textId="77777777" w:rsidTr="00A842FA">
        <w:trPr>
          <w:trHeight w:val="300"/>
        </w:trPr>
        <w:tc>
          <w:tcPr>
            <w:tcW w:w="379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E04DC" w14:textId="48774516" w:rsidR="00DB3BB9" w:rsidRPr="003A3767" w:rsidRDefault="00DB3BB9" w:rsidP="00DB3BB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permStart w:id="1369799319" w:edGrp="everyone" w:colFirst="2" w:colLast="2"/>
            <w:permStart w:id="812281083" w:edGrp="everyone" w:colFirst="4" w:colLast="4"/>
            <w:r>
              <w:rPr>
                <w:rFonts w:cstheme="minorHAnsi"/>
              </w:rPr>
              <w:t>Ubicación del punto de suministro:</w:t>
            </w:r>
            <w:r w:rsidRPr="003A3767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7637A8" w14:textId="49DC2356" w:rsidR="00DB3BB9" w:rsidRPr="005F638C" w:rsidRDefault="00DB3BB9" w:rsidP="00DB3BB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Latitud:</w:t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76421499" w14:textId="77777777" w:rsidR="00DB3BB9" w:rsidRPr="005F638C" w:rsidRDefault="00DB3BB9" w:rsidP="00DB3BB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1D396D" w14:textId="1D446792" w:rsidR="00DB3BB9" w:rsidRPr="005F638C" w:rsidRDefault="00DB3BB9" w:rsidP="00DB3BB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Longitud: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736D2AB5" w14:textId="0F561527" w:rsidR="00DB3BB9" w:rsidRPr="005F638C" w:rsidRDefault="00DB3BB9" w:rsidP="00DB3BB9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369799319"/>
      <w:permEnd w:id="812281083"/>
      <w:tr w:rsidR="00DB3BB9" w:rsidRPr="005F638C" w14:paraId="6E0BC73D" w14:textId="77777777" w:rsidTr="00A842FA">
        <w:trPr>
          <w:trHeight w:val="28"/>
        </w:trPr>
        <w:tc>
          <w:tcPr>
            <w:tcW w:w="932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9E250" w14:textId="77777777" w:rsidR="00DB3BB9" w:rsidRPr="00135C22" w:rsidRDefault="00DB3BB9" w:rsidP="00DB3BB9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DB3BB9" w:rsidRPr="005F638C" w14:paraId="617C021A" w14:textId="77777777" w:rsidTr="00A842FA">
        <w:trPr>
          <w:gridAfter w:val="1"/>
          <w:wAfter w:w="12" w:type="dxa"/>
          <w:trHeight w:val="300"/>
        </w:trPr>
        <w:tc>
          <w:tcPr>
            <w:tcW w:w="297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092EC" w14:textId="6F031E9E" w:rsidR="00DB3BB9" w:rsidRPr="00135C22" w:rsidRDefault="00DB3BB9" w:rsidP="00DB3BB9">
            <w:pPr>
              <w:spacing w:after="0" w:line="240" w:lineRule="auto"/>
              <w:rPr>
                <w:rFonts w:cstheme="minorHAnsi"/>
              </w:rPr>
            </w:pPr>
            <w:permStart w:id="1770917190" w:edGrp="everyone" w:colFirst="1" w:colLast="1"/>
            <w:permStart w:id="1320826024" w:edGrp="everyone" w:colFirst="3" w:colLast="3"/>
            <w:r>
              <w:rPr>
                <w:rFonts w:cstheme="minorHAnsi"/>
              </w:rPr>
              <w:t>Departamento:</w:t>
            </w:r>
          </w:p>
        </w:tc>
        <w:tc>
          <w:tcPr>
            <w:tcW w:w="18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501143AC" w14:textId="77777777" w:rsidR="00DB3BB9" w:rsidRPr="00135C22" w:rsidRDefault="00DB3BB9" w:rsidP="00DB3BB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DF274" w14:textId="65BA9625" w:rsidR="00DB3BB9" w:rsidRPr="00135C22" w:rsidRDefault="00DB3BB9" w:rsidP="00DB3BB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Municipio:</w:t>
            </w:r>
          </w:p>
        </w:tc>
        <w:tc>
          <w:tcPr>
            <w:tcW w:w="3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15971E8F" w14:textId="76EE31FC" w:rsidR="00DB3BB9" w:rsidRPr="00135C22" w:rsidRDefault="00DB3BB9" w:rsidP="00DB3BB9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770917190"/>
      <w:permEnd w:id="1320826024"/>
      <w:tr w:rsidR="00DB3BB9" w:rsidRPr="005F638C" w14:paraId="412C1B37" w14:textId="77777777" w:rsidTr="00A842FA">
        <w:trPr>
          <w:gridAfter w:val="1"/>
          <w:wAfter w:w="12" w:type="dxa"/>
          <w:trHeight w:val="28"/>
        </w:trPr>
        <w:tc>
          <w:tcPr>
            <w:tcW w:w="931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E8CCA" w14:textId="77777777" w:rsidR="00DB3BB9" w:rsidRPr="00671E24" w:rsidRDefault="00DB3BB9" w:rsidP="00DB3BB9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DB3BB9" w:rsidRPr="00671E24" w14:paraId="6335C080" w14:textId="77777777" w:rsidTr="00A842FA">
        <w:trPr>
          <w:gridAfter w:val="1"/>
          <w:wAfter w:w="12" w:type="dxa"/>
          <w:trHeight w:val="3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D0999" w14:textId="3B8E12F1" w:rsidR="00DB3BB9" w:rsidRPr="00671E24" w:rsidRDefault="00DB3BB9" w:rsidP="00DB3BB9">
            <w:pPr>
              <w:spacing w:after="0" w:line="240" w:lineRule="auto"/>
              <w:rPr>
                <w:rFonts w:cstheme="minorHAnsi"/>
              </w:rPr>
            </w:pPr>
            <w:permStart w:id="364800968" w:edGrp="everyone" w:colFirst="1" w:colLast="1"/>
            <w:permStart w:id="1277317013" w:edGrp="everyone" w:colFirst="3" w:colLast="3"/>
            <w:r>
              <w:rPr>
                <w:rFonts w:cstheme="minorHAnsi"/>
              </w:rPr>
              <w:t>Ciudad:</w:t>
            </w:r>
          </w:p>
        </w:tc>
        <w:tc>
          <w:tcPr>
            <w:tcW w:w="1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41D5DD84" w14:textId="77777777" w:rsidR="00DB3BB9" w:rsidRPr="00671E24" w:rsidRDefault="00DB3BB9" w:rsidP="00DB3BB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FEDDD" w14:textId="421F084C" w:rsidR="00DB3BB9" w:rsidRPr="00671E24" w:rsidRDefault="00DB3BB9" w:rsidP="00DB3BB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Dirección:</w:t>
            </w:r>
          </w:p>
        </w:tc>
        <w:tc>
          <w:tcPr>
            <w:tcW w:w="49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18C546B1" w14:textId="78ACAB1A" w:rsidR="00DB3BB9" w:rsidRPr="00671E24" w:rsidRDefault="00DB3BB9" w:rsidP="00DB3BB9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364800968"/>
      <w:permEnd w:id="1277317013"/>
      <w:tr w:rsidR="00DB3BB9" w:rsidRPr="002907E6" w14:paraId="4520C522" w14:textId="77777777" w:rsidTr="00A842FA">
        <w:trPr>
          <w:gridAfter w:val="1"/>
          <w:wAfter w:w="12" w:type="dxa"/>
          <w:trHeight w:val="28"/>
        </w:trPr>
        <w:tc>
          <w:tcPr>
            <w:tcW w:w="931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2FC96" w14:textId="77777777" w:rsidR="00DB3BB9" w:rsidRPr="002907E6" w:rsidRDefault="00DB3BB9" w:rsidP="00DB3BB9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DB3BB9" w:rsidRPr="002907E6" w14:paraId="13ED4BA9" w14:textId="77777777" w:rsidTr="00A842FA">
        <w:trPr>
          <w:gridAfter w:val="1"/>
          <w:wAfter w:w="12" w:type="dxa"/>
          <w:trHeight w:val="283"/>
        </w:trPr>
        <w:tc>
          <w:tcPr>
            <w:tcW w:w="931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64A4E" w14:textId="205D6CC4" w:rsidR="00DB3BB9" w:rsidRPr="002907E6" w:rsidRDefault="00DB3BB9" w:rsidP="00DB3BB9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  <w:r>
              <w:rPr>
                <w:rFonts w:cstheme="minorHAnsi"/>
              </w:rPr>
              <w:t>Nombre de la Empresa Distribuidora q</w:t>
            </w:r>
            <w:r w:rsidRPr="00774F13">
              <w:rPr>
                <w:rFonts w:cstheme="minorHAnsi"/>
              </w:rPr>
              <w:t>ue ha proveído los servicios hasta la fecha de</w:t>
            </w:r>
            <w:r>
              <w:rPr>
                <w:rFonts w:cstheme="minorHAnsi"/>
              </w:rPr>
              <w:t xml:space="preserve"> la </w:t>
            </w:r>
            <w:r w:rsidRPr="00774F13">
              <w:rPr>
                <w:rFonts w:cstheme="minorHAnsi"/>
              </w:rPr>
              <w:t>solicitud</w:t>
            </w:r>
            <w:r>
              <w:rPr>
                <w:rFonts w:cstheme="minorHAnsi"/>
              </w:rPr>
              <w:t xml:space="preserve"> (aplica únicamente a instalaciones existentes)</w:t>
            </w:r>
            <w:r w:rsidRPr="00BD594A">
              <w:rPr>
                <w:rFonts w:cstheme="minorHAnsi"/>
              </w:rPr>
              <w:t>:</w:t>
            </w:r>
          </w:p>
        </w:tc>
      </w:tr>
      <w:tr w:rsidR="00DB3BB9" w:rsidRPr="002907E6" w14:paraId="2B7378EB" w14:textId="77777777" w:rsidTr="00A842FA">
        <w:trPr>
          <w:gridAfter w:val="1"/>
          <w:wAfter w:w="12" w:type="dxa"/>
          <w:trHeight w:val="29"/>
        </w:trPr>
        <w:tc>
          <w:tcPr>
            <w:tcW w:w="931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1EE3FD27" w14:textId="77777777" w:rsidR="00DB3BB9" w:rsidRPr="00817A5F" w:rsidRDefault="00DB3BB9" w:rsidP="00DB3BB9">
            <w:pPr>
              <w:spacing w:after="0" w:line="240" w:lineRule="auto"/>
              <w:rPr>
                <w:rFonts w:cstheme="minorHAnsi"/>
              </w:rPr>
            </w:pPr>
            <w:permStart w:id="120486503" w:edGrp="everyone" w:colFirst="0" w:colLast="0"/>
          </w:p>
        </w:tc>
      </w:tr>
      <w:permEnd w:id="120486503"/>
      <w:tr w:rsidR="00DB3BB9" w:rsidRPr="002907E6" w14:paraId="05B86F6E" w14:textId="77777777" w:rsidTr="00A842FA">
        <w:trPr>
          <w:gridAfter w:val="1"/>
          <w:wAfter w:w="12" w:type="dxa"/>
          <w:trHeight w:val="29"/>
        </w:trPr>
        <w:tc>
          <w:tcPr>
            <w:tcW w:w="931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7EEF8B" w14:textId="77777777" w:rsidR="00DB3BB9" w:rsidRPr="00817A5F" w:rsidRDefault="00DB3BB9" w:rsidP="00DB3BB9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DB3BB9" w:rsidRPr="002907E6" w14:paraId="161BA7D9" w14:textId="77777777" w:rsidTr="00A842FA">
        <w:trPr>
          <w:gridAfter w:val="1"/>
          <w:wAfter w:w="12" w:type="dxa"/>
          <w:trHeight w:val="283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25E1D4" w14:textId="77777777" w:rsidR="00DB3BB9" w:rsidRDefault="00DB3BB9" w:rsidP="00DB3BB9">
            <w:pPr>
              <w:spacing w:after="0" w:line="240" w:lineRule="auto"/>
              <w:rPr>
                <w:rFonts w:cstheme="minorHAnsi"/>
              </w:rPr>
            </w:pPr>
            <w:permStart w:id="910238983" w:edGrp="everyone" w:colFirst="1" w:colLast="1"/>
            <w:r>
              <w:rPr>
                <w:rFonts w:cstheme="minorHAnsi"/>
              </w:rPr>
              <w:t>Código de cliente:</w:t>
            </w:r>
          </w:p>
        </w:tc>
        <w:tc>
          <w:tcPr>
            <w:tcW w:w="733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22AE5C67" w14:textId="3A2D97D0" w:rsidR="00DB3BB9" w:rsidRDefault="00DB3BB9" w:rsidP="00DB3BB9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910238983"/>
      <w:tr w:rsidR="00DB3BB9" w:rsidRPr="002907E6" w14:paraId="48F7B062" w14:textId="77777777" w:rsidTr="00A842FA">
        <w:trPr>
          <w:gridAfter w:val="1"/>
          <w:wAfter w:w="12" w:type="dxa"/>
          <w:trHeight w:val="28"/>
        </w:trPr>
        <w:tc>
          <w:tcPr>
            <w:tcW w:w="931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89225B" w14:textId="77777777" w:rsidR="00DB3BB9" w:rsidRPr="002907E6" w:rsidRDefault="00DB3BB9" w:rsidP="00DB3BB9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DB3BB9" w:rsidRPr="002907E6" w14:paraId="5B5911D5" w14:textId="77777777" w:rsidTr="00A842FA">
        <w:trPr>
          <w:gridAfter w:val="1"/>
          <w:wAfter w:w="12" w:type="dxa"/>
          <w:trHeight w:val="283"/>
        </w:trPr>
        <w:tc>
          <w:tcPr>
            <w:tcW w:w="52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3F07E7" w14:textId="3B225A71" w:rsidR="00DB3BB9" w:rsidRDefault="00DB3BB9" w:rsidP="00DB3BB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Fecha de cambio de régimen (aplica únicamente a instalaciones existentes)</w:t>
            </w:r>
            <w:r w:rsidRPr="00BD594A">
              <w:rPr>
                <w:rFonts w:cstheme="minorHAnsi"/>
              </w:rPr>
              <w:t>:</w:t>
            </w:r>
          </w:p>
        </w:tc>
        <w:permStart w:id="255534118" w:edGrp="everyone" w:displacedByCustomXml="next"/>
        <w:sdt>
          <w:sdtPr>
            <w:rPr>
              <w:rFonts w:cstheme="minorHAnsi"/>
            </w:rPr>
            <w:id w:val="47957225"/>
            <w:placeholder>
              <w:docPart w:val="94DB55C8DF1B4A8587241946171840E8"/>
            </w:placeholder>
            <w:showingPlcHdr/>
            <w15:color w:val="808080"/>
            <w:date w:fullDate="2020-04-10T00:00:00Z">
              <w:dateFormat w:val="d/M/yyyy"/>
              <w:lid w:val="es-HN"/>
              <w:storeMappedDataAs w:val="dateTime"/>
              <w:calendar w:val="gregorian"/>
            </w:date>
          </w:sdtPr>
          <w:sdtEndPr/>
          <w:sdtContent>
            <w:tc>
              <w:tcPr>
                <w:tcW w:w="4110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8DFED"/>
                <w:vAlign w:val="center"/>
              </w:tcPr>
              <w:p w14:paraId="5FA51665" w14:textId="3C92C7AF" w:rsidR="00DB3BB9" w:rsidRDefault="00DB3BB9" w:rsidP="00DB3BB9">
                <w:pPr>
                  <w:spacing w:after="0" w:line="240" w:lineRule="auto"/>
                  <w:rPr>
                    <w:rFonts w:cstheme="minorHAnsi"/>
                  </w:rPr>
                </w:pPr>
                <w:r w:rsidRPr="00BD594A">
                  <w:rPr>
                    <w:rFonts w:eastAsia="Times New Roman" w:cstheme="minorHAnsi"/>
                    <w:i/>
                    <w:iCs/>
                    <w:color w:val="747474" w:themeColor="background2" w:themeShade="80"/>
                    <w:lang w:val="es-ES" w:eastAsia="es-HN"/>
                  </w:rPr>
                  <w:t>Haga clic para desplegar el calendario</w:t>
                </w:r>
              </w:p>
            </w:tc>
          </w:sdtContent>
        </w:sdt>
        <w:permEnd w:id="255534118" w:displacedByCustomXml="prev"/>
      </w:tr>
      <w:tr w:rsidR="00DB3BB9" w:rsidRPr="002907E6" w14:paraId="6969EC26" w14:textId="77777777" w:rsidTr="00A842FA">
        <w:trPr>
          <w:gridAfter w:val="1"/>
          <w:wAfter w:w="12" w:type="dxa"/>
          <w:trHeight w:val="28"/>
        </w:trPr>
        <w:tc>
          <w:tcPr>
            <w:tcW w:w="931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C01171" w14:textId="77777777" w:rsidR="00DB3BB9" w:rsidRPr="002907E6" w:rsidRDefault="00DB3BB9" w:rsidP="00DB3BB9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DB3BB9" w:rsidRPr="002907E6" w14:paraId="06120F40" w14:textId="77777777" w:rsidTr="00A842FA">
        <w:trPr>
          <w:gridAfter w:val="1"/>
          <w:wAfter w:w="12" w:type="dxa"/>
          <w:trHeight w:val="28"/>
        </w:trPr>
        <w:tc>
          <w:tcPr>
            <w:tcW w:w="931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976BE0" w14:textId="77777777" w:rsidR="00DB3BB9" w:rsidRPr="002907E6" w:rsidRDefault="00DB3BB9" w:rsidP="00DB3BB9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DB3BB9" w:rsidRPr="002907E6" w14:paraId="29D404F6" w14:textId="77777777" w:rsidTr="00A842FA">
        <w:trPr>
          <w:gridAfter w:val="1"/>
          <w:wAfter w:w="12" w:type="dxa"/>
          <w:trHeight w:val="28"/>
        </w:trPr>
        <w:tc>
          <w:tcPr>
            <w:tcW w:w="931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2EA51" w14:textId="77777777" w:rsidR="00DB3BB9" w:rsidRPr="002907E6" w:rsidRDefault="00DB3BB9" w:rsidP="00DB3BB9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DB3BB9" w:rsidRPr="002907E6" w14:paraId="22CFF6F2" w14:textId="77777777" w:rsidTr="00A842FA">
        <w:trPr>
          <w:gridAfter w:val="1"/>
          <w:wAfter w:w="12" w:type="dxa"/>
          <w:trHeight w:val="283"/>
        </w:trPr>
        <w:tc>
          <w:tcPr>
            <w:tcW w:w="931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8B1C77" w14:textId="02204EA8" w:rsidR="00DB3BB9" w:rsidRPr="002907E6" w:rsidRDefault="00DB3BB9" w:rsidP="00DB3BB9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  <w:r w:rsidRPr="002907E6">
              <w:rPr>
                <w:rFonts w:cstheme="minorHAnsi"/>
              </w:rPr>
              <w:t>Observaciones</w:t>
            </w:r>
            <w:r>
              <w:rPr>
                <w:rFonts w:cstheme="minorHAnsi"/>
              </w:rPr>
              <w:t>:</w:t>
            </w:r>
          </w:p>
        </w:tc>
      </w:tr>
      <w:tr w:rsidR="00DB3BB9" w:rsidRPr="002907E6" w14:paraId="5761AFC2" w14:textId="77777777" w:rsidTr="00A842FA">
        <w:trPr>
          <w:gridAfter w:val="1"/>
          <w:wAfter w:w="12" w:type="dxa"/>
          <w:trHeight w:val="283"/>
        </w:trPr>
        <w:tc>
          <w:tcPr>
            <w:tcW w:w="931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56AAE482" w14:textId="77777777" w:rsidR="00DB3BB9" w:rsidRDefault="00DB3BB9" w:rsidP="00DB3BB9">
            <w:pPr>
              <w:spacing w:after="0" w:line="240" w:lineRule="auto"/>
              <w:rPr>
                <w:rFonts w:cstheme="minorHAnsi"/>
              </w:rPr>
            </w:pPr>
            <w:permStart w:id="1636188590" w:edGrp="everyone" w:colFirst="0" w:colLast="0"/>
          </w:p>
          <w:p w14:paraId="15D058A2" w14:textId="77777777" w:rsidR="00DB3BB9" w:rsidRDefault="00DB3BB9" w:rsidP="00DB3BB9">
            <w:pPr>
              <w:shd w:val="clear" w:color="auto" w:fill="D8DFED"/>
              <w:spacing w:after="0" w:line="240" w:lineRule="auto"/>
              <w:rPr>
                <w:rFonts w:cstheme="minorHAnsi"/>
              </w:rPr>
            </w:pPr>
          </w:p>
          <w:p w14:paraId="1116F0D3" w14:textId="77777777" w:rsidR="00DB3BB9" w:rsidRDefault="00DB3BB9" w:rsidP="00DB3BB9">
            <w:pPr>
              <w:shd w:val="clear" w:color="auto" w:fill="D8DFED"/>
              <w:spacing w:after="0" w:line="240" w:lineRule="auto"/>
              <w:rPr>
                <w:rFonts w:cstheme="minorHAnsi"/>
              </w:rPr>
            </w:pPr>
          </w:p>
          <w:p w14:paraId="7A1C6B8D" w14:textId="77777777" w:rsidR="00DB3BB9" w:rsidRDefault="00DB3BB9" w:rsidP="00DB3BB9">
            <w:pPr>
              <w:shd w:val="clear" w:color="auto" w:fill="D8DFED"/>
              <w:spacing w:after="0" w:line="240" w:lineRule="auto"/>
              <w:rPr>
                <w:rFonts w:cstheme="minorHAnsi"/>
              </w:rPr>
            </w:pPr>
          </w:p>
          <w:p w14:paraId="376D6AB5" w14:textId="77777777" w:rsidR="00DB3BB9" w:rsidRDefault="00DB3BB9" w:rsidP="00DB3BB9">
            <w:pPr>
              <w:shd w:val="clear" w:color="auto" w:fill="D8DFED"/>
              <w:spacing w:after="0" w:line="240" w:lineRule="auto"/>
              <w:rPr>
                <w:rFonts w:cstheme="minorHAnsi"/>
              </w:rPr>
            </w:pPr>
          </w:p>
          <w:p w14:paraId="4992AA59" w14:textId="77777777" w:rsidR="00DB3BB9" w:rsidRDefault="00DB3BB9" w:rsidP="00DB3BB9">
            <w:pPr>
              <w:shd w:val="clear" w:color="auto" w:fill="D8DFED"/>
              <w:spacing w:after="0" w:line="240" w:lineRule="auto"/>
              <w:rPr>
                <w:rFonts w:cstheme="minorHAnsi"/>
              </w:rPr>
            </w:pPr>
          </w:p>
          <w:p w14:paraId="388E5196" w14:textId="77777777" w:rsidR="00DB3BB9" w:rsidRDefault="00DB3BB9" w:rsidP="00DB3BB9">
            <w:pPr>
              <w:shd w:val="clear" w:color="auto" w:fill="D8DFED"/>
              <w:spacing w:after="0" w:line="240" w:lineRule="auto"/>
              <w:rPr>
                <w:rFonts w:cstheme="minorHAnsi"/>
              </w:rPr>
            </w:pPr>
          </w:p>
          <w:p w14:paraId="4E4F6850" w14:textId="2C2B7104" w:rsidR="00DB3BB9" w:rsidRPr="002907E6" w:rsidRDefault="00DB3BB9" w:rsidP="00DB3BB9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636188590"/>
    </w:tbl>
    <w:p w14:paraId="2BDD6580" w14:textId="061217A7" w:rsidR="00A0766C" w:rsidRDefault="00A0766C" w:rsidP="0034272C">
      <w:pPr>
        <w:spacing w:after="0"/>
        <w:ind w:right="437"/>
        <w:jc w:val="center"/>
        <w:rPr>
          <w:sz w:val="14"/>
          <w:szCs w:val="14"/>
        </w:rPr>
      </w:pPr>
    </w:p>
    <w:p w14:paraId="7F2202B5" w14:textId="77777777" w:rsidR="00A0766C" w:rsidRDefault="00A0766C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br w:type="page"/>
      </w:r>
    </w:p>
    <w:p w14:paraId="2009E75F" w14:textId="77777777" w:rsidR="00DD504D" w:rsidRDefault="00DD504D" w:rsidP="0034272C">
      <w:pPr>
        <w:spacing w:before="240"/>
        <w:jc w:val="center"/>
        <w:rPr>
          <w:rFonts w:ascii="Calibri" w:eastAsia="Calibri" w:hAnsi="Calibri" w:cs="Calibri"/>
          <w:b/>
          <w:bCs/>
          <w:color w:val="002060"/>
          <w:sz w:val="28"/>
          <w:szCs w:val="28"/>
          <w:lang w:val="es-HN"/>
        </w:rPr>
      </w:pPr>
      <w:r w:rsidRPr="00AC102C">
        <w:rPr>
          <w:rFonts w:ascii="Arial" w:hAnsi="Arial" w:cs="Arial"/>
          <w:b/>
          <w:color w:val="002060"/>
          <w:sz w:val="28"/>
        </w:rPr>
        <w:lastRenderedPageBreak/>
        <w:t>ANEXO</w:t>
      </w:r>
      <w:r>
        <w:rPr>
          <w:rFonts w:ascii="Arial" w:hAnsi="Arial" w:cs="Arial"/>
          <w:b/>
          <w:color w:val="002060"/>
          <w:sz w:val="28"/>
        </w:rPr>
        <w:t xml:space="preserve"> II</w:t>
      </w:r>
    </w:p>
    <w:p w14:paraId="78677094" w14:textId="77777777" w:rsidR="00DD504D" w:rsidRDefault="00DD504D" w:rsidP="00DD504D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CONTRATOS CON AGENTES DEL MEN</w:t>
      </w:r>
    </w:p>
    <w:p w14:paraId="2443DF3A" w14:textId="77777777" w:rsidR="00DD504D" w:rsidRDefault="00DD504D" w:rsidP="00DD504D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EC025E1" w14:textId="2BD0414B" w:rsidR="00DD504D" w:rsidRDefault="00DD504D" w:rsidP="00DD504D">
      <w:pPr>
        <w:jc w:val="both"/>
        <w:rPr>
          <w:rFonts w:cstheme="minorHAnsi"/>
        </w:rPr>
      </w:pPr>
      <w:r w:rsidRPr="00FE3422">
        <w:rPr>
          <w:rFonts w:cstheme="minorHAnsi"/>
        </w:rPr>
        <w:t>E</w:t>
      </w:r>
      <w:r>
        <w:rPr>
          <w:rFonts w:cstheme="minorHAnsi"/>
        </w:rPr>
        <w:t xml:space="preserve">ste </w:t>
      </w:r>
      <w:r w:rsidR="00863BAB">
        <w:rPr>
          <w:rFonts w:cstheme="minorHAnsi"/>
        </w:rPr>
        <w:t>a</w:t>
      </w:r>
      <w:r>
        <w:rPr>
          <w:rFonts w:cstheme="minorHAnsi"/>
        </w:rPr>
        <w:t>nexo debe ser presentado si</w:t>
      </w:r>
      <w:r w:rsidRPr="00FE3422">
        <w:rPr>
          <w:rFonts w:cstheme="minorHAnsi"/>
        </w:rPr>
        <w:t xml:space="preserve"> a la fecha de la solicitud </w:t>
      </w:r>
      <w:r>
        <w:rPr>
          <w:rFonts w:cstheme="minorHAnsi"/>
        </w:rPr>
        <w:t>el Consumidor Calificado</w:t>
      </w:r>
      <w:r w:rsidRPr="00FE3422">
        <w:rPr>
          <w:rFonts w:cstheme="minorHAnsi"/>
        </w:rPr>
        <w:t xml:space="preserve"> </w:t>
      </w:r>
      <w:r>
        <w:rPr>
          <w:rFonts w:cstheme="minorHAnsi"/>
        </w:rPr>
        <w:t>posee</w:t>
      </w:r>
      <w:r w:rsidRPr="00FE3422">
        <w:rPr>
          <w:rFonts w:cstheme="minorHAnsi"/>
        </w:rPr>
        <w:t xml:space="preserve"> </w:t>
      </w:r>
      <w:r>
        <w:rPr>
          <w:rFonts w:cstheme="minorHAnsi"/>
        </w:rPr>
        <w:t xml:space="preserve">contratos de compra de </w:t>
      </w:r>
      <w:r w:rsidR="00AA28B8">
        <w:rPr>
          <w:rFonts w:cstheme="minorHAnsi"/>
        </w:rPr>
        <w:t>potencia firme o potencia firme</w:t>
      </w:r>
      <w:r>
        <w:rPr>
          <w:rFonts w:cstheme="minorHAnsi"/>
        </w:rPr>
        <w:t xml:space="preserve"> y </w:t>
      </w:r>
      <w:r w:rsidR="00AA28B8">
        <w:rPr>
          <w:rFonts w:cstheme="minorHAnsi"/>
        </w:rPr>
        <w:t>energía</w:t>
      </w:r>
      <w:r>
        <w:rPr>
          <w:rFonts w:cstheme="minorHAnsi"/>
        </w:rPr>
        <w:t xml:space="preserve">, de no ser así, la información deberá ser actualizada cada vez que se suscriba o modifique un contrato. </w:t>
      </w:r>
    </w:p>
    <w:p w14:paraId="7D7D66F5" w14:textId="626B0CD9" w:rsidR="00DD504D" w:rsidRDefault="00DD504D" w:rsidP="00DD504D">
      <w:pPr>
        <w:tabs>
          <w:tab w:val="left" w:pos="3649"/>
        </w:tabs>
        <w:spacing w:before="211"/>
        <w:jc w:val="both"/>
        <w:rPr>
          <w:rFonts w:cstheme="minorHAnsi"/>
          <w:i/>
          <w:iCs/>
        </w:rPr>
      </w:pPr>
      <w:r w:rsidRPr="009D044C">
        <w:rPr>
          <w:rFonts w:cstheme="minorHAnsi"/>
          <w:b/>
          <w:bCs/>
          <w:i/>
          <w:iCs/>
        </w:rPr>
        <w:t xml:space="preserve">Instrucciones: </w:t>
      </w:r>
      <w:r w:rsidRPr="00A53D47">
        <w:rPr>
          <w:rFonts w:cstheme="minorHAnsi"/>
          <w:i/>
          <w:iCs/>
        </w:rPr>
        <w:t xml:space="preserve">La información solicitada deberá ser completada para </w:t>
      </w:r>
      <w:r>
        <w:rPr>
          <w:rFonts w:cstheme="minorHAnsi"/>
          <w:i/>
          <w:iCs/>
        </w:rPr>
        <w:t xml:space="preserve">cada contrato suscrito según lo descrito en el párrafo anterior. </w:t>
      </w:r>
      <w:r w:rsidRPr="00A53D47">
        <w:rPr>
          <w:rFonts w:cstheme="minorHAnsi"/>
          <w:i/>
          <w:iCs/>
        </w:rPr>
        <w:t xml:space="preserve">Duplique los campos las veces que necesite.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938"/>
        <w:gridCol w:w="1276"/>
      </w:tblGrid>
      <w:tr w:rsidR="00DD504D" w:rsidRPr="00BD594A" w14:paraId="058A2036" w14:textId="77777777" w:rsidTr="004D60E7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3B625" w14:textId="6E6BB48F" w:rsidR="00DD504D" w:rsidRPr="003138AE" w:rsidRDefault="00DD504D" w:rsidP="00A5066D">
            <w:pPr>
              <w:spacing w:after="0" w:line="240" w:lineRule="auto"/>
              <w:rPr>
                <w:rFonts w:cstheme="minorHAnsi"/>
              </w:rPr>
            </w:pPr>
            <w:permStart w:id="2070551853" w:edGrp="everyone" w:colFirst="1" w:colLast="1"/>
            <w:r>
              <w:rPr>
                <w:rFonts w:cstheme="minorHAnsi"/>
              </w:rPr>
              <w:t xml:space="preserve">Cantidad de contratos de compra de </w:t>
            </w:r>
            <w:r w:rsidR="00AA28B8" w:rsidRPr="00AA28B8">
              <w:rPr>
                <w:rFonts w:cstheme="minorHAnsi"/>
              </w:rPr>
              <w:t>potencia firme o potencia firme y energía</w:t>
            </w:r>
            <w:r>
              <w:rPr>
                <w:rFonts w:cstheme="minorHAnsi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10CF8E13" w14:textId="77777777" w:rsidR="00DD504D" w:rsidRPr="00BD594A" w:rsidRDefault="00DD504D" w:rsidP="00A5066D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2070551853"/>
    </w:tbl>
    <w:p w14:paraId="38102935" w14:textId="2F9C272F" w:rsidR="00DD504D" w:rsidRPr="00B9340B" w:rsidRDefault="00DD504D" w:rsidP="00DD504D">
      <w:pPr>
        <w:tabs>
          <w:tab w:val="left" w:pos="3649"/>
        </w:tabs>
        <w:rPr>
          <w:rFonts w:cstheme="minorHAnsi"/>
          <w:b/>
          <w:bCs/>
          <w:color w:val="000000" w:themeColor="text1"/>
        </w:rPr>
      </w:pPr>
    </w:p>
    <w:tbl>
      <w:tblPr>
        <w:tblStyle w:val="TableGrid"/>
        <w:tblW w:w="0" w:type="auto"/>
        <w:jc w:val="center"/>
        <w:tblBorders>
          <w:top w:val="single" w:sz="4" w:space="0" w:color="747474" w:themeColor="background2" w:themeShade="80"/>
          <w:left w:val="single" w:sz="4" w:space="0" w:color="747474" w:themeColor="background2" w:themeShade="80"/>
          <w:bottom w:val="single" w:sz="4" w:space="0" w:color="747474" w:themeColor="background2" w:themeShade="80"/>
          <w:right w:val="single" w:sz="4" w:space="0" w:color="747474" w:themeColor="background2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09"/>
        <w:gridCol w:w="141"/>
        <w:gridCol w:w="993"/>
        <w:gridCol w:w="708"/>
        <w:gridCol w:w="341"/>
        <w:gridCol w:w="85"/>
        <w:gridCol w:w="636"/>
        <w:gridCol w:w="1224"/>
        <w:gridCol w:w="2390"/>
      </w:tblGrid>
      <w:tr w:rsidR="007E659A" w:rsidRPr="007E659A" w14:paraId="7C545062" w14:textId="77777777" w:rsidTr="004D60E7">
        <w:trPr>
          <w:trHeight w:val="28"/>
          <w:jc w:val="center"/>
        </w:trPr>
        <w:tc>
          <w:tcPr>
            <w:tcW w:w="9207" w:type="dxa"/>
            <w:gridSpan w:val="10"/>
            <w:vAlign w:val="center"/>
          </w:tcPr>
          <w:p w14:paraId="24C0323F" w14:textId="77777777" w:rsidR="007E659A" w:rsidRPr="007E659A" w:rsidRDefault="007E659A" w:rsidP="007E659A">
            <w:pPr>
              <w:tabs>
                <w:tab w:val="left" w:pos="3649"/>
              </w:tabs>
              <w:spacing w:after="0"/>
              <w:rPr>
                <w:rFonts w:cstheme="minorHAnsi"/>
                <w:b/>
                <w:bCs/>
                <w:color w:val="000000" w:themeColor="text1"/>
                <w:sz w:val="8"/>
                <w:szCs w:val="8"/>
              </w:rPr>
            </w:pPr>
          </w:p>
        </w:tc>
      </w:tr>
      <w:tr w:rsidR="007E659A" w:rsidRPr="00BD594A" w14:paraId="114EA417" w14:textId="77777777" w:rsidTr="004D60E7">
        <w:trPr>
          <w:jc w:val="center"/>
        </w:trPr>
        <w:tc>
          <w:tcPr>
            <w:tcW w:w="9207" w:type="dxa"/>
            <w:gridSpan w:val="10"/>
            <w:vAlign w:val="center"/>
          </w:tcPr>
          <w:p w14:paraId="6BCF787F" w14:textId="52DBBA53" w:rsidR="007E659A" w:rsidRPr="007E659A" w:rsidRDefault="007E659A" w:rsidP="00D266F6">
            <w:pPr>
              <w:tabs>
                <w:tab w:val="left" w:pos="3649"/>
              </w:tabs>
              <w:spacing w:after="0"/>
              <w:ind w:left="4320" w:hanging="4320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 xml:space="preserve">Contrato de compra de </w:t>
            </w:r>
            <w:r w:rsidR="00AA28B8" w:rsidRPr="00AA28B8">
              <w:rPr>
                <w:rFonts w:cstheme="minorHAnsi"/>
                <w:b/>
                <w:bCs/>
                <w:color w:val="000000" w:themeColor="text1"/>
              </w:rPr>
              <w:t xml:space="preserve">potencia firme o potencia firme y energía </w:t>
            </w:r>
            <w:r>
              <w:rPr>
                <w:rFonts w:cstheme="minorHAnsi"/>
                <w:b/>
                <w:bCs/>
                <w:color w:val="000000" w:themeColor="text1"/>
              </w:rPr>
              <w:t>núm.</w:t>
            </w:r>
            <w:permStart w:id="117779515" w:edGrp="everyone"/>
            <w:r w:rsidR="00C37900">
              <w:rPr>
                <w:rFonts w:cstheme="minorHAnsi"/>
                <w:b/>
                <w:bCs/>
                <w:color w:val="000000" w:themeColor="text1"/>
                <w:u w:val="single"/>
              </w:rPr>
              <w:t xml:space="preserve"> </w:t>
            </w:r>
            <w:r w:rsidR="00554443">
              <w:rPr>
                <w:rFonts w:cstheme="minorHAnsi"/>
                <w:b/>
                <w:bCs/>
                <w:color w:val="000000" w:themeColor="text1"/>
                <w:u w:val="single"/>
              </w:rPr>
              <w:t xml:space="preserve"> </w:t>
            </w:r>
            <w:r w:rsidR="00C37900">
              <w:rPr>
                <w:rFonts w:cstheme="minorHAnsi"/>
                <w:b/>
                <w:bCs/>
                <w:color w:val="000000" w:themeColor="text1"/>
                <w:u w:val="single"/>
              </w:rPr>
              <w:t xml:space="preserve"> </w:t>
            </w:r>
            <w:permEnd w:id="117779515"/>
            <w:r>
              <w:rPr>
                <w:rFonts w:cstheme="minorHAnsi"/>
                <w:b/>
                <w:bCs/>
                <w:color w:val="000000" w:themeColor="text1"/>
              </w:rPr>
              <w:t>:</w:t>
            </w:r>
          </w:p>
        </w:tc>
      </w:tr>
      <w:tr w:rsidR="007E659A" w:rsidRPr="00BD594A" w14:paraId="1E63C815" w14:textId="77777777" w:rsidTr="004D60E7">
        <w:trPr>
          <w:trHeight w:val="28"/>
          <w:jc w:val="center"/>
        </w:trPr>
        <w:tc>
          <w:tcPr>
            <w:tcW w:w="9207" w:type="dxa"/>
            <w:gridSpan w:val="10"/>
            <w:vAlign w:val="center"/>
          </w:tcPr>
          <w:p w14:paraId="4EE410C2" w14:textId="77777777" w:rsidR="007E659A" w:rsidRPr="007E659A" w:rsidRDefault="007E659A" w:rsidP="00A5066D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7E659A" w:rsidRPr="00BD594A" w14:paraId="10B46272" w14:textId="58E644FD" w:rsidTr="004D60E7">
        <w:trPr>
          <w:jc w:val="center"/>
        </w:trPr>
        <w:tc>
          <w:tcPr>
            <w:tcW w:w="1980" w:type="dxa"/>
            <w:vAlign w:val="center"/>
          </w:tcPr>
          <w:p w14:paraId="671F334A" w14:textId="3FD8C576" w:rsidR="007E659A" w:rsidRPr="00BD594A" w:rsidRDefault="007E659A" w:rsidP="00A5066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Tipo de contrato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3613" w:type="dxa"/>
            <w:gridSpan w:val="7"/>
            <w:shd w:val="clear" w:color="auto" w:fill="D8DFED"/>
            <w:vAlign w:val="center"/>
          </w:tcPr>
          <w:permStart w:id="584934026" w:edGrp="everyone" w:displacedByCustomXml="next"/>
          <w:sdt>
            <w:sdtPr>
              <w:rPr>
                <w:rFonts w:cstheme="minorHAnsi"/>
              </w:rPr>
              <w:id w:val="1939402244"/>
              <w:placeholder>
                <w:docPart w:val="621308FDA1484E3D986B29CF58473C14"/>
              </w:placeholder>
              <w:showingPlcHdr/>
              <w:dropDownList>
                <w:listItem w:displayText="Potencia firme" w:value="Potencia firme"/>
                <w:listItem w:displayText="Potencia firme y energía" w:value="Potencia firme y energía"/>
              </w:dropDownList>
            </w:sdtPr>
            <w:sdtEndPr/>
            <w:sdtContent>
              <w:p w14:paraId="32FF8C41" w14:textId="77777777" w:rsidR="007E659A" w:rsidRPr="00BD594A" w:rsidRDefault="007E659A" w:rsidP="00A5066D">
                <w:pPr>
                  <w:spacing w:after="0" w:line="240" w:lineRule="auto"/>
                  <w:rPr>
                    <w:rFonts w:cstheme="minorHAnsi"/>
                  </w:rPr>
                </w:pPr>
                <w:r w:rsidRPr="00742BF2">
                  <w:rPr>
                    <w:rFonts w:cstheme="minorHAnsi"/>
                    <w:i/>
                    <w:iCs/>
                    <w:color w:val="747474" w:themeColor="background2" w:themeShade="80"/>
                  </w:rPr>
                  <w:t>Haga clic para desplegar la lista</w:t>
                </w:r>
              </w:p>
            </w:sdtContent>
          </w:sdt>
          <w:permEnd w:id="584934026" w:displacedByCustomXml="prev"/>
        </w:tc>
        <w:tc>
          <w:tcPr>
            <w:tcW w:w="3614" w:type="dxa"/>
            <w:gridSpan w:val="2"/>
            <w:shd w:val="clear" w:color="auto" w:fill="D8DFED"/>
            <w:vAlign w:val="center"/>
          </w:tcPr>
          <w:p w14:paraId="14F18AA2" w14:textId="77777777" w:rsidR="007E659A" w:rsidRPr="00BD594A" w:rsidRDefault="007E659A" w:rsidP="00A5066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D504D" w:rsidRPr="00BD594A" w14:paraId="4BDBF1C5" w14:textId="77777777" w:rsidTr="004D60E7">
        <w:trPr>
          <w:jc w:val="center"/>
        </w:trPr>
        <w:tc>
          <w:tcPr>
            <w:tcW w:w="9207" w:type="dxa"/>
            <w:gridSpan w:val="10"/>
            <w:vAlign w:val="center"/>
          </w:tcPr>
          <w:p w14:paraId="7331782B" w14:textId="77777777" w:rsidR="00DD504D" w:rsidRPr="00BD594A" w:rsidRDefault="00DD504D" w:rsidP="00A5066D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8D47DF" w:rsidRPr="00BD594A" w14:paraId="7AC675A5" w14:textId="77777777" w:rsidTr="004D60E7">
        <w:trPr>
          <w:jc w:val="center"/>
        </w:trPr>
        <w:tc>
          <w:tcPr>
            <w:tcW w:w="2830" w:type="dxa"/>
            <w:gridSpan w:val="3"/>
            <w:vAlign w:val="center"/>
          </w:tcPr>
          <w:p w14:paraId="75354D3A" w14:textId="7A1C1788" w:rsidR="008D47DF" w:rsidRDefault="008D47DF" w:rsidP="00A5066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Tipo de Agente del MEN</w:t>
            </w:r>
            <w:r w:rsidRPr="008D47DF">
              <w:rPr>
                <w:rFonts w:cstheme="minorHAnsi"/>
              </w:rPr>
              <w:t>:</w:t>
            </w:r>
          </w:p>
        </w:tc>
        <w:permStart w:id="1703094810" w:edGrp="everyone" w:displacedByCustomXml="next"/>
        <w:sdt>
          <w:sdtPr>
            <w:rPr>
              <w:rFonts w:cstheme="minorHAnsi"/>
            </w:rPr>
            <w:id w:val="1136997044"/>
            <w:placeholder>
              <w:docPart w:val="72127C50BBBF49ECAFFF2ED4EBB09C46"/>
            </w:placeholder>
            <w:showingPlcHdr/>
            <w:dropDownList>
              <w:listItem w:displayText="Empresa Generadora" w:value="Empresa Generadora"/>
              <w:listItem w:displayText="Empresa Distribuidora" w:value="Empresa Distribuidora"/>
              <w:listItem w:displayText="Empresa Comercializadora" w:value="Empresa Comercializadora"/>
            </w:dropDownList>
          </w:sdtPr>
          <w:sdtEndPr/>
          <w:sdtContent>
            <w:tc>
              <w:tcPr>
                <w:tcW w:w="6377" w:type="dxa"/>
                <w:gridSpan w:val="7"/>
                <w:shd w:val="clear" w:color="auto" w:fill="D8DFED"/>
                <w:vAlign w:val="center"/>
              </w:tcPr>
              <w:p w14:paraId="18E09525" w14:textId="3EA4E54C" w:rsidR="008D47DF" w:rsidRDefault="008D47DF" w:rsidP="00A5066D">
                <w:pPr>
                  <w:spacing w:after="0" w:line="240" w:lineRule="auto"/>
                  <w:rPr>
                    <w:rFonts w:cstheme="minorHAnsi"/>
                  </w:rPr>
                </w:pPr>
                <w:r w:rsidRPr="00742BF2">
                  <w:rPr>
                    <w:rFonts w:cstheme="minorHAnsi"/>
                    <w:i/>
                    <w:iCs/>
                    <w:color w:val="747474" w:themeColor="background2" w:themeShade="80"/>
                  </w:rPr>
                  <w:t>Haga clic para desplegar la lista</w:t>
                </w:r>
              </w:p>
            </w:tc>
          </w:sdtContent>
        </w:sdt>
        <w:permEnd w:id="1703094810" w:displacedByCustomXml="prev"/>
      </w:tr>
      <w:tr w:rsidR="008D47DF" w:rsidRPr="00BD594A" w14:paraId="1F664ECC" w14:textId="77777777" w:rsidTr="004D60E7">
        <w:trPr>
          <w:trHeight w:val="28"/>
          <w:jc w:val="center"/>
        </w:trPr>
        <w:tc>
          <w:tcPr>
            <w:tcW w:w="9207" w:type="dxa"/>
            <w:gridSpan w:val="10"/>
            <w:vAlign w:val="center"/>
          </w:tcPr>
          <w:p w14:paraId="56809F26" w14:textId="77777777" w:rsidR="008D47DF" w:rsidRPr="008D47DF" w:rsidRDefault="008D47DF" w:rsidP="00A5066D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DD504D" w:rsidRPr="00BD594A" w14:paraId="6FEB8769" w14:textId="77777777" w:rsidTr="004D60E7">
        <w:trPr>
          <w:jc w:val="center"/>
        </w:trPr>
        <w:tc>
          <w:tcPr>
            <w:tcW w:w="3823" w:type="dxa"/>
            <w:gridSpan w:val="4"/>
            <w:vAlign w:val="center"/>
          </w:tcPr>
          <w:p w14:paraId="4FD6FEFD" w14:textId="22BFAA2E" w:rsidR="00DD504D" w:rsidRPr="00BD594A" w:rsidRDefault="00DD504D" w:rsidP="00A5066D">
            <w:pPr>
              <w:spacing w:after="0" w:line="240" w:lineRule="auto"/>
              <w:rPr>
                <w:rFonts w:cstheme="minorHAnsi"/>
              </w:rPr>
            </w:pPr>
            <w:permStart w:id="926029406" w:edGrp="everyone" w:colFirst="1" w:colLast="1"/>
            <w:r>
              <w:rPr>
                <w:rFonts w:cstheme="minorHAnsi"/>
              </w:rPr>
              <w:t>Nombre legal del Agente del MEN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5384" w:type="dxa"/>
            <w:gridSpan w:val="6"/>
            <w:shd w:val="clear" w:color="auto" w:fill="D8DFED"/>
            <w:vAlign w:val="center"/>
          </w:tcPr>
          <w:p w14:paraId="06010362" w14:textId="3545E077" w:rsidR="00DD504D" w:rsidRPr="00BD594A" w:rsidRDefault="00DD504D" w:rsidP="00A5066D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926029406"/>
      <w:tr w:rsidR="00DD504D" w:rsidRPr="00BD594A" w14:paraId="34B9CB1E" w14:textId="77777777" w:rsidTr="004D60E7">
        <w:trPr>
          <w:jc w:val="center"/>
        </w:trPr>
        <w:tc>
          <w:tcPr>
            <w:tcW w:w="9207" w:type="dxa"/>
            <w:gridSpan w:val="10"/>
            <w:vAlign w:val="center"/>
          </w:tcPr>
          <w:p w14:paraId="39B6CBEB" w14:textId="77777777" w:rsidR="00DD504D" w:rsidRPr="00BD594A" w:rsidRDefault="00DD504D" w:rsidP="00A5066D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DD504D" w:rsidRPr="00BD594A" w14:paraId="21D3995C" w14:textId="77777777" w:rsidTr="004D60E7">
        <w:trPr>
          <w:jc w:val="center"/>
        </w:trPr>
        <w:tc>
          <w:tcPr>
            <w:tcW w:w="2689" w:type="dxa"/>
            <w:gridSpan w:val="2"/>
            <w:vAlign w:val="center"/>
          </w:tcPr>
          <w:p w14:paraId="56B20215" w14:textId="2DF05E3C" w:rsidR="00DD504D" w:rsidRPr="00BD594A" w:rsidRDefault="00DD504D" w:rsidP="00A5066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Fecha de suscripción</w:t>
            </w:r>
            <w:r w:rsidRPr="00BD594A">
              <w:rPr>
                <w:rFonts w:cstheme="minorHAnsi"/>
              </w:rPr>
              <w:t>:</w:t>
            </w:r>
          </w:p>
        </w:tc>
        <w:permStart w:id="2065307532" w:edGrp="everyone" w:displacedByCustomXml="next"/>
        <w:sdt>
          <w:sdtPr>
            <w:rPr>
              <w:rFonts w:cstheme="minorHAnsi"/>
            </w:rPr>
            <w:id w:val="-821272788"/>
            <w:placeholder>
              <w:docPart w:val="D9BDC91DB6504EA3BA60DDDFBB19FB85"/>
            </w:placeholder>
            <w:showingPlcHdr/>
            <w15:color w:val="808080"/>
            <w:date w:fullDate="2020-04-10T00:00:00Z">
              <w:dateFormat w:val="dd/MM/yyyy"/>
              <w:lid w:val="es-HN"/>
              <w:storeMappedDataAs w:val="dateTime"/>
              <w:calendar w:val="gregorian"/>
            </w:date>
          </w:sdtPr>
          <w:sdtEndPr/>
          <w:sdtContent>
            <w:tc>
              <w:tcPr>
                <w:tcW w:w="2183" w:type="dxa"/>
                <w:gridSpan w:val="4"/>
                <w:shd w:val="clear" w:color="auto" w:fill="D8DFED"/>
                <w:vAlign w:val="center"/>
              </w:tcPr>
              <w:p w14:paraId="0606C4B6" w14:textId="77777777" w:rsidR="00DD504D" w:rsidRPr="00BD594A" w:rsidRDefault="00DD504D" w:rsidP="00554443">
                <w:pPr>
                  <w:spacing w:after="0" w:line="240" w:lineRule="auto"/>
                  <w:rPr>
                    <w:rFonts w:cstheme="minorHAnsi"/>
                  </w:rPr>
                </w:pPr>
                <w:r>
                  <w:rPr>
                    <w:rFonts w:eastAsia="Times New Roman" w:cstheme="minorHAnsi"/>
                    <w:i/>
                    <w:iCs/>
                    <w:color w:val="747474" w:themeColor="background2" w:themeShade="80"/>
                    <w:lang w:val="es-ES" w:eastAsia="es-HN"/>
                  </w:rPr>
                  <w:t>Despliegue el calendario</w:t>
                </w:r>
              </w:p>
            </w:tc>
          </w:sdtContent>
        </w:sdt>
        <w:permEnd w:id="2065307532" w:displacedByCustomXml="prev"/>
        <w:tc>
          <w:tcPr>
            <w:tcW w:w="1945" w:type="dxa"/>
            <w:gridSpan w:val="3"/>
            <w:shd w:val="clear" w:color="auto" w:fill="auto"/>
            <w:vAlign w:val="center"/>
          </w:tcPr>
          <w:p w14:paraId="4CB52EDE" w14:textId="795BEE1F" w:rsidR="00DD504D" w:rsidRPr="00BD594A" w:rsidRDefault="00DD504D" w:rsidP="00A5066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Fecha de inicio:</w:t>
            </w:r>
          </w:p>
        </w:tc>
        <w:sdt>
          <w:sdtPr>
            <w:rPr>
              <w:rFonts w:cstheme="minorHAnsi"/>
            </w:rPr>
            <w:id w:val="-961419236"/>
            <w:placeholder>
              <w:docPart w:val="EBEFC62CBE7C4C419774B22FA8F4A177"/>
            </w:placeholder>
            <w:showingPlcHdr/>
            <w15:color w:val="808080"/>
            <w:date w:fullDate="2020-04-10T00:00:00Z">
              <w:dateFormat w:val="dd/MM/yyyy"/>
              <w:lid w:val="es-HN"/>
              <w:storeMappedDataAs w:val="dateTime"/>
              <w:calendar w:val="gregorian"/>
            </w:date>
          </w:sdtPr>
          <w:sdtEndPr/>
          <w:sdtContent>
            <w:permStart w:id="1659123397" w:edGrp="everyone" w:displacedByCustomXml="prev"/>
            <w:tc>
              <w:tcPr>
                <w:tcW w:w="2390" w:type="dxa"/>
                <w:shd w:val="clear" w:color="auto" w:fill="D8DFED"/>
                <w:vAlign w:val="center"/>
              </w:tcPr>
              <w:p w14:paraId="5DD3CFB1" w14:textId="77777777" w:rsidR="00DD504D" w:rsidRPr="00BD594A" w:rsidRDefault="00DD504D" w:rsidP="00554443">
                <w:pPr>
                  <w:spacing w:after="0" w:line="240" w:lineRule="auto"/>
                  <w:rPr>
                    <w:rFonts w:cstheme="minorHAnsi"/>
                  </w:rPr>
                </w:pPr>
                <w:r>
                  <w:rPr>
                    <w:rFonts w:eastAsia="Times New Roman" w:cstheme="minorHAnsi"/>
                    <w:i/>
                    <w:iCs/>
                    <w:color w:val="747474" w:themeColor="background2" w:themeShade="80"/>
                    <w:lang w:val="es-ES" w:eastAsia="es-HN"/>
                  </w:rPr>
                  <w:t>Despliegue el calendario</w:t>
                </w:r>
              </w:p>
            </w:tc>
            <w:permEnd w:id="1659123397" w:displacedByCustomXml="next"/>
          </w:sdtContent>
        </w:sdt>
      </w:tr>
      <w:tr w:rsidR="00DD504D" w:rsidRPr="00BD594A" w14:paraId="5544FD10" w14:textId="77777777" w:rsidTr="004D60E7">
        <w:trPr>
          <w:trHeight w:val="28"/>
          <w:jc w:val="center"/>
        </w:trPr>
        <w:tc>
          <w:tcPr>
            <w:tcW w:w="9207" w:type="dxa"/>
            <w:gridSpan w:val="10"/>
            <w:vAlign w:val="center"/>
          </w:tcPr>
          <w:p w14:paraId="4DAF3304" w14:textId="77777777" w:rsidR="00DD504D" w:rsidRPr="00BD594A" w:rsidRDefault="00DD504D" w:rsidP="00A5066D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DD504D" w:rsidRPr="00BD594A" w14:paraId="16C86BFB" w14:textId="77777777" w:rsidTr="004D60E7">
        <w:trPr>
          <w:jc w:val="center"/>
        </w:trPr>
        <w:tc>
          <w:tcPr>
            <w:tcW w:w="2689" w:type="dxa"/>
            <w:gridSpan w:val="2"/>
            <w:vAlign w:val="center"/>
          </w:tcPr>
          <w:p w14:paraId="52AD3C22" w14:textId="49FD6990" w:rsidR="00DD504D" w:rsidRPr="00BD594A" w:rsidRDefault="00DD504D" w:rsidP="00A5066D">
            <w:pPr>
              <w:spacing w:after="0" w:line="240" w:lineRule="auto"/>
              <w:rPr>
                <w:rFonts w:cstheme="minorHAnsi"/>
              </w:rPr>
            </w:pPr>
            <w:permStart w:id="984486290" w:edGrp="everyone" w:colFirst="3" w:colLast="3"/>
            <w:r>
              <w:rPr>
                <w:rFonts w:cstheme="minorHAnsi"/>
              </w:rPr>
              <w:t>Fecha de finalización:</w:t>
            </w:r>
          </w:p>
        </w:tc>
        <w:sdt>
          <w:sdtPr>
            <w:rPr>
              <w:rFonts w:cstheme="minorHAnsi"/>
            </w:rPr>
            <w:id w:val="-646822587"/>
            <w:placeholder>
              <w:docPart w:val="08D2A116096B4D69B66986671F14D159"/>
            </w:placeholder>
            <w:showingPlcHdr/>
            <w15:color w:val="808080"/>
            <w:date w:fullDate="2020-04-10T00:00:00Z">
              <w:dateFormat w:val="dd/MM/yyyy"/>
              <w:lid w:val="es-HN"/>
              <w:storeMappedDataAs w:val="dateTime"/>
              <w:calendar w:val="gregorian"/>
            </w:date>
          </w:sdtPr>
          <w:sdtEndPr/>
          <w:sdtContent>
            <w:permStart w:id="1466267874" w:edGrp="everyone" w:displacedByCustomXml="prev"/>
            <w:tc>
              <w:tcPr>
                <w:tcW w:w="2183" w:type="dxa"/>
                <w:gridSpan w:val="4"/>
                <w:shd w:val="clear" w:color="auto" w:fill="D8DFED"/>
                <w:vAlign w:val="center"/>
              </w:tcPr>
              <w:p w14:paraId="5AE8BEB7" w14:textId="77777777" w:rsidR="00DD504D" w:rsidRPr="00BD594A" w:rsidRDefault="00DD504D" w:rsidP="00554443">
                <w:pPr>
                  <w:spacing w:after="0" w:line="240" w:lineRule="auto"/>
                  <w:rPr>
                    <w:rFonts w:cstheme="minorHAnsi"/>
                  </w:rPr>
                </w:pPr>
                <w:r>
                  <w:rPr>
                    <w:rFonts w:eastAsia="Times New Roman" w:cstheme="minorHAnsi"/>
                    <w:i/>
                    <w:iCs/>
                    <w:color w:val="747474" w:themeColor="background2" w:themeShade="80"/>
                    <w:lang w:val="es-ES" w:eastAsia="es-HN"/>
                  </w:rPr>
                  <w:t>Despliegue el calendario</w:t>
                </w:r>
              </w:p>
            </w:tc>
            <w:permEnd w:id="1466267874" w:displacedByCustomXml="next"/>
          </w:sdtContent>
        </w:sdt>
        <w:tc>
          <w:tcPr>
            <w:tcW w:w="1945" w:type="dxa"/>
            <w:gridSpan w:val="3"/>
            <w:shd w:val="clear" w:color="auto" w:fill="auto"/>
            <w:vAlign w:val="center"/>
          </w:tcPr>
          <w:p w14:paraId="2DE94E92" w14:textId="56CB22A8" w:rsidR="00DD504D" w:rsidRPr="00BD594A" w:rsidRDefault="00DD504D" w:rsidP="00A5066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Duración (años</w:t>
            </w:r>
            <w:r w:rsidR="00A5066D">
              <w:rPr>
                <w:rFonts w:cstheme="minorHAnsi"/>
              </w:rPr>
              <w:t xml:space="preserve"> o meses</w:t>
            </w:r>
            <w:r>
              <w:rPr>
                <w:rFonts w:cstheme="minorHAnsi"/>
              </w:rPr>
              <w:t>)</w:t>
            </w:r>
            <w:r w:rsidRPr="00584BF6">
              <w:rPr>
                <w:rFonts w:cstheme="minorHAnsi"/>
              </w:rPr>
              <w:t>:</w:t>
            </w:r>
          </w:p>
        </w:tc>
        <w:tc>
          <w:tcPr>
            <w:tcW w:w="2390" w:type="dxa"/>
            <w:shd w:val="clear" w:color="auto" w:fill="D8DFED"/>
            <w:vAlign w:val="center"/>
          </w:tcPr>
          <w:p w14:paraId="6A77F394" w14:textId="1AAC9084" w:rsidR="00DD504D" w:rsidRPr="00BD594A" w:rsidRDefault="00DD504D" w:rsidP="00A5066D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984486290"/>
      <w:tr w:rsidR="00DD504D" w:rsidRPr="00BD594A" w14:paraId="2399D8B7" w14:textId="77777777" w:rsidTr="004D60E7">
        <w:trPr>
          <w:trHeight w:val="28"/>
          <w:jc w:val="center"/>
        </w:trPr>
        <w:tc>
          <w:tcPr>
            <w:tcW w:w="9207" w:type="dxa"/>
            <w:gridSpan w:val="10"/>
            <w:vAlign w:val="center"/>
          </w:tcPr>
          <w:p w14:paraId="21E32F49" w14:textId="77777777" w:rsidR="00DD504D" w:rsidRPr="00584BF6" w:rsidRDefault="00DD504D" w:rsidP="00A5066D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DD504D" w:rsidRPr="00584BF6" w14:paraId="337701D4" w14:textId="77777777" w:rsidTr="004D60E7">
        <w:trPr>
          <w:trHeight w:val="283"/>
          <w:jc w:val="center"/>
        </w:trPr>
        <w:tc>
          <w:tcPr>
            <w:tcW w:w="4957" w:type="dxa"/>
            <w:gridSpan w:val="7"/>
            <w:vAlign w:val="center"/>
          </w:tcPr>
          <w:p w14:paraId="601BAC1C" w14:textId="17933A49" w:rsidR="00DD504D" w:rsidRPr="00584BF6" w:rsidRDefault="00DD504D" w:rsidP="00A5066D">
            <w:pPr>
              <w:spacing w:after="0" w:line="240" w:lineRule="auto"/>
              <w:rPr>
                <w:rFonts w:cstheme="minorHAnsi"/>
              </w:rPr>
            </w:pPr>
            <w:permStart w:id="382494333" w:edGrp="everyone" w:colFirst="1" w:colLast="1"/>
            <w:r>
              <w:rPr>
                <w:rFonts w:cstheme="minorHAnsi"/>
              </w:rPr>
              <w:t xml:space="preserve">Potencia firme </w:t>
            </w:r>
            <w:r w:rsidR="008D47DF">
              <w:rPr>
                <w:rFonts w:cstheme="minorHAnsi"/>
              </w:rPr>
              <w:t>comprometida</w:t>
            </w:r>
            <w:r>
              <w:rPr>
                <w:rFonts w:cstheme="minorHAnsi"/>
              </w:rPr>
              <w:t xml:space="preserve"> en </w:t>
            </w:r>
            <w:r w:rsidR="008D47DF">
              <w:rPr>
                <w:rFonts w:cstheme="minorHAnsi"/>
              </w:rPr>
              <w:t>k</w:t>
            </w:r>
            <w:r>
              <w:rPr>
                <w:rFonts w:cstheme="minorHAnsi"/>
              </w:rPr>
              <w:t>W (si aplica):</w:t>
            </w:r>
          </w:p>
        </w:tc>
        <w:tc>
          <w:tcPr>
            <w:tcW w:w="4250" w:type="dxa"/>
            <w:gridSpan w:val="3"/>
            <w:shd w:val="clear" w:color="auto" w:fill="D8DFED"/>
            <w:vAlign w:val="center"/>
          </w:tcPr>
          <w:p w14:paraId="20A6A0E4" w14:textId="77777777" w:rsidR="00DD504D" w:rsidRPr="00584BF6" w:rsidRDefault="00DD504D" w:rsidP="00A5066D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382494333"/>
      <w:tr w:rsidR="00DD504D" w:rsidRPr="00BD594A" w14:paraId="19213EFB" w14:textId="77777777" w:rsidTr="004D60E7">
        <w:trPr>
          <w:trHeight w:val="28"/>
          <w:jc w:val="center"/>
        </w:trPr>
        <w:tc>
          <w:tcPr>
            <w:tcW w:w="9207" w:type="dxa"/>
            <w:gridSpan w:val="10"/>
            <w:vAlign w:val="center"/>
          </w:tcPr>
          <w:p w14:paraId="778DE1ED" w14:textId="77777777" w:rsidR="00DD504D" w:rsidRPr="00584BF6" w:rsidRDefault="00DD504D" w:rsidP="00A5066D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DD504D" w:rsidRPr="00BD594A" w14:paraId="5710F3D1" w14:textId="77777777" w:rsidTr="004D60E7">
        <w:trPr>
          <w:trHeight w:val="283"/>
          <w:jc w:val="center"/>
        </w:trPr>
        <w:tc>
          <w:tcPr>
            <w:tcW w:w="4531" w:type="dxa"/>
            <w:gridSpan w:val="5"/>
            <w:vAlign w:val="center"/>
          </w:tcPr>
          <w:p w14:paraId="2B79DCA8" w14:textId="19C78DAF" w:rsidR="00DD504D" w:rsidRPr="00584BF6" w:rsidRDefault="00DD504D" w:rsidP="00A5066D">
            <w:pPr>
              <w:spacing w:after="0" w:line="240" w:lineRule="auto"/>
              <w:rPr>
                <w:rFonts w:cstheme="minorHAnsi"/>
              </w:rPr>
            </w:pPr>
            <w:permStart w:id="2129343120" w:edGrp="everyone" w:colFirst="1" w:colLast="1"/>
            <w:r>
              <w:rPr>
                <w:rFonts w:cstheme="minorHAnsi"/>
              </w:rPr>
              <w:t xml:space="preserve">Energía </w:t>
            </w:r>
            <w:r w:rsidR="008D47DF">
              <w:rPr>
                <w:rFonts w:cstheme="minorHAnsi"/>
              </w:rPr>
              <w:t>comprometida</w:t>
            </w:r>
            <w:r>
              <w:rPr>
                <w:rFonts w:cstheme="minorHAnsi"/>
              </w:rPr>
              <w:t xml:space="preserve"> en MWh (si aplica):</w:t>
            </w:r>
          </w:p>
        </w:tc>
        <w:tc>
          <w:tcPr>
            <w:tcW w:w="4676" w:type="dxa"/>
            <w:gridSpan w:val="5"/>
            <w:shd w:val="clear" w:color="auto" w:fill="D8DFED"/>
            <w:vAlign w:val="center"/>
          </w:tcPr>
          <w:p w14:paraId="7D12D8B8" w14:textId="77777777" w:rsidR="00DD504D" w:rsidRPr="00584BF6" w:rsidRDefault="00DD504D" w:rsidP="00A5066D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2129343120"/>
      <w:tr w:rsidR="007E659A" w:rsidRPr="00BD594A" w14:paraId="2FEB6951" w14:textId="77777777" w:rsidTr="004D60E7">
        <w:trPr>
          <w:trHeight w:val="28"/>
          <w:jc w:val="center"/>
        </w:trPr>
        <w:tc>
          <w:tcPr>
            <w:tcW w:w="9207" w:type="dxa"/>
            <w:gridSpan w:val="10"/>
            <w:vAlign w:val="center"/>
          </w:tcPr>
          <w:p w14:paraId="03A018FE" w14:textId="77777777" w:rsidR="007E659A" w:rsidRPr="007E659A" w:rsidRDefault="007E659A" w:rsidP="00A5066D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</w:tbl>
    <w:p w14:paraId="22942508" w14:textId="77777777" w:rsidR="008D47DF" w:rsidRDefault="008D47DF" w:rsidP="008D47DF">
      <w:pPr>
        <w:tabs>
          <w:tab w:val="left" w:pos="3649"/>
        </w:tabs>
        <w:spacing w:after="0"/>
        <w:rPr>
          <w:rFonts w:cstheme="minorHAnsi"/>
          <w:b/>
          <w:bCs/>
          <w:color w:val="000000" w:themeColor="text1"/>
        </w:rPr>
      </w:pPr>
    </w:p>
    <w:tbl>
      <w:tblPr>
        <w:tblStyle w:val="TableGrid"/>
        <w:tblW w:w="0" w:type="auto"/>
        <w:jc w:val="center"/>
        <w:tblBorders>
          <w:top w:val="single" w:sz="4" w:space="0" w:color="747474" w:themeColor="background2" w:themeShade="80"/>
          <w:left w:val="single" w:sz="4" w:space="0" w:color="747474" w:themeColor="background2" w:themeShade="80"/>
          <w:bottom w:val="single" w:sz="4" w:space="0" w:color="747474" w:themeColor="background2" w:themeShade="80"/>
          <w:right w:val="single" w:sz="4" w:space="0" w:color="747474" w:themeColor="background2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09"/>
        <w:gridCol w:w="141"/>
        <w:gridCol w:w="993"/>
        <w:gridCol w:w="708"/>
        <w:gridCol w:w="341"/>
        <w:gridCol w:w="85"/>
        <w:gridCol w:w="636"/>
        <w:gridCol w:w="1224"/>
        <w:gridCol w:w="2390"/>
      </w:tblGrid>
      <w:tr w:rsidR="00863BAB" w:rsidRPr="007E659A" w14:paraId="0785783D" w14:textId="77777777" w:rsidTr="004D60E7">
        <w:trPr>
          <w:trHeight w:val="28"/>
          <w:jc w:val="center"/>
        </w:trPr>
        <w:tc>
          <w:tcPr>
            <w:tcW w:w="9207" w:type="dxa"/>
            <w:gridSpan w:val="10"/>
            <w:vAlign w:val="center"/>
          </w:tcPr>
          <w:p w14:paraId="4422D656" w14:textId="77777777" w:rsidR="00863BAB" w:rsidRPr="007E659A" w:rsidRDefault="00863BAB" w:rsidP="00554443">
            <w:pPr>
              <w:tabs>
                <w:tab w:val="left" w:pos="3649"/>
              </w:tabs>
              <w:spacing w:after="0"/>
              <w:rPr>
                <w:rFonts w:cstheme="minorHAnsi"/>
                <w:b/>
                <w:bCs/>
                <w:color w:val="000000" w:themeColor="text1"/>
                <w:sz w:val="8"/>
                <w:szCs w:val="8"/>
              </w:rPr>
            </w:pPr>
          </w:p>
        </w:tc>
      </w:tr>
      <w:tr w:rsidR="00863BAB" w:rsidRPr="00BD594A" w14:paraId="28B7F985" w14:textId="77777777" w:rsidTr="004D60E7">
        <w:trPr>
          <w:jc w:val="center"/>
        </w:trPr>
        <w:tc>
          <w:tcPr>
            <w:tcW w:w="9207" w:type="dxa"/>
            <w:gridSpan w:val="10"/>
            <w:vAlign w:val="center"/>
          </w:tcPr>
          <w:p w14:paraId="26626B38" w14:textId="4262A1AF" w:rsidR="00863BAB" w:rsidRPr="007E659A" w:rsidRDefault="00863BAB" w:rsidP="00554443">
            <w:pPr>
              <w:tabs>
                <w:tab w:val="left" w:pos="3649"/>
              </w:tabs>
              <w:spacing w:after="0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 xml:space="preserve">Contrato de compra de </w:t>
            </w:r>
            <w:r w:rsidRPr="00AA28B8">
              <w:rPr>
                <w:rFonts w:cstheme="minorHAnsi"/>
                <w:b/>
                <w:bCs/>
                <w:color w:val="000000" w:themeColor="text1"/>
              </w:rPr>
              <w:t xml:space="preserve">potencia firme o potencia firme y energía </w:t>
            </w:r>
            <w:r>
              <w:rPr>
                <w:rFonts w:cstheme="minorHAnsi"/>
                <w:b/>
                <w:bCs/>
                <w:color w:val="000000" w:themeColor="text1"/>
              </w:rPr>
              <w:t>núm.</w:t>
            </w:r>
            <w:permStart w:id="1349794748" w:edGrp="everyone"/>
            <w:r>
              <w:rPr>
                <w:rFonts w:cstheme="minorHAnsi"/>
                <w:b/>
                <w:bCs/>
                <w:color w:val="000000" w:themeColor="text1"/>
                <w:u w:val="single"/>
              </w:rPr>
              <w:t xml:space="preserve"> </w:t>
            </w:r>
            <w:r w:rsidR="00554443">
              <w:rPr>
                <w:rFonts w:cstheme="minorHAnsi"/>
                <w:b/>
                <w:bCs/>
                <w:color w:val="000000" w:themeColor="text1"/>
                <w:u w:val="single"/>
              </w:rPr>
              <w:t xml:space="preserve"> </w:t>
            </w:r>
            <w:r>
              <w:rPr>
                <w:rFonts w:cstheme="minorHAnsi"/>
                <w:b/>
                <w:bCs/>
                <w:color w:val="000000" w:themeColor="text1"/>
                <w:u w:val="single"/>
              </w:rPr>
              <w:t xml:space="preserve"> </w:t>
            </w:r>
            <w:permEnd w:id="1349794748"/>
            <w:r>
              <w:rPr>
                <w:rFonts w:cstheme="minorHAnsi"/>
                <w:b/>
                <w:bCs/>
                <w:color w:val="000000" w:themeColor="text1"/>
              </w:rPr>
              <w:t>:</w:t>
            </w:r>
          </w:p>
        </w:tc>
      </w:tr>
      <w:tr w:rsidR="00863BAB" w:rsidRPr="00BD594A" w14:paraId="621345D2" w14:textId="77777777" w:rsidTr="004D60E7">
        <w:trPr>
          <w:trHeight w:val="28"/>
          <w:jc w:val="center"/>
        </w:trPr>
        <w:tc>
          <w:tcPr>
            <w:tcW w:w="9207" w:type="dxa"/>
            <w:gridSpan w:val="10"/>
            <w:vAlign w:val="center"/>
          </w:tcPr>
          <w:p w14:paraId="34EC234E" w14:textId="77777777" w:rsidR="00863BAB" w:rsidRPr="007E659A" w:rsidRDefault="00863BAB" w:rsidP="00554443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863BAB" w:rsidRPr="00BD594A" w14:paraId="0059C851" w14:textId="77777777" w:rsidTr="004D60E7">
        <w:trPr>
          <w:jc w:val="center"/>
        </w:trPr>
        <w:tc>
          <w:tcPr>
            <w:tcW w:w="1980" w:type="dxa"/>
            <w:vAlign w:val="center"/>
          </w:tcPr>
          <w:p w14:paraId="186A6501" w14:textId="77777777" w:rsidR="00863BAB" w:rsidRPr="00BD594A" w:rsidRDefault="00863BAB" w:rsidP="0055444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Tipo de contrato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3613" w:type="dxa"/>
            <w:gridSpan w:val="7"/>
            <w:shd w:val="clear" w:color="auto" w:fill="D8DFED"/>
            <w:vAlign w:val="center"/>
          </w:tcPr>
          <w:permStart w:id="425805054" w:edGrp="everyone" w:displacedByCustomXml="next"/>
          <w:sdt>
            <w:sdtPr>
              <w:rPr>
                <w:rFonts w:cstheme="minorHAnsi"/>
              </w:rPr>
              <w:id w:val="-3979447"/>
              <w:placeholder>
                <w:docPart w:val="48CACC648340403B9CC8DF9DD75DEB7F"/>
              </w:placeholder>
              <w:showingPlcHdr/>
              <w:dropDownList>
                <w:listItem w:displayText="Potencia firme" w:value="Potencia firme"/>
                <w:listItem w:displayText="Potencia firme y energía" w:value="Potencia firme y energía"/>
              </w:dropDownList>
            </w:sdtPr>
            <w:sdtEndPr/>
            <w:sdtContent>
              <w:p w14:paraId="44B1976D" w14:textId="294DC248" w:rsidR="00863BAB" w:rsidRPr="00BD594A" w:rsidRDefault="00815EC1" w:rsidP="00554443">
                <w:pPr>
                  <w:spacing w:after="0" w:line="240" w:lineRule="auto"/>
                  <w:rPr>
                    <w:rFonts w:cstheme="minorHAnsi"/>
                  </w:rPr>
                </w:pPr>
                <w:r w:rsidRPr="00742BF2">
                  <w:rPr>
                    <w:rFonts w:cstheme="minorHAnsi"/>
                    <w:i/>
                    <w:iCs/>
                    <w:color w:val="747474" w:themeColor="background2" w:themeShade="80"/>
                  </w:rPr>
                  <w:t>Haga clic para desplegar la lista</w:t>
                </w:r>
              </w:p>
            </w:sdtContent>
          </w:sdt>
          <w:permEnd w:id="425805054" w:displacedByCustomXml="prev"/>
        </w:tc>
        <w:tc>
          <w:tcPr>
            <w:tcW w:w="3614" w:type="dxa"/>
            <w:gridSpan w:val="2"/>
            <w:shd w:val="clear" w:color="auto" w:fill="D8DFED"/>
            <w:vAlign w:val="center"/>
          </w:tcPr>
          <w:p w14:paraId="6C0B160C" w14:textId="77777777" w:rsidR="00863BAB" w:rsidRPr="00BD594A" w:rsidRDefault="00863BAB" w:rsidP="0055444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63BAB" w:rsidRPr="00BD594A" w14:paraId="6C135F16" w14:textId="77777777" w:rsidTr="004D60E7">
        <w:trPr>
          <w:jc w:val="center"/>
        </w:trPr>
        <w:tc>
          <w:tcPr>
            <w:tcW w:w="9207" w:type="dxa"/>
            <w:gridSpan w:val="10"/>
            <w:vAlign w:val="center"/>
          </w:tcPr>
          <w:p w14:paraId="0F668BF1" w14:textId="77777777" w:rsidR="00863BAB" w:rsidRPr="00BD594A" w:rsidRDefault="00863BAB" w:rsidP="00554443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863BAB" w:rsidRPr="00BD594A" w14:paraId="0301C500" w14:textId="77777777" w:rsidTr="004D60E7">
        <w:trPr>
          <w:jc w:val="center"/>
        </w:trPr>
        <w:tc>
          <w:tcPr>
            <w:tcW w:w="2830" w:type="dxa"/>
            <w:gridSpan w:val="3"/>
            <w:vAlign w:val="center"/>
          </w:tcPr>
          <w:p w14:paraId="3E33C297" w14:textId="77777777" w:rsidR="00863BAB" w:rsidRDefault="00863BAB" w:rsidP="0055444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Tipo de Agente del MEN</w:t>
            </w:r>
            <w:r w:rsidRPr="008D47DF">
              <w:rPr>
                <w:rFonts w:cstheme="minorHAnsi"/>
              </w:rPr>
              <w:t>:</w:t>
            </w:r>
          </w:p>
        </w:tc>
        <w:permStart w:id="1338467633" w:edGrp="everyone" w:displacedByCustomXml="next"/>
        <w:sdt>
          <w:sdtPr>
            <w:rPr>
              <w:rFonts w:cstheme="minorHAnsi"/>
            </w:rPr>
            <w:id w:val="-954318894"/>
            <w:placeholder>
              <w:docPart w:val="F9F9799CF2B446BE8EDB813289345FDD"/>
            </w:placeholder>
            <w:showingPlcHdr/>
            <w:dropDownList>
              <w:listItem w:displayText="Empresa Generadora" w:value="Empresa Generadora"/>
              <w:listItem w:displayText="Empresa Distribuidora" w:value="Empresa Distribuidora"/>
              <w:listItem w:displayText="Empresa Comercializadora" w:value="Empresa Comercializadora"/>
            </w:dropDownList>
          </w:sdtPr>
          <w:sdtEndPr/>
          <w:sdtContent>
            <w:tc>
              <w:tcPr>
                <w:tcW w:w="6377" w:type="dxa"/>
                <w:gridSpan w:val="7"/>
                <w:shd w:val="clear" w:color="auto" w:fill="D8DFED"/>
                <w:vAlign w:val="center"/>
              </w:tcPr>
              <w:p w14:paraId="62BCE09D" w14:textId="77777777" w:rsidR="00863BAB" w:rsidRDefault="00863BAB" w:rsidP="00554443">
                <w:pPr>
                  <w:spacing w:after="0" w:line="240" w:lineRule="auto"/>
                  <w:rPr>
                    <w:rFonts w:cstheme="minorHAnsi"/>
                  </w:rPr>
                </w:pPr>
                <w:r w:rsidRPr="00742BF2">
                  <w:rPr>
                    <w:rFonts w:cstheme="minorHAnsi"/>
                    <w:i/>
                    <w:iCs/>
                    <w:color w:val="747474" w:themeColor="background2" w:themeShade="80"/>
                  </w:rPr>
                  <w:t>Haga clic para desplegar la lista</w:t>
                </w:r>
              </w:p>
            </w:tc>
          </w:sdtContent>
        </w:sdt>
        <w:permEnd w:id="1338467633" w:displacedByCustomXml="prev"/>
      </w:tr>
      <w:tr w:rsidR="00863BAB" w:rsidRPr="00BD594A" w14:paraId="75DB1CBC" w14:textId="77777777" w:rsidTr="004D60E7">
        <w:trPr>
          <w:trHeight w:val="28"/>
          <w:jc w:val="center"/>
        </w:trPr>
        <w:tc>
          <w:tcPr>
            <w:tcW w:w="9207" w:type="dxa"/>
            <w:gridSpan w:val="10"/>
            <w:vAlign w:val="center"/>
          </w:tcPr>
          <w:p w14:paraId="75EF3BEE" w14:textId="77777777" w:rsidR="00863BAB" w:rsidRPr="008D47DF" w:rsidRDefault="00863BAB" w:rsidP="00554443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863BAB" w:rsidRPr="00BD594A" w14:paraId="2292AA81" w14:textId="77777777" w:rsidTr="004D60E7">
        <w:trPr>
          <w:jc w:val="center"/>
        </w:trPr>
        <w:tc>
          <w:tcPr>
            <w:tcW w:w="3823" w:type="dxa"/>
            <w:gridSpan w:val="4"/>
            <w:vAlign w:val="center"/>
          </w:tcPr>
          <w:p w14:paraId="71EA5234" w14:textId="77777777" w:rsidR="00863BAB" w:rsidRPr="00BD594A" w:rsidRDefault="00863BAB" w:rsidP="00554443">
            <w:pPr>
              <w:spacing w:after="0" w:line="240" w:lineRule="auto"/>
              <w:rPr>
                <w:rFonts w:cstheme="minorHAnsi"/>
              </w:rPr>
            </w:pPr>
            <w:permStart w:id="1659062432" w:edGrp="everyone" w:colFirst="1" w:colLast="1"/>
            <w:r>
              <w:rPr>
                <w:rFonts w:cstheme="minorHAnsi"/>
              </w:rPr>
              <w:t>Nombre legal del Agente del MEN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5384" w:type="dxa"/>
            <w:gridSpan w:val="6"/>
            <w:shd w:val="clear" w:color="auto" w:fill="D8DFED"/>
            <w:vAlign w:val="center"/>
          </w:tcPr>
          <w:p w14:paraId="4560831C" w14:textId="77777777" w:rsidR="00863BAB" w:rsidRPr="00BD594A" w:rsidRDefault="00863BAB" w:rsidP="00554443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659062432"/>
      <w:tr w:rsidR="00863BAB" w:rsidRPr="00BD594A" w14:paraId="7F0E1E4B" w14:textId="77777777" w:rsidTr="004D60E7">
        <w:trPr>
          <w:jc w:val="center"/>
        </w:trPr>
        <w:tc>
          <w:tcPr>
            <w:tcW w:w="9207" w:type="dxa"/>
            <w:gridSpan w:val="10"/>
            <w:vAlign w:val="center"/>
          </w:tcPr>
          <w:p w14:paraId="6FA3EED4" w14:textId="77777777" w:rsidR="00863BAB" w:rsidRPr="00BD594A" w:rsidRDefault="00863BAB" w:rsidP="00554443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863BAB" w:rsidRPr="00BD594A" w14:paraId="48D22D89" w14:textId="77777777" w:rsidTr="004D60E7">
        <w:trPr>
          <w:jc w:val="center"/>
        </w:trPr>
        <w:tc>
          <w:tcPr>
            <w:tcW w:w="2689" w:type="dxa"/>
            <w:gridSpan w:val="2"/>
            <w:vAlign w:val="center"/>
          </w:tcPr>
          <w:p w14:paraId="5BAD1702" w14:textId="77777777" w:rsidR="00863BAB" w:rsidRPr="00BD594A" w:rsidRDefault="00863BAB" w:rsidP="0055444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Fecha de suscripción</w:t>
            </w:r>
            <w:r w:rsidRPr="00BD594A">
              <w:rPr>
                <w:rFonts w:cstheme="minorHAnsi"/>
              </w:rPr>
              <w:t>:</w:t>
            </w:r>
          </w:p>
        </w:tc>
        <w:permStart w:id="806707927" w:edGrp="everyone" w:displacedByCustomXml="next"/>
        <w:sdt>
          <w:sdtPr>
            <w:rPr>
              <w:rFonts w:cstheme="minorHAnsi"/>
            </w:rPr>
            <w:id w:val="-1288898716"/>
            <w:placeholder>
              <w:docPart w:val="C9459362FF7242C08B53EB0C52676BCD"/>
            </w:placeholder>
            <w:showingPlcHdr/>
            <w15:color w:val="808080"/>
            <w:date w:fullDate="2020-04-10T00:00:00Z">
              <w:dateFormat w:val="dd/MM/yyyy"/>
              <w:lid w:val="es-HN"/>
              <w:storeMappedDataAs w:val="dateTime"/>
              <w:calendar w:val="gregorian"/>
            </w:date>
          </w:sdtPr>
          <w:sdtEndPr/>
          <w:sdtContent>
            <w:tc>
              <w:tcPr>
                <w:tcW w:w="2183" w:type="dxa"/>
                <w:gridSpan w:val="4"/>
                <w:shd w:val="clear" w:color="auto" w:fill="D8DFED"/>
                <w:vAlign w:val="center"/>
              </w:tcPr>
              <w:p w14:paraId="1A5899FF" w14:textId="77777777" w:rsidR="00863BAB" w:rsidRPr="00BD594A" w:rsidRDefault="00863BAB" w:rsidP="00554443">
                <w:pPr>
                  <w:spacing w:after="0" w:line="240" w:lineRule="auto"/>
                  <w:rPr>
                    <w:rFonts w:cstheme="minorHAnsi"/>
                  </w:rPr>
                </w:pPr>
                <w:r>
                  <w:rPr>
                    <w:rFonts w:eastAsia="Times New Roman" w:cstheme="minorHAnsi"/>
                    <w:i/>
                    <w:iCs/>
                    <w:color w:val="747474" w:themeColor="background2" w:themeShade="80"/>
                    <w:lang w:val="es-ES" w:eastAsia="es-HN"/>
                  </w:rPr>
                  <w:t>Despliegue el calendario</w:t>
                </w:r>
              </w:p>
            </w:tc>
          </w:sdtContent>
        </w:sdt>
        <w:permEnd w:id="806707927" w:displacedByCustomXml="prev"/>
        <w:tc>
          <w:tcPr>
            <w:tcW w:w="1945" w:type="dxa"/>
            <w:gridSpan w:val="3"/>
            <w:shd w:val="clear" w:color="auto" w:fill="auto"/>
            <w:vAlign w:val="center"/>
          </w:tcPr>
          <w:p w14:paraId="54187F30" w14:textId="77777777" w:rsidR="00863BAB" w:rsidRPr="00BD594A" w:rsidRDefault="00863BAB" w:rsidP="0055444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Fecha de inicio:</w:t>
            </w:r>
          </w:p>
        </w:tc>
        <w:sdt>
          <w:sdtPr>
            <w:rPr>
              <w:rFonts w:cstheme="minorHAnsi"/>
            </w:rPr>
            <w:id w:val="347990567"/>
            <w:placeholder>
              <w:docPart w:val="F600F9FCE159495D8570C31316750D96"/>
            </w:placeholder>
            <w:showingPlcHdr/>
            <w15:color w:val="808080"/>
            <w:date w:fullDate="2020-04-10T00:00:00Z">
              <w:dateFormat w:val="dd/MM/yyyy"/>
              <w:lid w:val="es-HN"/>
              <w:storeMappedDataAs w:val="dateTime"/>
              <w:calendar w:val="gregorian"/>
            </w:date>
          </w:sdtPr>
          <w:sdtEndPr/>
          <w:sdtContent>
            <w:permStart w:id="182143607" w:edGrp="everyone" w:displacedByCustomXml="prev"/>
            <w:tc>
              <w:tcPr>
                <w:tcW w:w="2390" w:type="dxa"/>
                <w:shd w:val="clear" w:color="auto" w:fill="D8DFED"/>
                <w:vAlign w:val="center"/>
              </w:tcPr>
              <w:p w14:paraId="4AD42D14" w14:textId="77777777" w:rsidR="00863BAB" w:rsidRPr="00BD594A" w:rsidRDefault="00863BAB" w:rsidP="00554443">
                <w:pPr>
                  <w:spacing w:after="0" w:line="240" w:lineRule="auto"/>
                  <w:rPr>
                    <w:rFonts w:cstheme="minorHAnsi"/>
                  </w:rPr>
                </w:pPr>
                <w:r>
                  <w:rPr>
                    <w:rFonts w:eastAsia="Times New Roman" w:cstheme="minorHAnsi"/>
                    <w:i/>
                    <w:iCs/>
                    <w:color w:val="747474" w:themeColor="background2" w:themeShade="80"/>
                    <w:lang w:val="es-ES" w:eastAsia="es-HN"/>
                  </w:rPr>
                  <w:t>Despliegue el calendario</w:t>
                </w:r>
              </w:p>
            </w:tc>
            <w:permEnd w:id="182143607" w:displacedByCustomXml="next"/>
          </w:sdtContent>
        </w:sdt>
      </w:tr>
      <w:tr w:rsidR="00863BAB" w:rsidRPr="00BD594A" w14:paraId="543997BE" w14:textId="77777777" w:rsidTr="004D60E7">
        <w:trPr>
          <w:trHeight w:val="28"/>
          <w:jc w:val="center"/>
        </w:trPr>
        <w:tc>
          <w:tcPr>
            <w:tcW w:w="9207" w:type="dxa"/>
            <w:gridSpan w:val="10"/>
            <w:vAlign w:val="center"/>
          </w:tcPr>
          <w:p w14:paraId="4229AF5F" w14:textId="77777777" w:rsidR="00863BAB" w:rsidRPr="00BD594A" w:rsidRDefault="00863BAB" w:rsidP="00554443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863BAB" w:rsidRPr="00BD594A" w14:paraId="2E686A50" w14:textId="77777777" w:rsidTr="004D60E7">
        <w:trPr>
          <w:jc w:val="center"/>
        </w:trPr>
        <w:tc>
          <w:tcPr>
            <w:tcW w:w="2689" w:type="dxa"/>
            <w:gridSpan w:val="2"/>
            <w:vAlign w:val="center"/>
          </w:tcPr>
          <w:p w14:paraId="407F31C2" w14:textId="77777777" w:rsidR="00863BAB" w:rsidRPr="00BD594A" w:rsidRDefault="00863BAB" w:rsidP="00554443">
            <w:pPr>
              <w:spacing w:after="0" w:line="240" w:lineRule="auto"/>
              <w:rPr>
                <w:rFonts w:cstheme="minorHAnsi"/>
              </w:rPr>
            </w:pPr>
            <w:permStart w:id="226108164" w:edGrp="everyone" w:colFirst="3" w:colLast="3"/>
            <w:r>
              <w:rPr>
                <w:rFonts w:cstheme="minorHAnsi"/>
              </w:rPr>
              <w:t>Fecha de finalización:</w:t>
            </w:r>
          </w:p>
        </w:tc>
        <w:permStart w:id="1925461521" w:edGrp="everyone" w:displacedByCustomXml="next"/>
        <w:sdt>
          <w:sdtPr>
            <w:rPr>
              <w:rFonts w:cstheme="minorHAnsi"/>
            </w:rPr>
            <w:id w:val="1214925961"/>
            <w:placeholder>
              <w:docPart w:val="343A4FA3B96344D59B130C8C3AFEA901"/>
            </w:placeholder>
            <w:showingPlcHdr/>
            <w15:color w:val="808080"/>
            <w:date w:fullDate="2020-04-10T00:00:00Z">
              <w:dateFormat w:val="dd/MM/yyyy"/>
              <w:lid w:val="es-HN"/>
              <w:storeMappedDataAs w:val="dateTime"/>
              <w:calendar w:val="gregorian"/>
            </w:date>
          </w:sdtPr>
          <w:sdtEndPr/>
          <w:sdtContent>
            <w:tc>
              <w:tcPr>
                <w:tcW w:w="2183" w:type="dxa"/>
                <w:gridSpan w:val="4"/>
                <w:shd w:val="clear" w:color="auto" w:fill="D8DFED"/>
                <w:vAlign w:val="center"/>
              </w:tcPr>
              <w:p w14:paraId="6AA4C23B" w14:textId="77777777" w:rsidR="00863BAB" w:rsidRPr="00BD594A" w:rsidRDefault="00863BAB" w:rsidP="00554443">
                <w:pPr>
                  <w:spacing w:after="0" w:line="240" w:lineRule="auto"/>
                  <w:rPr>
                    <w:rFonts w:cstheme="minorHAnsi"/>
                  </w:rPr>
                </w:pPr>
                <w:r>
                  <w:rPr>
                    <w:rFonts w:eastAsia="Times New Roman" w:cstheme="minorHAnsi"/>
                    <w:i/>
                    <w:iCs/>
                    <w:color w:val="747474" w:themeColor="background2" w:themeShade="80"/>
                    <w:lang w:val="es-ES" w:eastAsia="es-HN"/>
                  </w:rPr>
                  <w:t>Despliegue el calendario</w:t>
                </w:r>
              </w:p>
            </w:tc>
          </w:sdtContent>
        </w:sdt>
        <w:permEnd w:id="1925461521" w:displacedByCustomXml="prev"/>
        <w:tc>
          <w:tcPr>
            <w:tcW w:w="1945" w:type="dxa"/>
            <w:gridSpan w:val="3"/>
            <w:shd w:val="clear" w:color="auto" w:fill="auto"/>
            <w:vAlign w:val="center"/>
          </w:tcPr>
          <w:p w14:paraId="4DBC3AB5" w14:textId="77777777" w:rsidR="00863BAB" w:rsidRPr="00BD594A" w:rsidRDefault="00863BAB" w:rsidP="0055444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Duración (años o meses)</w:t>
            </w:r>
            <w:r w:rsidRPr="00584BF6">
              <w:rPr>
                <w:rFonts w:cstheme="minorHAnsi"/>
              </w:rPr>
              <w:t>:</w:t>
            </w:r>
          </w:p>
        </w:tc>
        <w:tc>
          <w:tcPr>
            <w:tcW w:w="2390" w:type="dxa"/>
            <w:shd w:val="clear" w:color="auto" w:fill="D8DFED"/>
            <w:vAlign w:val="center"/>
          </w:tcPr>
          <w:p w14:paraId="49251376" w14:textId="77777777" w:rsidR="00863BAB" w:rsidRPr="00BD594A" w:rsidRDefault="00863BAB" w:rsidP="00554443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226108164"/>
      <w:tr w:rsidR="00863BAB" w:rsidRPr="00BD594A" w14:paraId="3D8A1ADC" w14:textId="77777777" w:rsidTr="004D60E7">
        <w:trPr>
          <w:trHeight w:val="28"/>
          <w:jc w:val="center"/>
        </w:trPr>
        <w:tc>
          <w:tcPr>
            <w:tcW w:w="9207" w:type="dxa"/>
            <w:gridSpan w:val="10"/>
            <w:vAlign w:val="center"/>
          </w:tcPr>
          <w:p w14:paraId="76C34DBC" w14:textId="77777777" w:rsidR="00863BAB" w:rsidRPr="00584BF6" w:rsidRDefault="00863BAB" w:rsidP="00554443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863BAB" w:rsidRPr="00584BF6" w14:paraId="799DE432" w14:textId="77777777" w:rsidTr="004D60E7">
        <w:trPr>
          <w:trHeight w:val="283"/>
          <w:jc w:val="center"/>
        </w:trPr>
        <w:tc>
          <w:tcPr>
            <w:tcW w:w="4957" w:type="dxa"/>
            <w:gridSpan w:val="7"/>
            <w:vAlign w:val="center"/>
          </w:tcPr>
          <w:p w14:paraId="7635439C" w14:textId="77777777" w:rsidR="00863BAB" w:rsidRPr="00584BF6" w:rsidRDefault="00863BAB" w:rsidP="00554443">
            <w:pPr>
              <w:spacing w:after="0" w:line="240" w:lineRule="auto"/>
              <w:rPr>
                <w:rFonts w:cstheme="minorHAnsi"/>
              </w:rPr>
            </w:pPr>
            <w:permStart w:id="1837705791" w:edGrp="everyone" w:colFirst="1" w:colLast="1"/>
            <w:r>
              <w:rPr>
                <w:rFonts w:cstheme="minorHAnsi"/>
              </w:rPr>
              <w:t>Potencia firme comprometida en kW (si aplica):</w:t>
            </w:r>
          </w:p>
        </w:tc>
        <w:tc>
          <w:tcPr>
            <w:tcW w:w="4250" w:type="dxa"/>
            <w:gridSpan w:val="3"/>
            <w:shd w:val="clear" w:color="auto" w:fill="D8DFED"/>
            <w:vAlign w:val="center"/>
          </w:tcPr>
          <w:p w14:paraId="746FA1C4" w14:textId="77777777" w:rsidR="00863BAB" w:rsidRPr="00584BF6" w:rsidRDefault="00863BAB" w:rsidP="00554443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837705791"/>
      <w:tr w:rsidR="00863BAB" w:rsidRPr="00BD594A" w14:paraId="24B5471B" w14:textId="77777777" w:rsidTr="004D60E7">
        <w:trPr>
          <w:trHeight w:val="28"/>
          <w:jc w:val="center"/>
        </w:trPr>
        <w:tc>
          <w:tcPr>
            <w:tcW w:w="9207" w:type="dxa"/>
            <w:gridSpan w:val="10"/>
            <w:vAlign w:val="center"/>
          </w:tcPr>
          <w:p w14:paraId="39484614" w14:textId="77777777" w:rsidR="00863BAB" w:rsidRPr="00584BF6" w:rsidRDefault="00863BAB" w:rsidP="00554443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863BAB" w:rsidRPr="00BD594A" w14:paraId="0C85B722" w14:textId="77777777" w:rsidTr="004D60E7">
        <w:trPr>
          <w:trHeight w:val="283"/>
          <w:jc w:val="center"/>
        </w:trPr>
        <w:tc>
          <w:tcPr>
            <w:tcW w:w="4531" w:type="dxa"/>
            <w:gridSpan w:val="5"/>
            <w:vAlign w:val="center"/>
          </w:tcPr>
          <w:p w14:paraId="5975A87B" w14:textId="77777777" w:rsidR="00863BAB" w:rsidRPr="00584BF6" w:rsidRDefault="00863BAB" w:rsidP="00554443">
            <w:pPr>
              <w:spacing w:after="0" w:line="240" w:lineRule="auto"/>
              <w:rPr>
                <w:rFonts w:cstheme="minorHAnsi"/>
              </w:rPr>
            </w:pPr>
            <w:permStart w:id="1755209923" w:edGrp="everyone" w:colFirst="1" w:colLast="1"/>
            <w:r>
              <w:rPr>
                <w:rFonts w:cstheme="minorHAnsi"/>
              </w:rPr>
              <w:t>Energía comprometida en MWh (si aplica):</w:t>
            </w:r>
          </w:p>
        </w:tc>
        <w:tc>
          <w:tcPr>
            <w:tcW w:w="4676" w:type="dxa"/>
            <w:gridSpan w:val="5"/>
            <w:shd w:val="clear" w:color="auto" w:fill="D8DFED"/>
            <w:vAlign w:val="center"/>
          </w:tcPr>
          <w:p w14:paraId="11CD5014" w14:textId="77777777" w:rsidR="00863BAB" w:rsidRPr="00584BF6" w:rsidRDefault="00863BAB" w:rsidP="00554443">
            <w:pPr>
              <w:spacing w:after="0" w:line="240" w:lineRule="auto"/>
              <w:rPr>
                <w:rFonts w:cstheme="minorHAnsi"/>
              </w:rPr>
            </w:pPr>
            <w:bookmarkStart w:id="3" w:name="_GoBack"/>
            <w:bookmarkEnd w:id="3"/>
          </w:p>
        </w:tc>
      </w:tr>
      <w:permEnd w:id="1755209923"/>
      <w:tr w:rsidR="00863BAB" w:rsidRPr="00BD594A" w14:paraId="28C09D01" w14:textId="77777777" w:rsidTr="004D60E7">
        <w:trPr>
          <w:trHeight w:val="28"/>
          <w:jc w:val="center"/>
        </w:trPr>
        <w:tc>
          <w:tcPr>
            <w:tcW w:w="9207" w:type="dxa"/>
            <w:gridSpan w:val="10"/>
            <w:vAlign w:val="center"/>
          </w:tcPr>
          <w:p w14:paraId="00CF38BF" w14:textId="77777777" w:rsidR="00863BAB" w:rsidRPr="007E659A" w:rsidRDefault="00863BAB" w:rsidP="00554443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</w:tbl>
    <w:p w14:paraId="55EDB9F4" w14:textId="678B9825" w:rsidR="008D47DF" w:rsidRDefault="008D47DF" w:rsidP="008D47DF">
      <w:pPr>
        <w:rPr>
          <w:rFonts w:cstheme="minorHAnsi"/>
        </w:rPr>
      </w:pPr>
    </w:p>
    <w:p w14:paraId="7158A991" w14:textId="515D8C35" w:rsidR="00CD4EA6" w:rsidRDefault="00CD4EA6" w:rsidP="008D47DF">
      <w:pPr>
        <w:rPr>
          <w:rFonts w:cstheme="minorHAnsi"/>
        </w:rPr>
      </w:pPr>
    </w:p>
    <w:p w14:paraId="0CD8B58F" w14:textId="77777777" w:rsidR="0065629E" w:rsidRPr="008D47DF" w:rsidRDefault="0065629E" w:rsidP="008D47DF">
      <w:pPr>
        <w:rPr>
          <w:rFonts w:cstheme="minorHAnsi"/>
        </w:rPr>
      </w:pPr>
    </w:p>
    <w:tbl>
      <w:tblPr>
        <w:tblStyle w:val="TableGrid"/>
        <w:tblW w:w="0" w:type="auto"/>
        <w:jc w:val="center"/>
        <w:tblBorders>
          <w:top w:val="single" w:sz="4" w:space="0" w:color="747474" w:themeColor="background2" w:themeShade="80"/>
          <w:left w:val="single" w:sz="4" w:space="0" w:color="747474" w:themeColor="background2" w:themeShade="80"/>
          <w:bottom w:val="single" w:sz="4" w:space="0" w:color="747474" w:themeColor="background2" w:themeShade="80"/>
          <w:right w:val="single" w:sz="4" w:space="0" w:color="747474" w:themeColor="background2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09"/>
        <w:gridCol w:w="141"/>
        <w:gridCol w:w="993"/>
        <w:gridCol w:w="708"/>
        <w:gridCol w:w="341"/>
        <w:gridCol w:w="85"/>
        <w:gridCol w:w="636"/>
        <w:gridCol w:w="1224"/>
        <w:gridCol w:w="2390"/>
      </w:tblGrid>
      <w:tr w:rsidR="00863BAB" w:rsidRPr="007E659A" w14:paraId="3B1C2E00" w14:textId="77777777" w:rsidTr="004D60E7">
        <w:trPr>
          <w:trHeight w:val="28"/>
          <w:jc w:val="center"/>
        </w:trPr>
        <w:tc>
          <w:tcPr>
            <w:tcW w:w="9207" w:type="dxa"/>
            <w:gridSpan w:val="10"/>
            <w:vAlign w:val="center"/>
          </w:tcPr>
          <w:p w14:paraId="47EF1C44" w14:textId="77777777" w:rsidR="00863BAB" w:rsidRPr="007E659A" w:rsidRDefault="00863BAB" w:rsidP="00554443">
            <w:pPr>
              <w:tabs>
                <w:tab w:val="left" w:pos="3649"/>
              </w:tabs>
              <w:spacing w:after="0"/>
              <w:rPr>
                <w:rFonts w:cstheme="minorHAnsi"/>
                <w:b/>
                <w:bCs/>
                <w:color w:val="000000" w:themeColor="text1"/>
                <w:sz w:val="8"/>
                <w:szCs w:val="8"/>
              </w:rPr>
            </w:pPr>
          </w:p>
        </w:tc>
      </w:tr>
      <w:tr w:rsidR="00863BAB" w:rsidRPr="00BD594A" w14:paraId="6099D779" w14:textId="77777777" w:rsidTr="004D60E7">
        <w:trPr>
          <w:jc w:val="center"/>
        </w:trPr>
        <w:tc>
          <w:tcPr>
            <w:tcW w:w="9207" w:type="dxa"/>
            <w:gridSpan w:val="10"/>
            <w:vAlign w:val="center"/>
          </w:tcPr>
          <w:p w14:paraId="431D92E9" w14:textId="15C7699C" w:rsidR="00863BAB" w:rsidRPr="007E659A" w:rsidRDefault="00863BAB" w:rsidP="00554443">
            <w:pPr>
              <w:tabs>
                <w:tab w:val="left" w:pos="3649"/>
              </w:tabs>
              <w:spacing w:after="0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 xml:space="preserve">Contrato de compra de </w:t>
            </w:r>
            <w:r w:rsidRPr="00AA28B8">
              <w:rPr>
                <w:rFonts w:cstheme="minorHAnsi"/>
                <w:b/>
                <w:bCs/>
                <w:color w:val="000000" w:themeColor="text1"/>
              </w:rPr>
              <w:t xml:space="preserve">potencia firme o potencia firme y energía </w:t>
            </w:r>
            <w:r>
              <w:rPr>
                <w:rFonts w:cstheme="minorHAnsi"/>
                <w:b/>
                <w:bCs/>
                <w:color w:val="000000" w:themeColor="text1"/>
              </w:rPr>
              <w:t>núm.</w:t>
            </w:r>
            <w:permStart w:id="507739608" w:edGrp="everyone"/>
            <w:r>
              <w:rPr>
                <w:rFonts w:cstheme="minorHAnsi"/>
                <w:b/>
                <w:bCs/>
                <w:color w:val="000000" w:themeColor="text1"/>
                <w:u w:val="single"/>
              </w:rPr>
              <w:t xml:space="preserve">   </w:t>
            </w:r>
            <w:permEnd w:id="507739608"/>
            <w:r>
              <w:rPr>
                <w:rFonts w:cstheme="minorHAnsi"/>
                <w:b/>
                <w:bCs/>
                <w:color w:val="000000" w:themeColor="text1"/>
              </w:rPr>
              <w:t>:</w:t>
            </w:r>
          </w:p>
        </w:tc>
      </w:tr>
      <w:tr w:rsidR="00863BAB" w:rsidRPr="00BD594A" w14:paraId="678EDB1C" w14:textId="77777777" w:rsidTr="004D60E7">
        <w:trPr>
          <w:trHeight w:val="28"/>
          <w:jc w:val="center"/>
        </w:trPr>
        <w:tc>
          <w:tcPr>
            <w:tcW w:w="9207" w:type="dxa"/>
            <w:gridSpan w:val="10"/>
            <w:vAlign w:val="center"/>
          </w:tcPr>
          <w:p w14:paraId="08EC2D34" w14:textId="77777777" w:rsidR="00863BAB" w:rsidRPr="007E659A" w:rsidRDefault="00863BAB" w:rsidP="00554443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863BAB" w:rsidRPr="00BD594A" w14:paraId="5AC5E4C2" w14:textId="77777777" w:rsidTr="004D60E7">
        <w:trPr>
          <w:jc w:val="center"/>
        </w:trPr>
        <w:tc>
          <w:tcPr>
            <w:tcW w:w="1980" w:type="dxa"/>
            <w:vAlign w:val="center"/>
          </w:tcPr>
          <w:p w14:paraId="6E78BC5A" w14:textId="77777777" w:rsidR="00863BAB" w:rsidRPr="00BD594A" w:rsidRDefault="00863BAB" w:rsidP="0055444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Tipo de contrato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3613" w:type="dxa"/>
            <w:gridSpan w:val="7"/>
            <w:shd w:val="clear" w:color="auto" w:fill="D8DFED"/>
            <w:vAlign w:val="center"/>
          </w:tcPr>
          <w:permStart w:id="577575521" w:edGrp="everyone" w:displacedByCustomXml="next"/>
          <w:sdt>
            <w:sdtPr>
              <w:rPr>
                <w:rFonts w:cstheme="minorHAnsi"/>
              </w:rPr>
              <w:id w:val="269667235"/>
              <w:placeholder>
                <w:docPart w:val="F0110DF99F44442AAF5D4E69A99AFF2A"/>
              </w:placeholder>
              <w:showingPlcHdr/>
              <w:dropDownList>
                <w:listItem w:displayText="Potencia firme" w:value="Potencia firme"/>
                <w:listItem w:displayText="Potencia firme y energía" w:value="Potencia firme y energía"/>
              </w:dropDownList>
            </w:sdtPr>
            <w:sdtEndPr/>
            <w:sdtContent>
              <w:p w14:paraId="28DEBA37" w14:textId="6FB2525D" w:rsidR="00863BAB" w:rsidRPr="00BD594A" w:rsidRDefault="00815EC1" w:rsidP="00554443">
                <w:pPr>
                  <w:spacing w:after="0" w:line="240" w:lineRule="auto"/>
                  <w:rPr>
                    <w:rFonts w:cstheme="minorHAnsi"/>
                  </w:rPr>
                </w:pPr>
                <w:r w:rsidRPr="00742BF2">
                  <w:rPr>
                    <w:rFonts w:cstheme="minorHAnsi"/>
                    <w:i/>
                    <w:iCs/>
                    <w:color w:val="747474" w:themeColor="background2" w:themeShade="80"/>
                  </w:rPr>
                  <w:t>Haga clic para desplegar la lista</w:t>
                </w:r>
              </w:p>
            </w:sdtContent>
          </w:sdt>
          <w:permEnd w:id="577575521" w:displacedByCustomXml="prev"/>
        </w:tc>
        <w:tc>
          <w:tcPr>
            <w:tcW w:w="3614" w:type="dxa"/>
            <w:gridSpan w:val="2"/>
            <w:shd w:val="clear" w:color="auto" w:fill="D8DFED"/>
            <w:vAlign w:val="center"/>
          </w:tcPr>
          <w:p w14:paraId="039A8AA7" w14:textId="77777777" w:rsidR="00863BAB" w:rsidRPr="00BD594A" w:rsidRDefault="00863BAB" w:rsidP="0055444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63BAB" w:rsidRPr="00BD594A" w14:paraId="30F2485A" w14:textId="77777777" w:rsidTr="004D60E7">
        <w:trPr>
          <w:jc w:val="center"/>
        </w:trPr>
        <w:tc>
          <w:tcPr>
            <w:tcW w:w="9207" w:type="dxa"/>
            <w:gridSpan w:val="10"/>
            <w:vAlign w:val="center"/>
          </w:tcPr>
          <w:p w14:paraId="74E5DA3D" w14:textId="77777777" w:rsidR="00863BAB" w:rsidRPr="00BD594A" w:rsidRDefault="00863BAB" w:rsidP="00554443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863BAB" w:rsidRPr="00BD594A" w14:paraId="4049FD80" w14:textId="77777777" w:rsidTr="004D60E7">
        <w:trPr>
          <w:jc w:val="center"/>
        </w:trPr>
        <w:tc>
          <w:tcPr>
            <w:tcW w:w="2830" w:type="dxa"/>
            <w:gridSpan w:val="3"/>
            <w:vAlign w:val="center"/>
          </w:tcPr>
          <w:p w14:paraId="59CE77A4" w14:textId="77777777" w:rsidR="00863BAB" w:rsidRDefault="00863BAB" w:rsidP="0055444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Tipo de Agente del MEN</w:t>
            </w:r>
            <w:r w:rsidRPr="008D47DF">
              <w:rPr>
                <w:rFonts w:cstheme="minorHAnsi"/>
              </w:rPr>
              <w:t>:</w:t>
            </w:r>
          </w:p>
        </w:tc>
        <w:permStart w:id="1786471539" w:edGrp="everyone" w:displacedByCustomXml="next"/>
        <w:sdt>
          <w:sdtPr>
            <w:rPr>
              <w:rFonts w:cstheme="minorHAnsi"/>
            </w:rPr>
            <w:id w:val="1039864922"/>
            <w:placeholder>
              <w:docPart w:val="475501616C8941E484F01638925C96D4"/>
            </w:placeholder>
            <w:showingPlcHdr/>
            <w:dropDownList>
              <w:listItem w:displayText="Empresa Generadora" w:value="Empresa Generadora"/>
              <w:listItem w:displayText="Empresa Distribuidora" w:value="Empresa Distribuidora"/>
              <w:listItem w:displayText="Empresa Comercializadora" w:value="Empresa Comercializadora"/>
            </w:dropDownList>
          </w:sdtPr>
          <w:sdtEndPr/>
          <w:sdtContent>
            <w:tc>
              <w:tcPr>
                <w:tcW w:w="6377" w:type="dxa"/>
                <w:gridSpan w:val="7"/>
                <w:shd w:val="clear" w:color="auto" w:fill="D8DFED"/>
                <w:vAlign w:val="center"/>
              </w:tcPr>
              <w:p w14:paraId="60D0AB56" w14:textId="77777777" w:rsidR="00863BAB" w:rsidRDefault="00863BAB" w:rsidP="00554443">
                <w:pPr>
                  <w:spacing w:after="0" w:line="240" w:lineRule="auto"/>
                  <w:rPr>
                    <w:rFonts w:cstheme="minorHAnsi"/>
                  </w:rPr>
                </w:pPr>
                <w:r w:rsidRPr="00742BF2">
                  <w:rPr>
                    <w:rFonts w:cstheme="minorHAnsi"/>
                    <w:i/>
                    <w:iCs/>
                    <w:color w:val="747474" w:themeColor="background2" w:themeShade="80"/>
                  </w:rPr>
                  <w:t>Haga clic para desplegar la lista</w:t>
                </w:r>
              </w:p>
            </w:tc>
          </w:sdtContent>
        </w:sdt>
        <w:permEnd w:id="1786471539" w:displacedByCustomXml="prev"/>
      </w:tr>
      <w:tr w:rsidR="00863BAB" w:rsidRPr="00BD594A" w14:paraId="12A5559A" w14:textId="77777777" w:rsidTr="004D60E7">
        <w:trPr>
          <w:trHeight w:val="28"/>
          <w:jc w:val="center"/>
        </w:trPr>
        <w:tc>
          <w:tcPr>
            <w:tcW w:w="9207" w:type="dxa"/>
            <w:gridSpan w:val="10"/>
            <w:vAlign w:val="center"/>
          </w:tcPr>
          <w:p w14:paraId="718EE99E" w14:textId="77777777" w:rsidR="00863BAB" w:rsidRPr="008D47DF" w:rsidRDefault="00863BAB" w:rsidP="00554443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863BAB" w:rsidRPr="00BD594A" w14:paraId="1B111AC3" w14:textId="77777777" w:rsidTr="004D60E7">
        <w:trPr>
          <w:jc w:val="center"/>
        </w:trPr>
        <w:tc>
          <w:tcPr>
            <w:tcW w:w="3823" w:type="dxa"/>
            <w:gridSpan w:val="4"/>
            <w:vAlign w:val="center"/>
          </w:tcPr>
          <w:p w14:paraId="6BD1AA84" w14:textId="77777777" w:rsidR="00863BAB" w:rsidRPr="00BD594A" w:rsidRDefault="00863BAB" w:rsidP="00554443">
            <w:pPr>
              <w:spacing w:after="0" w:line="240" w:lineRule="auto"/>
              <w:rPr>
                <w:rFonts w:cstheme="minorHAnsi"/>
              </w:rPr>
            </w:pPr>
            <w:permStart w:id="696076079" w:edGrp="everyone" w:colFirst="1" w:colLast="1"/>
            <w:r>
              <w:rPr>
                <w:rFonts w:cstheme="minorHAnsi"/>
              </w:rPr>
              <w:t>Nombre legal del Agente del MEN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5384" w:type="dxa"/>
            <w:gridSpan w:val="6"/>
            <w:shd w:val="clear" w:color="auto" w:fill="D8DFED"/>
            <w:vAlign w:val="center"/>
          </w:tcPr>
          <w:p w14:paraId="65878548" w14:textId="77777777" w:rsidR="00863BAB" w:rsidRPr="00BD594A" w:rsidRDefault="00863BAB" w:rsidP="00554443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696076079"/>
      <w:tr w:rsidR="00863BAB" w:rsidRPr="00BD594A" w14:paraId="7AE6A4FB" w14:textId="77777777" w:rsidTr="004D60E7">
        <w:trPr>
          <w:jc w:val="center"/>
        </w:trPr>
        <w:tc>
          <w:tcPr>
            <w:tcW w:w="9207" w:type="dxa"/>
            <w:gridSpan w:val="10"/>
            <w:vAlign w:val="center"/>
          </w:tcPr>
          <w:p w14:paraId="7A3C6B20" w14:textId="77777777" w:rsidR="00863BAB" w:rsidRPr="00BD594A" w:rsidRDefault="00863BAB" w:rsidP="00554443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863BAB" w:rsidRPr="00BD594A" w14:paraId="637EFA07" w14:textId="77777777" w:rsidTr="004D60E7">
        <w:trPr>
          <w:jc w:val="center"/>
        </w:trPr>
        <w:tc>
          <w:tcPr>
            <w:tcW w:w="2689" w:type="dxa"/>
            <w:gridSpan w:val="2"/>
            <w:vAlign w:val="center"/>
          </w:tcPr>
          <w:p w14:paraId="7D5422D9" w14:textId="77777777" w:rsidR="00863BAB" w:rsidRPr="00BD594A" w:rsidRDefault="00863BAB" w:rsidP="0055444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Fecha de suscripción</w:t>
            </w:r>
            <w:r w:rsidRPr="00BD594A">
              <w:rPr>
                <w:rFonts w:cstheme="minorHAnsi"/>
              </w:rPr>
              <w:t>:</w:t>
            </w:r>
          </w:p>
        </w:tc>
        <w:permStart w:id="1953193509" w:edGrp="everyone" w:displacedByCustomXml="next"/>
        <w:sdt>
          <w:sdtPr>
            <w:rPr>
              <w:rFonts w:cstheme="minorHAnsi"/>
            </w:rPr>
            <w:id w:val="172315964"/>
            <w:placeholder>
              <w:docPart w:val="AA96E111B5014A6A8BB92B59B9B5E8AB"/>
            </w:placeholder>
            <w:showingPlcHdr/>
            <w15:color w:val="808080"/>
            <w:date w:fullDate="2020-04-10T00:00:00Z">
              <w:dateFormat w:val="dd/MM/yyyy"/>
              <w:lid w:val="es-HN"/>
              <w:storeMappedDataAs w:val="dateTime"/>
              <w:calendar w:val="gregorian"/>
            </w:date>
          </w:sdtPr>
          <w:sdtEndPr/>
          <w:sdtContent>
            <w:tc>
              <w:tcPr>
                <w:tcW w:w="2183" w:type="dxa"/>
                <w:gridSpan w:val="4"/>
                <w:shd w:val="clear" w:color="auto" w:fill="D8DFED"/>
                <w:vAlign w:val="center"/>
              </w:tcPr>
              <w:p w14:paraId="1FC9CDCE" w14:textId="77777777" w:rsidR="00863BAB" w:rsidRPr="00BD594A" w:rsidRDefault="00863BAB" w:rsidP="00554443">
                <w:pPr>
                  <w:spacing w:after="0" w:line="240" w:lineRule="auto"/>
                  <w:rPr>
                    <w:rFonts w:cstheme="minorHAnsi"/>
                  </w:rPr>
                </w:pPr>
                <w:r>
                  <w:rPr>
                    <w:rFonts w:eastAsia="Times New Roman" w:cstheme="minorHAnsi"/>
                    <w:i/>
                    <w:iCs/>
                    <w:color w:val="747474" w:themeColor="background2" w:themeShade="80"/>
                    <w:lang w:val="es-ES" w:eastAsia="es-HN"/>
                  </w:rPr>
                  <w:t>Despliegue el calendario</w:t>
                </w:r>
              </w:p>
            </w:tc>
          </w:sdtContent>
        </w:sdt>
        <w:permEnd w:id="1953193509" w:displacedByCustomXml="prev"/>
        <w:tc>
          <w:tcPr>
            <w:tcW w:w="1945" w:type="dxa"/>
            <w:gridSpan w:val="3"/>
            <w:shd w:val="clear" w:color="auto" w:fill="auto"/>
            <w:vAlign w:val="center"/>
          </w:tcPr>
          <w:p w14:paraId="1BE90BC4" w14:textId="77777777" w:rsidR="00863BAB" w:rsidRPr="00BD594A" w:rsidRDefault="00863BAB" w:rsidP="0055444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Fecha de inicio:</w:t>
            </w:r>
          </w:p>
        </w:tc>
        <w:permStart w:id="893548059" w:edGrp="everyone" w:displacedByCustomXml="next"/>
        <w:sdt>
          <w:sdtPr>
            <w:rPr>
              <w:rFonts w:cstheme="minorHAnsi"/>
            </w:rPr>
            <w:id w:val="1107698820"/>
            <w:placeholder>
              <w:docPart w:val="96A62681D66546B1803E257D94C03F02"/>
            </w:placeholder>
            <w:showingPlcHdr/>
            <w15:color w:val="808080"/>
            <w:date w:fullDate="2020-04-10T00:00:00Z">
              <w:dateFormat w:val="dd/MM/yyyy"/>
              <w:lid w:val="es-HN"/>
              <w:storeMappedDataAs w:val="dateTime"/>
              <w:calendar w:val="gregorian"/>
            </w:date>
          </w:sdtPr>
          <w:sdtEndPr/>
          <w:sdtContent>
            <w:tc>
              <w:tcPr>
                <w:tcW w:w="2390" w:type="dxa"/>
                <w:shd w:val="clear" w:color="auto" w:fill="D8DFED"/>
                <w:vAlign w:val="center"/>
              </w:tcPr>
              <w:p w14:paraId="56750CF5" w14:textId="77777777" w:rsidR="00863BAB" w:rsidRPr="00BD594A" w:rsidRDefault="00863BAB" w:rsidP="00554443">
                <w:pPr>
                  <w:spacing w:after="0" w:line="240" w:lineRule="auto"/>
                  <w:rPr>
                    <w:rFonts w:cstheme="minorHAnsi"/>
                  </w:rPr>
                </w:pPr>
                <w:r>
                  <w:rPr>
                    <w:rFonts w:eastAsia="Times New Roman" w:cstheme="minorHAnsi"/>
                    <w:i/>
                    <w:iCs/>
                    <w:color w:val="747474" w:themeColor="background2" w:themeShade="80"/>
                    <w:lang w:val="es-ES" w:eastAsia="es-HN"/>
                  </w:rPr>
                  <w:t>Despliegue el calendario</w:t>
                </w:r>
              </w:p>
            </w:tc>
          </w:sdtContent>
        </w:sdt>
        <w:permEnd w:id="893548059" w:displacedByCustomXml="prev"/>
      </w:tr>
      <w:tr w:rsidR="00863BAB" w:rsidRPr="00BD594A" w14:paraId="66E8C739" w14:textId="77777777" w:rsidTr="004D60E7">
        <w:trPr>
          <w:trHeight w:val="28"/>
          <w:jc w:val="center"/>
        </w:trPr>
        <w:tc>
          <w:tcPr>
            <w:tcW w:w="9207" w:type="dxa"/>
            <w:gridSpan w:val="10"/>
            <w:vAlign w:val="center"/>
          </w:tcPr>
          <w:p w14:paraId="194AD562" w14:textId="77777777" w:rsidR="00863BAB" w:rsidRPr="00BD594A" w:rsidRDefault="00863BAB" w:rsidP="00554443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863BAB" w:rsidRPr="00BD594A" w14:paraId="4D372597" w14:textId="77777777" w:rsidTr="004D60E7">
        <w:trPr>
          <w:jc w:val="center"/>
        </w:trPr>
        <w:tc>
          <w:tcPr>
            <w:tcW w:w="2689" w:type="dxa"/>
            <w:gridSpan w:val="2"/>
            <w:vAlign w:val="center"/>
          </w:tcPr>
          <w:p w14:paraId="0B2FBF82" w14:textId="77777777" w:rsidR="00863BAB" w:rsidRPr="00BD594A" w:rsidRDefault="00863BAB" w:rsidP="00554443">
            <w:pPr>
              <w:spacing w:after="0" w:line="240" w:lineRule="auto"/>
              <w:rPr>
                <w:rFonts w:cstheme="minorHAnsi"/>
              </w:rPr>
            </w:pPr>
            <w:permStart w:id="127806283" w:edGrp="everyone" w:colFirst="3" w:colLast="3"/>
            <w:r>
              <w:rPr>
                <w:rFonts w:cstheme="minorHAnsi"/>
              </w:rPr>
              <w:t>Fecha de finalización:</w:t>
            </w:r>
          </w:p>
        </w:tc>
        <w:permStart w:id="1918266671" w:edGrp="everyone" w:displacedByCustomXml="next"/>
        <w:sdt>
          <w:sdtPr>
            <w:rPr>
              <w:rFonts w:cstheme="minorHAnsi"/>
            </w:rPr>
            <w:id w:val="1034854841"/>
            <w:placeholder>
              <w:docPart w:val="2984928A574C43E3A0AD20635182FC10"/>
            </w:placeholder>
            <w:showingPlcHdr/>
            <w15:color w:val="808080"/>
            <w:date w:fullDate="2020-04-10T00:00:00Z">
              <w:dateFormat w:val="dd/MM/yyyy"/>
              <w:lid w:val="es-HN"/>
              <w:storeMappedDataAs w:val="dateTime"/>
              <w:calendar w:val="gregorian"/>
            </w:date>
          </w:sdtPr>
          <w:sdtEndPr/>
          <w:sdtContent>
            <w:tc>
              <w:tcPr>
                <w:tcW w:w="2183" w:type="dxa"/>
                <w:gridSpan w:val="4"/>
                <w:shd w:val="clear" w:color="auto" w:fill="D8DFED"/>
                <w:vAlign w:val="center"/>
              </w:tcPr>
              <w:p w14:paraId="41D2A3FC" w14:textId="77777777" w:rsidR="00863BAB" w:rsidRPr="00BD594A" w:rsidRDefault="00863BAB" w:rsidP="00554443">
                <w:pPr>
                  <w:spacing w:after="0" w:line="240" w:lineRule="auto"/>
                  <w:rPr>
                    <w:rFonts w:cstheme="minorHAnsi"/>
                  </w:rPr>
                </w:pPr>
                <w:r>
                  <w:rPr>
                    <w:rFonts w:eastAsia="Times New Roman" w:cstheme="minorHAnsi"/>
                    <w:i/>
                    <w:iCs/>
                    <w:color w:val="747474" w:themeColor="background2" w:themeShade="80"/>
                    <w:lang w:val="es-ES" w:eastAsia="es-HN"/>
                  </w:rPr>
                  <w:t>Despliegue el calendario</w:t>
                </w:r>
              </w:p>
            </w:tc>
          </w:sdtContent>
        </w:sdt>
        <w:permEnd w:id="1918266671" w:displacedByCustomXml="prev"/>
        <w:tc>
          <w:tcPr>
            <w:tcW w:w="1945" w:type="dxa"/>
            <w:gridSpan w:val="3"/>
            <w:shd w:val="clear" w:color="auto" w:fill="auto"/>
            <w:vAlign w:val="center"/>
          </w:tcPr>
          <w:p w14:paraId="48E9D882" w14:textId="77777777" w:rsidR="00863BAB" w:rsidRPr="00BD594A" w:rsidRDefault="00863BAB" w:rsidP="0055444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Duración (años o meses)</w:t>
            </w:r>
            <w:r w:rsidRPr="00584BF6">
              <w:rPr>
                <w:rFonts w:cstheme="minorHAnsi"/>
              </w:rPr>
              <w:t>:</w:t>
            </w:r>
          </w:p>
        </w:tc>
        <w:tc>
          <w:tcPr>
            <w:tcW w:w="2390" w:type="dxa"/>
            <w:shd w:val="clear" w:color="auto" w:fill="D8DFED"/>
            <w:vAlign w:val="center"/>
          </w:tcPr>
          <w:p w14:paraId="4E23C486" w14:textId="77777777" w:rsidR="00863BAB" w:rsidRPr="00BD594A" w:rsidRDefault="00863BAB" w:rsidP="00554443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27806283"/>
      <w:tr w:rsidR="00863BAB" w:rsidRPr="00BD594A" w14:paraId="2E1CCDD1" w14:textId="77777777" w:rsidTr="004D60E7">
        <w:trPr>
          <w:trHeight w:val="28"/>
          <w:jc w:val="center"/>
        </w:trPr>
        <w:tc>
          <w:tcPr>
            <w:tcW w:w="9207" w:type="dxa"/>
            <w:gridSpan w:val="10"/>
            <w:vAlign w:val="center"/>
          </w:tcPr>
          <w:p w14:paraId="57A9F4AF" w14:textId="77777777" w:rsidR="00863BAB" w:rsidRPr="00584BF6" w:rsidRDefault="00863BAB" w:rsidP="00554443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863BAB" w:rsidRPr="00584BF6" w14:paraId="2A874D4D" w14:textId="77777777" w:rsidTr="004D60E7">
        <w:trPr>
          <w:trHeight w:val="283"/>
          <w:jc w:val="center"/>
        </w:trPr>
        <w:tc>
          <w:tcPr>
            <w:tcW w:w="4957" w:type="dxa"/>
            <w:gridSpan w:val="7"/>
            <w:vAlign w:val="center"/>
          </w:tcPr>
          <w:p w14:paraId="2210A883" w14:textId="77777777" w:rsidR="00863BAB" w:rsidRPr="00584BF6" w:rsidRDefault="00863BAB" w:rsidP="00554443">
            <w:pPr>
              <w:spacing w:after="0" w:line="240" w:lineRule="auto"/>
              <w:rPr>
                <w:rFonts w:cstheme="minorHAnsi"/>
              </w:rPr>
            </w:pPr>
            <w:permStart w:id="708003368" w:edGrp="everyone" w:colFirst="1" w:colLast="1"/>
            <w:r>
              <w:rPr>
                <w:rFonts w:cstheme="minorHAnsi"/>
              </w:rPr>
              <w:t>Potencia firme comprometida en kW (si aplica):</w:t>
            </w:r>
          </w:p>
        </w:tc>
        <w:tc>
          <w:tcPr>
            <w:tcW w:w="4250" w:type="dxa"/>
            <w:gridSpan w:val="3"/>
            <w:shd w:val="clear" w:color="auto" w:fill="D8DFED"/>
            <w:vAlign w:val="center"/>
          </w:tcPr>
          <w:p w14:paraId="741D7E68" w14:textId="77777777" w:rsidR="00863BAB" w:rsidRPr="00584BF6" w:rsidRDefault="00863BAB" w:rsidP="00554443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708003368"/>
      <w:tr w:rsidR="00863BAB" w:rsidRPr="00BD594A" w14:paraId="48229F09" w14:textId="77777777" w:rsidTr="004D60E7">
        <w:trPr>
          <w:trHeight w:val="28"/>
          <w:jc w:val="center"/>
        </w:trPr>
        <w:tc>
          <w:tcPr>
            <w:tcW w:w="9207" w:type="dxa"/>
            <w:gridSpan w:val="10"/>
            <w:vAlign w:val="center"/>
          </w:tcPr>
          <w:p w14:paraId="23AD3DA5" w14:textId="77777777" w:rsidR="00863BAB" w:rsidRPr="00584BF6" w:rsidRDefault="00863BAB" w:rsidP="00554443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863BAB" w:rsidRPr="00BD594A" w14:paraId="3DD6CB02" w14:textId="77777777" w:rsidTr="004D60E7">
        <w:trPr>
          <w:trHeight w:val="283"/>
          <w:jc w:val="center"/>
        </w:trPr>
        <w:tc>
          <w:tcPr>
            <w:tcW w:w="4531" w:type="dxa"/>
            <w:gridSpan w:val="5"/>
            <w:vAlign w:val="center"/>
          </w:tcPr>
          <w:p w14:paraId="733BE9AB" w14:textId="77777777" w:rsidR="00863BAB" w:rsidRPr="00584BF6" w:rsidRDefault="00863BAB" w:rsidP="00554443">
            <w:pPr>
              <w:spacing w:after="0" w:line="240" w:lineRule="auto"/>
              <w:rPr>
                <w:rFonts w:cstheme="minorHAnsi"/>
              </w:rPr>
            </w:pPr>
            <w:permStart w:id="1883181843" w:edGrp="everyone" w:colFirst="1" w:colLast="1"/>
            <w:r>
              <w:rPr>
                <w:rFonts w:cstheme="minorHAnsi"/>
              </w:rPr>
              <w:t>Energía comprometida en MWh (si aplica):</w:t>
            </w:r>
          </w:p>
        </w:tc>
        <w:tc>
          <w:tcPr>
            <w:tcW w:w="4676" w:type="dxa"/>
            <w:gridSpan w:val="5"/>
            <w:shd w:val="clear" w:color="auto" w:fill="D8DFED"/>
            <w:vAlign w:val="center"/>
          </w:tcPr>
          <w:p w14:paraId="5C80374F" w14:textId="77777777" w:rsidR="00863BAB" w:rsidRPr="00584BF6" w:rsidRDefault="00863BAB" w:rsidP="00554443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883181843"/>
      <w:tr w:rsidR="00863BAB" w:rsidRPr="00BD594A" w14:paraId="7981D84D" w14:textId="77777777" w:rsidTr="004D60E7">
        <w:trPr>
          <w:trHeight w:val="28"/>
          <w:jc w:val="center"/>
        </w:trPr>
        <w:tc>
          <w:tcPr>
            <w:tcW w:w="9207" w:type="dxa"/>
            <w:gridSpan w:val="10"/>
            <w:vAlign w:val="center"/>
          </w:tcPr>
          <w:p w14:paraId="7436E87C" w14:textId="77777777" w:rsidR="00863BAB" w:rsidRPr="007E659A" w:rsidRDefault="00863BAB" w:rsidP="00554443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</w:tbl>
    <w:p w14:paraId="603BFE83" w14:textId="77777777" w:rsidR="008D47DF" w:rsidRDefault="008D47DF" w:rsidP="008D47DF">
      <w:pPr>
        <w:tabs>
          <w:tab w:val="left" w:pos="3649"/>
        </w:tabs>
        <w:spacing w:after="0"/>
        <w:rPr>
          <w:rFonts w:cstheme="minorHAnsi"/>
          <w:b/>
          <w:bCs/>
          <w:color w:val="000000" w:themeColor="text1"/>
        </w:rPr>
      </w:pPr>
    </w:p>
    <w:tbl>
      <w:tblPr>
        <w:tblStyle w:val="TableGrid"/>
        <w:tblW w:w="0" w:type="auto"/>
        <w:jc w:val="center"/>
        <w:tblBorders>
          <w:top w:val="single" w:sz="4" w:space="0" w:color="747474" w:themeColor="background2" w:themeShade="80"/>
          <w:left w:val="single" w:sz="4" w:space="0" w:color="747474" w:themeColor="background2" w:themeShade="80"/>
          <w:bottom w:val="single" w:sz="4" w:space="0" w:color="747474" w:themeColor="background2" w:themeShade="80"/>
          <w:right w:val="single" w:sz="4" w:space="0" w:color="747474" w:themeColor="background2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09"/>
        <w:gridCol w:w="141"/>
        <w:gridCol w:w="993"/>
        <w:gridCol w:w="708"/>
        <w:gridCol w:w="341"/>
        <w:gridCol w:w="85"/>
        <w:gridCol w:w="636"/>
        <w:gridCol w:w="1224"/>
        <w:gridCol w:w="2390"/>
      </w:tblGrid>
      <w:tr w:rsidR="00863BAB" w:rsidRPr="007E659A" w14:paraId="3E2D3DB7" w14:textId="77777777" w:rsidTr="004D60E7">
        <w:trPr>
          <w:trHeight w:val="28"/>
          <w:jc w:val="center"/>
        </w:trPr>
        <w:tc>
          <w:tcPr>
            <w:tcW w:w="9207" w:type="dxa"/>
            <w:gridSpan w:val="10"/>
            <w:vAlign w:val="center"/>
          </w:tcPr>
          <w:p w14:paraId="033C5FA0" w14:textId="77777777" w:rsidR="00863BAB" w:rsidRPr="007E659A" w:rsidRDefault="00863BAB" w:rsidP="00554443">
            <w:pPr>
              <w:tabs>
                <w:tab w:val="left" w:pos="3649"/>
              </w:tabs>
              <w:spacing w:after="0"/>
              <w:rPr>
                <w:rFonts w:cstheme="minorHAnsi"/>
                <w:b/>
                <w:bCs/>
                <w:color w:val="000000" w:themeColor="text1"/>
                <w:sz w:val="8"/>
                <w:szCs w:val="8"/>
              </w:rPr>
            </w:pPr>
          </w:p>
        </w:tc>
      </w:tr>
      <w:tr w:rsidR="00863BAB" w:rsidRPr="00BD594A" w14:paraId="2B39E1A9" w14:textId="77777777" w:rsidTr="004D60E7">
        <w:trPr>
          <w:jc w:val="center"/>
        </w:trPr>
        <w:tc>
          <w:tcPr>
            <w:tcW w:w="9207" w:type="dxa"/>
            <w:gridSpan w:val="10"/>
            <w:vAlign w:val="center"/>
          </w:tcPr>
          <w:p w14:paraId="68A55EFC" w14:textId="77777777" w:rsidR="00863BAB" w:rsidRPr="007E659A" w:rsidRDefault="00863BAB" w:rsidP="00554443">
            <w:pPr>
              <w:tabs>
                <w:tab w:val="left" w:pos="3649"/>
              </w:tabs>
              <w:spacing w:after="0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 xml:space="preserve">Contrato de compra de </w:t>
            </w:r>
            <w:r w:rsidRPr="00AA28B8">
              <w:rPr>
                <w:rFonts w:cstheme="minorHAnsi"/>
                <w:b/>
                <w:bCs/>
                <w:color w:val="000000" w:themeColor="text1"/>
              </w:rPr>
              <w:t xml:space="preserve">potencia firme o potencia firme y energía </w:t>
            </w:r>
            <w:r>
              <w:rPr>
                <w:rFonts w:cstheme="minorHAnsi"/>
                <w:b/>
                <w:bCs/>
                <w:color w:val="000000" w:themeColor="text1"/>
              </w:rPr>
              <w:t>núm.</w:t>
            </w:r>
            <w:permStart w:id="2056217622" w:edGrp="everyone"/>
            <w:r>
              <w:rPr>
                <w:rFonts w:cstheme="minorHAnsi"/>
                <w:b/>
                <w:bCs/>
                <w:color w:val="000000" w:themeColor="text1"/>
                <w:u w:val="single"/>
              </w:rPr>
              <w:t xml:space="preserve">   </w:t>
            </w:r>
            <w:permEnd w:id="2056217622"/>
            <w:r>
              <w:rPr>
                <w:rFonts w:cstheme="minorHAnsi"/>
                <w:b/>
                <w:bCs/>
                <w:color w:val="000000" w:themeColor="text1"/>
              </w:rPr>
              <w:t>:</w:t>
            </w:r>
          </w:p>
        </w:tc>
      </w:tr>
      <w:tr w:rsidR="00863BAB" w:rsidRPr="00BD594A" w14:paraId="286B286F" w14:textId="77777777" w:rsidTr="004D60E7">
        <w:trPr>
          <w:trHeight w:val="28"/>
          <w:jc w:val="center"/>
        </w:trPr>
        <w:tc>
          <w:tcPr>
            <w:tcW w:w="9207" w:type="dxa"/>
            <w:gridSpan w:val="10"/>
            <w:vAlign w:val="center"/>
          </w:tcPr>
          <w:p w14:paraId="6692CA63" w14:textId="77777777" w:rsidR="00863BAB" w:rsidRPr="007E659A" w:rsidRDefault="00863BAB" w:rsidP="00554443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863BAB" w:rsidRPr="00BD594A" w14:paraId="7665CB50" w14:textId="77777777" w:rsidTr="004D60E7">
        <w:trPr>
          <w:jc w:val="center"/>
        </w:trPr>
        <w:tc>
          <w:tcPr>
            <w:tcW w:w="1980" w:type="dxa"/>
            <w:vAlign w:val="center"/>
          </w:tcPr>
          <w:p w14:paraId="31FAF674" w14:textId="77777777" w:rsidR="00863BAB" w:rsidRPr="00BD594A" w:rsidRDefault="00863BAB" w:rsidP="0055444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Tipo de contrato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3613" w:type="dxa"/>
            <w:gridSpan w:val="7"/>
            <w:shd w:val="clear" w:color="auto" w:fill="D8DFED"/>
            <w:vAlign w:val="center"/>
          </w:tcPr>
          <w:permStart w:id="79438329" w:edGrp="everyone" w:displacedByCustomXml="next"/>
          <w:sdt>
            <w:sdtPr>
              <w:rPr>
                <w:rFonts w:cstheme="minorHAnsi"/>
              </w:rPr>
              <w:id w:val="-138576055"/>
              <w:placeholder>
                <w:docPart w:val="09D41F6D313E4EFB9A741B7886271032"/>
              </w:placeholder>
              <w:showingPlcHdr/>
              <w:dropDownList>
                <w:listItem w:displayText="Potencia firme" w:value="Potencia firme"/>
                <w:listItem w:displayText="Potencia firme y energía" w:value="Potencia firme y energía"/>
              </w:dropDownList>
            </w:sdtPr>
            <w:sdtEndPr/>
            <w:sdtContent>
              <w:p w14:paraId="03CD889A" w14:textId="0EA25E21" w:rsidR="00863BAB" w:rsidRPr="00BD594A" w:rsidRDefault="00815EC1" w:rsidP="00554443">
                <w:pPr>
                  <w:spacing w:after="0" w:line="240" w:lineRule="auto"/>
                  <w:rPr>
                    <w:rFonts w:cstheme="minorHAnsi"/>
                  </w:rPr>
                </w:pPr>
                <w:r w:rsidRPr="00742BF2">
                  <w:rPr>
                    <w:rFonts w:cstheme="minorHAnsi"/>
                    <w:i/>
                    <w:iCs/>
                    <w:color w:val="747474" w:themeColor="background2" w:themeShade="80"/>
                  </w:rPr>
                  <w:t>Haga clic para desplegar la lista</w:t>
                </w:r>
              </w:p>
            </w:sdtContent>
          </w:sdt>
          <w:permEnd w:id="79438329" w:displacedByCustomXml="prev"/>
        </w:tc>
        <w:tc>
          <w:tcPr>
            <w:tcW w:w="3614" w:type="dxa"/>
            <w:gridSpan w:val="2"/>
            <w:shd w:val="clear" w:color="auto" w:fill="D8DFED"/>
            <w:vAlign w:val="center"/>
          </w:tcPr>
          <w:p w14:paraId="7EFE21DB" w14:textId="77777777" w:rsidR="00863BAB" w:rsidRPr="00BD594A" w:rsidRDefault="00863BAB" w:rsidP="0055444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63BAB" w:rsidRPr="00BD594A" w14:paraId="3742B3F5" w14:textId="77777777" w:rsidTr="004D60E7">
        <w:trPr>
          <w:jc w:val="center"/>
        </w:trPr>
        <w:tc>
          <w:tcPr>
            <w:tcW w:w="9207" w:type="dxa"/>
            <w:gridSpan w:val="10"/>
            <w:vAlign w:val="center"/>
          </w:tcPr>
          <w:p w14:paraId="3A35A689" w14:textId="77777777" w:rsidR="00863BAB" w:rsidRPr="00BD594A" w:rsidRDefault="00863BAB" w:rsidP="00554443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863BAB" w:rsidRPr="00BD594A" w14:paraId="508AB568" w14:textId="77777777" w:rsidTr="004D60E7">
        <w:trPr>
          <w:jc w:val="center"/>
        </w:trPr>
        <w:tc>
          <w:tcPr>
            <w:tcW w:w="2830" w:type="dxa"/>
            <w:gridSpan w:val="3"/>
            <w:vAlign w:val="center"/>
          </w:tcPr>
          <w:p w14:paraId="14FE7DD9" w14:textId="77777777" w:rsidR="00863BAB" w:rsidRDefault="00863BAB" w:rsidP="0055444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Tipo de Agente del MEN</w:t>
            </w:r>
            <w:r w:rsidRPr="008D47DF">
              <w:rPr>
                <w:rFonts w:cstheme="minorHAnsi"/>
              </w:rPr>
              <w:t>:</w:t>
            </w:r>
          </w:p>
        </w:tc>
        <w:permStart w:id="375736611" w:edGrp="everyone" w:displacedByCustomXml="next"/>
        <w:sdt>
          <w:sdtPr>
            <w:rPr>
              <w:rFonts w:cstheme="minorHAnsi"/>
            </w:rPr>
            <w:id w:val="-1734384225"/>
            <w:placeholder>
              <w:docPart w:val="BD33694BB8C0487799D692A2BBF74846"/>
            </w:placeholder>
            <w:showingPlcHdr/>
            <w:dropDownList>
              <w:listItem w:displayText="Empresa Generadora" w:value="Empresa Generadora"/>
              <w:listItem w:displayText="Empresa Distribuidora" w:value="Empresa Distribuidora"/>
              <w:listItem w:displayText="Empresa Comercializadora" w:value="Empresa Comercializadora"/>
            </w:dropDownList>
          </w:sdtPr>
          <w:sdtEndPr/>
          <w:sdtContent>
            <w:tc>
              <w:tcPr>
                <w:tcW w:w="6377" w:type="dxa"/>
                <w:gridSpan w:val="7"/>
                <w:shd w:val="clear" w:color="auto" w:fill="D8DFED"/>
                <w:vAlign w:val="center"/>
              </w:tcPr>
              <w:p w14:paraId="022E9805" w14:textId="77777777" w:rsidR="00863BAB" w:rsidRDefault="00863BAB" w:rsidP="00554443">
                <w:pPr>
                  <w:spacing w:after="0" w:line="240" w:lineRule="auto"/>
                  <w:rPr>
                    <w:rFonts w:cstheme="minorHAnsi"/>
                  </w:rPr>
                </w:pPr>
                <w:r w:rsidRPr="00742BF2">
                  <w:rPr>
                    <w:rFonts w:cstheme="minorHAnsi"/>
                    <w:i/>
                    <w:iCs/>
                    <w:color w:val="747474" w:themeColor="background2" w:themeShade="80"/>
                  </w:rPr>
                  <w:t>Haga clic para desplegar la lista</w:t>
                </w:r>
              </w:p>
            </w:tc>
          </w:sdtContent>
        </w:sdt>
        <w:permEnd w:id="375736611" w:displacedByCustomXml="prev"/>
      </w:tr>
      <w:tr w:rsidR="00863BAB" w:rsidRPr="00BD594A" w14:paraId="5E425800" w14:textId="77777777" w:rsidTr="004D60E7">
        <w:trPr>
          <w:trHeight w:val="28"/>
          <w:jc w:val="center"/>
        </w:trPr>
        <w:tc>
          <w:tcPr>
            <w:tcW w:w="9207" w:type="dxa"/>
            <w:gridSpan w:val="10"/>
            <w:vAlign w:val="center"/>
          </w:tcPr>
          <w:p w14:paraId="745E3C75" w14:textId="77777777" w:rsidR="00863BAB" w:rsidRPr="008D47DF" w:rsidRDefault="00863BAB" w:rsidP="00554443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863BAB" w:rsidRPr="00BD594A" w14:paraId="4C397DF2" w14:textId="77777777" w:rsidTr="004D60E7">
        <w:trPr>
          <w:jc w:val="center"/>
        </w:trPr>
        <w:tc>
          <w:tcPr>
            <w:tcW w:w="3823" w:type="dxa"/>
            <w:gridSpan w:val="4"/>
            <w:vAlign w:val="center"/>
          </w:tcPr>
          <w:p w14:paraId="3236EFD0" w14:textId="77777777" w:rsidR="00863BAB" w:rsidRPr="00BD594A" w:rsidRDefault="00863BAB" w:rsidP="00554443">
            <w:pPr>
              <w:spacing w:after="0" w:line="240" w:lineRule="auto"/>
              <w:rPr>
                <w:rFonts w:cstheme="minorHAnsi"/>
              </w:rPr>
            </w:pPr>
            <w:permStart w:id="86789588" w:edGrp="everyone" w:colFirst="1" w:colLast="1"/>
            <w:r>
              <w:rPr>
                <w:rFonts w:cstheme="minorHAnsi"/>
              </w:rPr>
              <w:t>Nombre legal del Agente del MEN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5384" w:type="dxa"/>
            <w:gridSpan w:val="6"/>
            <w:shd w:val="clear" w:color="auto" w:fill="D8DFED"/>
            <w:vAlign w:val="center"/>
          </w:tcPr>
          <w:p w14:paraId="009AC30D" w14:textId="77777777" w:rsidR="00863BAB" w:rsidRPr="00BD594A" w:rsidRDefault="00863BAB" w:rsidP="00554443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86789588"/>
      <w:tr w:rsidR="00863BAB" w:rsidRPr="00BD594A" w14:paraId="5733AF49" w14:textId="77777777" w:rsidTr="004D60E7">
        <w:trPr>
          <w:jc w:val="center"/>
        </w:trPr>
        <w:tc>
          <w:tcPr>
            <w:tcW w:w="9207" w:type="dxa"/>
            <w:gridSpan w:val="10"/>
            <w:vAlign w:val="center"/>
          </w:tcPr>
          <w:p w14:paraId="54A19DE8" w14:textId="77777777" w:rsidR="00863BAB" w:rsidRPr="00BD594A" w:rsidRDefault="00863BAB" w:rsidP="00554443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863BAB" w:rsidRPr="00BD594A" w14:paraId="2D11C170" w14:textId="77777777" w:rsidTr="004D60E7">
        <w:trPr>
          <w:jc w:val="center"/>
        </w:trPr>
        <w:tc>
          <w:tcPr>
            <w:tcW w:w="2689" w:type="dxa"/>
            <w:gridSpan w:val="2"/>
            <w:vAlign w:val="center"/>
          </w:tcPr>
          <w:p w14:paraId="74D873D6" w14:textId="77777777" w:rsidR="00863BAB" w:rsidRPr="00BD594A" w:rsidRDefault="00863BAB" w:rsidP="0055444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Fecha de suscripción</w:t>
            </w:r>
            <w:r w:rsidRPr="00BD594A">
              <w:rPr>
                <w:rFonts w:cstheme="minorHAnsi"/>
              </w:rPr>
              <w:t>:</w:t>
            </w:r>
          </w:p>
        </w:tc>
        <w:permStart w:id="1951290776" w:edGrp="everyone" w:displacedByCustomXml="next"/>
        <w:sdt>
          <w:sdtPr>
            <w:rPr>
              <w:rFonts w:cstheme="minorHAnsi"/>
            </w:rPr>
            <w:id w:val="-324745256"/>
            <w:placeholder>
              <w:docPart w:val="BE4EC8C71F2F4EADBAAD0746F7E2E528"/>
            </w:placeholder>
            <w:showingPlcHdr/>
            <w15:color w:val="808080"/>
            <w:date w:fullDate="2020-04-10T00:00:00Z">
              <w:dateFormat w:val="dd/MM/yyyy"/>
              <w:lid w:val="es-HN"/>
              <w:storeMappedDataAs w:val="dateTime"/>
              <w:calendar w:val="gregorian"/>
            </w:date>
          </w:sdtPr>
          <w:sdtEndPr/>
          <w:sdtContent>
            <w:tc>
              <w:tcPr>
                <w:tcW w:w="2183" w:type="dxa"/>
                <w:gridSpan w:val="4"/>
                <w:shd w:val="clear" w:color="auto" w:fill="D8DFED"/>
                <w:vAlign w:val="center"/>
              </w:tcPr>
              <w:p w14:paraId="2EE0BD4C" w14:textId="77777777" w:rsidR="00863BAB" w:rsidRPr="00BD594A" w:rsidRDefault="00863BAB" w:rsidP="00554443">
                <w:pPr>
                  <w:spacing w:after="0" w:line="240" w:lineRule="auto"/>
                  <w:rPr>
                    <w:rFonts w:cstheme="minorHAnsi"/>
                  </w:rPr>
                </w:pPr>
                <w:r>
                  <w:rPr>
                    <w:rFonts w:eastAsia="Times New Roman" w:cstheme="minorHAnsi"/>
                    <w:i/>
                    <w:iCs/>
                    <w:color w:val="747474" w:themeColor="background2" w:themeShade="80"/>
                    <w:lang w:val="es-ES" w:eastAsia="es-HN"/>
                  </w:rPr>
                  <w:t>Despliegue el calendario</w:t>
                </w:r>
              </w:p>
            </w:tc>
          </w:sdtContent>
        </w:sdt>
        <w:permEnd w:id="1951290776" w:displacedByCustomXml="prev"/>
        <w:tc>
          <w:tcPr>
            <w:tcW w:w="1945" w:type="dxa"/>
            <w:gridSpan w:val="3"/>
            <w:shd w:val="clear" w:color="auto" w:fill="auto"/>
            <w:vAlign w:val="center"/>
          </w:tcPr>
          <w:p w14:paraId="7ECADD74" w14:textId="77777777" w:rsidR="00863BAB" w:rsidRPr="00BD594A" w:rsidRDefault="00863BAB" w:rsidP="0055444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Fecha de inicio:</w:t>
            </w:r>
          </w:p>
        </w:tc>
        <w:permStart w:id="538184091" w:edGrp="everyone" w:displacedByCustomXml="next"/>
        <w:sdt>
          <w:sdtPr>
            <w:rPr>
              <w:rFonts w:cstheme="minorHAnsi"/>
            </w:rPr>
            <w:id w:val="511728962"/>
            <w:placeholder>
              <w:docPart w:val="7A6FDDF7EBA54A43A31037B5930BC31B"/>
            </w:placeholder>
            <w:showingPlcHdr/>
            <w15:color w:val="808080"/>
            <w:date w:fullDate="2020-04-10T00:00:00Z">
              <w:dateFormat w:val="dd/MM/yyyy"/>
              <w:lid w:val="es-HN"/>
              <w:storeMappedDataAs w:val="dateTime"/>
              <w:calendar w:val="gregorian"/>
            </w:date>
          </w:sdtPr>
          <w:sdtEndPr/>
          <w:sdtContent>
            <w:tc>
              <w:tcPr>
                <w:tcW w:w="2390" w:type="dxa"/>
                <w:shd w:val="clear" w:color="auto" w:fill="D8DFED"/>
                <w:vAlign w:val="center"/>
              </w:tcPr>
              <w:p w14:paraId="479EAAF8" w14:textId="77777777" w:rsidR="00863BAB" w:rsidRPr="00BD594A" w:rsidRDefault="00863BAB" w:rsidP="00554443">
                <w:pPr>
                  <w:spacing w:after="0" w:line="240" w:lineRule="auto"/>
                  <w:rPr>
                    <w:rFonts w:cstheme="minorHAnsi"/>
                  </w:rPr>
                </w:pPr>
                <w:r>
                  <w:rPr>
                    <w:rFonts w:eastAsia="Times New Roman" w:cstheme="minorHAnsi"/>
                    <w:i/>
                    <w:iCs/>
                    <w:color w:val="747474" w:themeColor="background2" w:themeShade="80"/>
                    <w:lang w:val="es-ES" w:eastAsia="es-HN"/>
                  </w:rPr>
                  <w:t>Despliegue el calendario</w:t>
                </w:r>
              </w:p>
            </w:tc>
          </w:sdtContent>
        </w:sdt>
        <w:permEnd w:id="538184091" w:displacedByCustomXml="prev"/>
      </w:tr>
      <w:tr w:rsidR="00863BAB" w:rsidRPr="00BD594A" w14:paraId="57BA9716" w14:textId="77777777" w:rsidTr="004D60E7">
        <w:trPr>
          <w:trHeight w:val="28"/>
          <w:jc w:val="center"/>
        </w:trPr>
        <w:tc>
          <w:tcPr>
            <w:tcW w:w="9207" w:type="dxa"/>
            <w:gridSpan w:val="10"/>
            <w:vAlign w:val="center"/>
          </w:tcPr>
          <w:p w14:paraId="1D36BB42" w14:textId="77777777" w:rsidR="00863BAB" w:rsidRPr="00BD594A" w:rsidRDefault="00863BAB" w:rsidP="00554443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863BAB" w:rsidRPr="00BD594A" w14:paraId="2F4DA3A0" w14:textId="77777777" w:rsidTr="004D60E7">
        <w:trPr>
          <w:jc w:val="center"/>
        </w:trPr>
        <w:tc>
          <w:tcPr>
            <w:tcW w:w="2689" w:type="dxa"/>
            <w:gridSpan w:val="2"/>
            <w:vAlign w:val="center"/>
          </w:tcPr>
          <w:p w14:paraId="2C43051B" w14:textId="77777777" w:rsidR="00863BAB" w:rsidRPr="00BD594A" w:rsidRDefault="00863BAB" w:rsidP="00554443">
            <w:pPr>
              <w:spacing w:after="0" w:line="240" w:lineRule="auto"/>
              <w:rPr>
                <w:rFonts w:cstheme="minorHAnsi"/>
              </w:rPr>
            </w:pPr>
            <w:permStart w:id="74065161" w:edGrp="everyone" w:colFirst="3" w:colLast="3"/>
            <w:r>
              <w:rPr>
                <w:rFonts w:cstheme="minorHAnsi"/>
              </w:rPr>
              <w:t>Fecha de finalización:</w:t>
            </w:r>
          </w:p>
        </w:tc>
        <w:permStart w:id="414984641" w:edGrp="everyone" w:displacedByCustomXml="next"/>
        <w:sdt>
          <w:sdtPr>
            <w:rPr>
              <w:rFonts w:cstheme="minorHAnsi"/>
            </w:rPr>
            <w:id w:val="-97954161"/>
            <w:placeholder>
              <w:docPart w:val="288BC318043E41B59D926FB28C2058C9"/>
            </w:placeholder>
            <w:showingPlcHdr/>
            <w15:color w:val="808080"/>
            <w:date w:fullDate="2020-04-10T00:00:00Z">
              <w:dateFormat w:val="dd/MM/yyyy"/>
              <w:lid w:val="es-HN"/>
              <w:storeMappedDataAs w:val="dateTime"/>
              <w:calendar w:val="gregorian"/>
            </w:date>
          </w:sdtPr>
          <w:sdtEndPr/>
          <w:sdtContent>
            <w:tc>
              <w:tcPr>
                <w:tcW w:w="2183" w:type="dxa"/>
                <w:gridSpan w:val="4"/>
                <w:shd w:val="clear" w:color="auto" w:fill="D8DFED"/>
                <w:vAlign w:val="center"/>
              </w:tcPr>
              <w:p w14:paraId="222795AE" w14:textId="77777777" w:rsidR="00863BAB" w:rsidRPr="00BD594A" w:rsidRDefault="00863BAB" w:rsidP="00554443">
                <w:pPr>
                  <w:spacing w:after="0" w:line="240" w:lineRule="auto"/>
                  <w:rPr>
                    <w:rFonts w:cstheme="minorHAnsi"/>
                  </w:rPr>
                </w:pPr>
                <w:r>
                  <w:rPr>
                    <w:rFonts w:eastAsia="Times New Roman" w:cstheme="minorHAnsi"/>
                    <w:i/>
                    <w:iCs/>
                    <w:color w:val="747474" w:themeColor="background2" w:themeShade="80"/>
                    <w:lang w:val="es-ES" w:eastAsia="es-HN"/>
                  </w:rPr>
                  <w:t>Despliegue el calendario</w:t>
                </w:r>
              </w:p>
            </w:tc>
          </w:sdtContent>
        </w:sdt>
        <w:permEnd w:id="414984641" w:displacedByCustomXml="prev"/>
        <w:tc>
          <w:tcPr>
            <w:tcW w:w="1945" w:type="dxa"/>
            <w:gridSpan w:val="3"/>
            <w:shd w:val="clear" w:color="auto" w:fill="auto"/>
            <w:vAlign w:val="center"/>
          </w:tcPr>
          <w:p w14:paraId="63A608E1" w14:textId="77777777" w:rsidR="00863BAB" w:rsidRPr="00BD594A" w:rsidRDefault="00863BAB" w:rsidP="0055444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Duración (años o meses)</w:t>
            </w:r>
            <w:r w:rsidRPr="00584BF6">
              <w:rPr>
                <w:rFonts w:cstheme="minorHAnsi"/>
              </w:rPr>
              <w:t>:</w:t>
            </w:r>
          </w:p>
        </w:tc>
        <w:tc>
          <w:tcPr>
            <w:tcW w:w="2390" w:type="dxa"/>
            <w:shd w:val="clear" w:color="auto" w:fill="D8DFED"/>
            <w:vAlign w:val="center"/>
          </w:tcPr>
          <w:p w14:paraId="73AF8351" w14:textId="77777777" w:rsidR="00863BAB" w:rsidRPr="00BD594A" w:rsidRDefault="00863BAB" w:rsidP="00554443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74065161"/>
      <w:tr w:rsidR="00863BAB" w:rsidRPr="00BD594A" w14:paraId="0152F5DB" w14:textId="77777777" w:rsidTr="004D60E7">
        <w:trPr>
          <w:trHeight w:val="28"/>
          <w:jc w:val="center"/>
        </w:trPr>
        <w:tc>
          <w:tcPr>
            <w:tcW w:w="9207" w:type="dxa"/>
            <w:gridSpan w:val="10"/>
            <w:vAlign w:val="center"/>
          </w:tcPr>
          <w:p w14:paraId="508B0BDD" w14:textId="77777777" w:rsidR="00863BAB" w:rsidRPr="00584BF6" w:rsidRDefault="00863BAB" w:rsidP="00554443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863BAB" w:rsidRPr="00584BF6" w14:paraId="252BC73E" w14:textId="77777777" w:rsidTr="004D60E7">
        <w:trPr>
          <w:trHeight w:val="283"/>
          <w:jc w:val="center"/>
        </w:trPr>
        <w:tc>
          <w:tcPr>
            <w:tcW w:w="4957" w:type="dxa"/>
            <w:gridSpan w:val="7"/>
            <w:vAlign w:val="center"/>
          </w:tcPr>
          <w:p w14:paraId="66AE7A7E" w14:textId="77777777" w:rsidR="00863BAB" w:rsidRPr="00584BF6" w:rsidRDefault="00863BAB" w:rsidP="00554443">
            <w:pPr>
              <w:spacing w:after="0" w:line="240" w:lineRule="auto"/>
              <w:rPr>
                <w:rFonts w:cstheme="minorHAnsi"/>
              </w:rPr>
            </w:pPr>
            <w:permStart w:id="49702538" w:edGrp="everyone" w:colFirst="1" w:colLast="1"/>
            <w:r>
              <w:rPr>
                <w:rFonts w:cstheme="minorHAnsi"/>
              </w:rPr>
              <w:t>Potencia firme comprometida en kW (si aplica):</w:t>
            </w:r>
          </w:p>
        </w:tc>
        <w:tc>
          <w:tcPr>
            <w:tcW w:w="4250" w:type="dxa"/>
            <w:gridSpan w:val="3"/>
            <w:shd w:val="clear" w:color="auto" w:fill="D8DFED"/>
            <w:vAlign w:val="center"/>
          </w:tcPr>
          <w:p w14:paraId="4E9E2CDC" w14:textId="77777777" w:rsidR="00863BAB" w:rsidRPr="00584BF6" w:rsidRDefault="00863BAB" w:rsidP="00554443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49702538"/>
      <w:tr w:rsidR="00863BAB" w:rsidRPr="00BD594A" w14:paraId="35B1157E" w14:textId="77777777" w:rsidTr="004D60E7">
        <w:trPr>
          <w:trHeight w:val="28"/>
          <w:jc w:val="center"/>
        </w:trPr>
        <w:tc>
          <w:tcPr>
            <w:tcW w:w="9207" w:type="dxa"/>
            <w:gridSpan w:val="10"/>
            <w:vAlign w:val="center"/>
          </w:tcPr>
          <w:p w14:paraId="1B876EC4" w14:textId="77777777" w:rsidR="00863BAB" w:rsidRPr="00584BF6" w:rsidRDefault="00863BAB" w:rsidP="00554443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863BAB" w:rsidRPr="00BD594A" w14:paraId="34CDE9AC" w14:textId="77777777" w:rsidTr="004D60E7">
        <w:trPr>
          <w:trHeight w:val="283"/>
          <w:jc w:val="center"/>
        </w:trPr>
        <w:tc>
          <w:tcPr>
            <w:tcW w:w="4531" w:type="dxa"/>
            <w:gridSpan w:val="5"/>
            <w:vAlign w:val="center"/>
          </w:tcPr>
          <w:p w14:paraId="659256C4" w14:textId="77777777" w:rsidR="00863BAB" w:rsidRPr="00584BF6" w:rsidRDefault="00863BAB" w:rsidP="00554443">
            <w:pPr>
              <w:spacing w:after="0" w:line="240" w:lineRule="auto"/>
              <w:rPr>
                <w:rFonts w:cstheme="minorHAnsi"/>
              </w:rPr>
            </w:pPr>
            <w:permStart w:id="1470190722" w:edGrp="everyone" w:colFirst="1" w:colLast="1"/>
            <w:r>
              <w:rPr>
                <w:rFonts w:cstheme="minorHAnsi"/>
              </w:rPr>
              <w:t>Energía comprometida en MWh (si aplica):</w:t>
            </w:r>
          </w:p>
        </w:tc>
        <w:tc>
          <w:tcPr>
            <w:tcW w:w="4676" w:type="dxa"/>
            <w:gridSpan w:val="5"/>
            <w:shd w:val="clear" w:color="auto" w:fill="D8DFED"/>
            <w:vAlign w:val="center"/>
          </w:tcPr>
          <w:p w14:paraId="3A178ECC" w14:textId="77777777" w:rsidR="00863BAB" w:rsidRPr="00584BF6" w:rsidRDefault="00863BAB" w:rsidP="00554443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470190722"/>
      <w:tr w:rsidR="00863BAB" w:rsidRPr="00BD594A" w14:paraId="05337719" w14:textId="77777777" w:rsidTr="004D60E7">
        <w:trPr>
          <w:trHeight w:val="28"/>
          <w:jc w:val="center"/>
        </w:trPr>
        <w:tc>
          <w:tcPr>
            <w:tcW w:w="9207" w:type="dxa"/>
            <w:gridSpan w:val="10"/>
            <w:vAlign w:val="center"/>
          </w:tcPr>
          <w:p w14:paraId="5A8A42D9" w14:textId="77777777" w:rsidR="00863BAB" w:rsidRPr="007E659A" w:rsidRDefault="00863BAB" w:rsidP="00554443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</w:tbl>
    <w:p w14:paraId="369D45E0" w14:textId="77777777" w:rsidR="008D47DF" w:rsidRDefault="008D47DF" w:rsidP="008D47DF">
      <w:pPr>
        <w:tabs>
          <w:tab w:val="left" w:pos="3649"/>
        </w:tabs>
        <w:spacing w:after="0"/>
        <w:rPr>
          <w:rFonts w:cstheme="minorHAnsi"/>
          <w:b/>
          <w:bCs/>
          <w:color w:val="000000" w:themeColor="text1"/>
        </w:rPr>
      </w:pPr>
    </w:p>
    <w:tbl>
      <w:tblPr>
        <w:tblStyle w:val="TableGrid"/>
        <w:tblW w:w="0" w:type="auto"/>
        <w:jc w:val="center"/>
        <w:tblBorders>
          <w:top w:val="single" w:sz="4" w:space="0" w:color="747474" w:themeColor="background2" w:themeShade="80"/>
          <w:left w:val="single" w:sz="4" w:space="0" w:color="747474" w:themeColor="background2" w:themeShade="80"/>
          <w:bottom w:val="single" w:sz="4" w:space="0" w:color="747474" w:themeColor="background2" w:themeShade="80"/>
          <w:right w:val="single" w:sz="4" w:space="0" w:color="747474" w:themeColor="background2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09"/>
        <w:gridCol w:w="141"/>
        <w:gridCol w:w="993"/>
        <w:gridCol w:w="708"/>
        <w:gridCol w:w="341"/>
        <w:gridCol w:w="85"/>
        <w:gridCol w:w="636"/>
        <w:gridCol w:w="1224"/>
        <w:gridCol w:w="2390"/>
      </w:tblGrid>
      <w:tr w:rsidR="00863BAB" w:rsidRPr="007E659A" w14:paraId="7F4D644B" w14:textId="77777777" w:rsidTr="004D60E7">
        <w:trPr>
          <w:trHeight w:val="28"/>
          <w:jc w:val="center"/>
        </w:trPr>
        <w:tc>
          <w:tcPr>
            <w:tcW w:w="9207" w:type="dxa"/>
            <w:gridSpan w:val="10"/>
            <w:vAlign w:val="center"/>
          </w:tcPr>
          <w:p w14:paraId="1C3383A0" w14:textId="77777777" w:rsidR="00863BAB" w:rsidRPr="007E659A" w:rsidRDefault="00863BAB" w:rsidP="00554443">
            <w:pPr>
              <w:tabs>
                <w:tab w:val="left" w:pos="3649"/>
              </w:tabs>
              <w:spacing w:after="0"/>
              <w:rPr>
                <w:rFonts w:cstheme="minorHAnsi"/>
                <w:b/>
                <w:bCs/>
                <w:color w:val="000000" w:themeColor="text1"/>
                <w:sz w:val="8"/>
                <w:szCs w:val="8"/>
              </w:rPr>
            </w:pPr>
          </w:p>
        </w:tc>
      </w:tr>
      <w:tr w:rsidR="00863BAB" w:rsidRPr="00BD594A" w14:paraId="3C64139D" w14:textId="77777777" w:rsidTr="004D60E7">
        <w:trPr>
          <w:jc w:val="center"/>
        </w:trPr>
        <w:tc>
          <w:tcPr>
            <w:tcW w:w="9207" w:type="dxa"/>
            <w:gridSpan w:val="10"/>
            <w:vAlign w:val="center"/>
          </w:tcPr>
          <w:p w14:paraId="570D82E9" w14:textId="77777777" w:rsidR="00863BAB" w:rsidRPr="007E659A" w:rsidRDefault="00863BAB" w:rsidP="00554443">
            <w:pPr>
              <w:tabs>
                <w:tab w:val="left" w:pos="3649"/>
              </w:tabs>
              <w:spacing w:after="0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 xml:space="preserve">Contrato de compra de </w:t>
            </w:r>
            <w:r w:rsidRPr="00AA28B8">
              <w:rPr>
                <w:rFonts w:cstheme="minorHAnsi"/>
                <w:b/>
                <w:bCs/>
                <w:color w:val="000000" w:themeColor="text1"/>
              </w:rPr>
              <w:t xml:space="preserve">potencia firme o potencia firme y energía </w:t>
            </w:r>
            <w:r>
              <w:rPr>
                <w:rFonts w:cstheme="minorHAnsi"/>
                <w:b/>
                <w:bCs/>
                <w:color w:val="000000" w:themeColor="text1"/>
              </w:rPr>
              <w:t>núm.</w:t>
            </w:r>
            <w:permStart w:id="2108886730" w:edGrp="everyone"/>
            <w:r>
              <w:rPr>
                <w:rFonts w:cstheme="minorHAnsi"/>
                <w:b/>
                <w:bCs/>
                <w:color w:val="000000" w:themeColor="text1"/>
                <w:u w:val="single"/>
              </w:rPr>
              <w:t xml:space="preserve">   </w:t>
            </w:r>
            <w:permEnd w:id="2108886730"/>
            <w:r>
              <w:rPr>
                <w:rFonts w:cstheme="minorHAnsi"/>
                <w:b/>
                <w:bCs/>
                <w:color w:val="000000" w:themeColor="text1"/>
              </w:rPr>
              <w:t>:</w:t>
            </w:r>
          </w:p>
        </w:tc>
      </w:tr>
      <w:tr w:rsidR="00863BAB" w:rsidRPr="00BD594A" w14:paraId="574D8D66" w14:textId="77777777" w:rsidTr="004D60E7">
        <w:trPr>
          <w:trHeight w:val="28"/>
          <w:jc w:val="center"/>
        </w:trPr>
        <w:tc>
          <w:tcPr>
            <w:tcW w:w="9207" w:type="dxa"/>
            <w:gridSpan w:val="10"/>
            <w:vAlign w:val="center"/>
          </w:tcPr>
          <w:p w14:paraId="6651483F" w14:textId="77777777" w:rsidR="00863BAB" w:rsidRPr="007E659A" w:rsidRDefault="00863BAB" w:rsidP="00554443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863BAB" w:rsidRPr="00BD594A" w14:paraId="6BA34DE9" w14:textId="77777777" w:rsidTr="004D60E7">
        <w:trPr>
          <w:jc w:val="center"/>
        </w:trPr>
        <w:tc>
          <w:tcPr>
            <w:tcW w:w="1980" w:type="dxa"/>
            <w:vAlign w:val="center"/>
          </w:tcPr>
          <w:p w14:paraId="55366D34" w14:textId="77777777" w:rsidR="00863BAB" w:rsidRPr="00BD594A" w:rsidRDefault="00863BAB" w:rsidP="0055444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Tipo de contrato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3613" w:type="dxa"/>
            <w:gridSpan w:val="7"/>
            <w:shd w:val="clear" w:color="auto" w:fill="D8DFED"/>
            <w:vAlign w:val="center"/>
          </w:tcPr>
          <w:permStart w:id="1347098730" w:edGrp="everyone" w:displacedByCustomXml="next"/>
          <w:sdt>
            <w:sdtPr>
              <w:rPr>
                <w:rFonts w:cstheme="minorHAnsi"/>
              </w:rPr>
              <w:id w:val="539248805"/>
              <w:placeholder>
                <w:docPart w:val="F5B9CFB92C2747D5800CE2D9B9C7C08F"/>
              </w:placeholder>
              <w:showingPlcHdr/>
              <w:dropDownList>
                <w:listItem w:displayText="Potencia firme" w:value="Potencia firme"/>
                <w:listItem w:displayText="Potencia firme y energía" w:value="Potencia firme y energía"/>
              </w:dropDownList>
            </w:sdtPr>
            <w:sdtEndPr/>
            <w:sdtContent>
              <w:p w14:paraId="240833FE" w14:textId="0CDF7D8A" w:rsidR="00863BAB" w:rsidRPr="00BD594A" w:rsidRDefault="00815EC1" w:rsidP="00554443">
                <w:pPr>
                  <w:spacing w:after="0" w:line="240" w:lineRule="auto"/>
                  <w:rPr>
                    <w:rFonts w:cstheme="minorHAnsi"/>
                  </w:rPr>
                </w:pPr>
                <w:r w:rsidRPr="00742BF2">
                  <w:rPr>
                    <w:rFonts w:cstheme="minorHAnsi"/>
                    <w:i/>
                    <w:iCs/>
                    <w:color w:val="747474" w:themeColor="background2" w:themeShade="80"/>
                  </w:rPr>
                  <w:t>Haga clic para desplegar la lista</w:t>
                </w:r>
              </w:p>
            </w:sdtContent>
          </w:sdt>
          <w:permEnd w:id="1347098730" w:displacedByCustomXml="prev"/>
        </w:tc>
        <w:tc>
          <w:tcPr>
            <w:tcW w:w="3614" w:type="dxa"/>
            <w:gridSpan w:val="2"/>
            <w:shd w:val="clear" w:color="auto" w:fill="D8DFED"/>
            <w:vAlign w:val="center"/>
          </w:tcPr>
          <w:p w14:paraId="69BF516A" w14:textId="77777777" w:rsidR="00863BAB" w:rsidRPr="00BD594A" w:rsidRDefault="00863BAB" w:rsidP="0055444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63BAB" w:rsidRPr="00BD594A" w14:paraId="1B17938C" w14:textId="77777777" w:rsidTr="004D60E7">
        <w:trPr>
          <w:jc w:val="center"/>
        </w:trPr>
        <w:tc>
          <w:tcPr>
            <w:tcW w:w="9207" w:type="dxa"/>
            <w:gridSpan w:val="10"/>
            <w:vAlign w:val="center"/>
          </w:tcPr>
          <w:p w14:paraId="72F0CDE4" w14:textId="77777777" w:rsidR="00863BAB" w:rsidRPr="00BD594A" w:rsidRDefault="00863BAB" w:rsidP="00554443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863BAB" w:rsidRPr="00BD594A" w14:paraId="01132D31" w14:textId="77777777" w:rsidTr="004D60E7">
        <w:trPr>
          <w:jc w:val="center"/>
        </w:trPr>
        <w:tc>
          <w:tcPr>
            <w:tcW w:w="2830" w:type="dxa"/>
            <w:gridSpan w:val="3"/>
            <w:vAlign w:val="center"/>
          </w:tcPr>
          <w:p w14:paraId="7284351A" w14:textId="77777777" w:rsidR="00863BAB" w:rsidRDefault="00863BAB" w:rsidP="0055444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Tipo de Agente del MEN</w:t>
            </w:r>
            <w:r w:rsidRPr="008D47DF">
              <w:rPr>
                <w:rFonts w:cstheme="minorHAnsi"/>
              </w:rPr>
              <w:t>:</w:t>
            </w:r>
          </w:p>
        </w:tc>
        <w:permStart w:id="1457654606" w:edGrp="everyone" w:displacedByCustomXml="next"/>
        <w:sdt>
          <w:sdtPr>
            <w:rPr>
              <w:rFonts w:cstheme="minorHAnsi"/>
            </w:rPr>
            <w:id w:val="-433525311"/>
            <w:placeholder>
              <w:docPart w:val="B8E750001DAD49B5BD2C48C90DC4A29A"/>
            </w:placeholder>
            <w:showingPlcHdr/>
            <w:dropDownList>
              <w:listItem w:displayText="Empresa Generadora" w:value="Empresa Generadora"/>
              <w:listItem w:displayText="Empresa Distribuidora" w:value="Empresa Distribuidora"/>
              <w:listItem w:displayText="Empresa Comercializadora" w:value="Empresa Comercializadora"/>
            </w:dropDownList>
          </w:sdtPr>
          <w:sdtEndPr/>
          <w:sdtContent>
            <w:tc>
              <w:tcPr>
                <w:tcW w:w="6377" w:type="dxa"/>
                <w:gridSpan w:val="7"/>
                <w:shd w:val="clear" w:color="auto" w:fill="D8DFED"/>
                <w:vAlign w:val="center"/>
              </w:tcPr>
              <w:p w14:paraId="54F61F14" w14:textId="62BC09CC" w:rsidR="00863BAB" w:rsidRDefault="00554443" w:rsidP="00554443">
                <w:pPr>
                  <w:spacing w:after="0" w:line="240" w:lineRule="auto"/>
                  <w:rPr>
                    <w:rFonts w:cstheme="minorHAnsi"/>
                  </w:rPr>
                </w:pPr>
                <w:r w:rsidRPr="00742BF2">
                  <w:rPr>
                    <w:rFonts w:cstheme="minorHAnsi"/>
                    <w:i/>
                    <w:iCs/>
                    <w:color w:val="747474" w:themeColor="background2" w:themeShade="80"/>
                  </w:rPr>
                  <w:t>Haga clic para desplegar la lista</w:t>
                </w:r>
              </w:p>
            </w:tc>
          </w:sdtContent>
        </w:sdt>
        <w:permEnd w:id="1457654606" w:displacedByCustomXml="prev"/>
      </w:tr>
      <w:tr w:rsidR="00863BAB" w:rsidRPr="00BD594A" w14:paraId="7F70DC24" w14:textId="77777777" w:rsidTr="004D60E7">
        <w:trPr>
          <w:trHeight w:val="28"/>
          <w:jc w:val="center"/>
        </w:trPr>
        <w:tc>
          <w:tcPr>
            <w:tcW w:w="9207" w:type="dxa"/>
            <w:gridSpan w:val="10"/>
            <w:vAlign w:val="center"/>
          </w:tcPr>
          <w:p w14:paraId="57B96BFE" w14:textId="77777777" w:rsidR="00863BAB" w:rsidRPr="008D47DF" w:rsidRDefault="00863BAB" w:rsidP="00554443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863BAB" w:rsidRPr="00BD594A" w14:paraId="3D368DD0" w14:textId="77777777" w:rsidTr="004D60E7">
        <w:trPr>
          <w:jc w:val="center"/>
        </w:trPr>
        <w:tc>
          <w:tcPr>
            <w:tcW w:w="3823" w:type="dxa"/>
            <w:gridSpan w:val="4"/>
            <w:vAlign w:val="center"/>
          </w:tcPr>
          <w:p w14:paraId="27BA59D3" w14:textId="77777777" w:rsidR="00863BAB" w:rsidRPr="00BD594A" w:rsidRDefault="00863BAB" w:rsidP="00554443">
            <w:pPr>
              <w:spacing w:after="0" w:line="240" w:lineRule="auto"/>
              <w:rPr>
                <w:rFonts w:cstheme="minorHAnsi"/>
              </w:rPr>
            </w:pPr>
            <w:permStart w:id="812804410" w:edGrp="everyone" w:colFirst="1" w:colLast="1"/>
            <w:r>
              <w:rPr>
                <w:rFonts w:cstheme="minorHAnsi"/>
              </w:rPr>
              <w:t>Nombre legal del Agente del MEN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5384" w:type="dxa"/>
            <w:gridSpan w:val="6"/>
            <w:shd w:val="clear" w:color="auto" w:fill="D8DFED"/>
            <w:vAlign w:val="center"/>
          </w:tcPr>
          <w:p w14:paraId="3314BA29" w14:textId="77777777" w:rsidR="00863BAB" w:rsidRPr="00BD594A" w:rsidRDefault="00863BAB" w:rsidP="00554443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812804410"/>
      <w:tr w:rsidR="00863BAB" w:rsidRPr="00BD594A" w14:paraId="0A10DAC0" w14:textId="77777777" w:rsidTr="004D60E7">
        <w:trPr>
          <w:jc w:val="center"/>
        </w:trPr>
        <w:tc>
          <w:tcPr>
            <w:tcW w:w="9207" w:type="dxa"/>
            <w:gridSpan w:val="10"/>
            <w:vAlign w:val="center"/>
          </w:tcPr>
          <w:p w14:paraId="70EB3302" w14:textId="77777777" w:rsidR="00863BAB" w:rsidRPr="00BD594A" w:rsidRDefault="00863BAB" w:rsidP="00554443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863BAB" w:rsidRPr="00BD594A" w14:paraId="4DF26790" w14:textId="77777777" w:rsidTr="004D60E7">
        <w:trPr>
          <w:jc w:val="center"/>
        </w:trPr>
        <w:tc>
          <w:tcPr>
            <w:tcW w:w="2689" w:type="dxa"/>
            <w:gridSpan w:val="2"/>
            <w:vAlign w:val="center"/>
          </w:tcPr>
          <w:p w14:paraId="43A4B784" w14:textId="77777777" w:rsidR="00863BAB" w:rsidRPr="00BD594A" w:rsidRDefault="00863BAB" w:rsidP="0055444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Fecha de suscripción</w:t>
            </w:r>
            <w:r w:rsidRPr="00BD594A">
              <w:rPr>
                <w:rFonts w:cstheme="minorHAnsi"/>
              </w:rPr>
              <w:t>:</w:t>
            </w:r>
          </w:p>
        </w:tc>
        <w:permStart w:id="150407558" w:edGrp="everyone" w:displacedByCustomXml="next"/>
        <w:sdt>
          <w:sdtPr>
            <w:rPr>
              <w:rFonts w:cstheme="minorHAnsi"/>
            </w:rPr>
            <w:id w:val="1712305386"/>
            <w:placeholder>
              <w:docPart w:val="A101B0E1F6964362836F0C063A0466E0"/>
            </w:placeholder>
            <w:showingPlcHdr/>
            <w15:color w:val="808080"/>
            <w:date w:fullDate="2020-04-10T00:00:00Z">
              <w:dateFormat w:val="dd/MM/yyyy"/>
              <w:lid w:val="es-HN"/>
              <w:storeMappedDataAs w:val="dateTime"/>
              <w:calendar w:val="gregorian"/>
            </w:date>
          </w:sdtPr>
          <w:sdtEndPr/>
          <w:sdtContent>
            <w:tc>
              <w:tcPr>
                <w:tcW w:w="2183" w:type="dxa"/>
                <w:gridSpan w:val="4"/>
                <w:shd w:val="clear" w:color="auto" w:fill="D8DFED"/>
                <w:vAlign w:val="center"/>
              </w:tcPr>
              <w:p w14:paraId="21210C89" w14:textId="7F5CDB31" w:rsidR="00863BAB" w:rsidRPr="00BD594A" w:rsidRDefault="00554443" w:rsidP="00554443">
                <w:pPr>
                  <w:spacing w:after="0" w:line="240" w:lineRule="auto"/>
                  <w:rPr>
                    <w:rFonts w:cstheme="minorHAnsi"/>
                  </w:rPr>
                </w:pPr>
                <w:r>
                  <w:rPr>
                    <w:rFonts w:eastAsia="Times New Roman" w:cstheme="minorHAnsi"/>
                    <w:i/>
                    <w:iCs/>
                    <w:color w:val="747474" w:themeColor="background2" w:themeShade="80"/>
                    <w:lang w:val="es-ES"/>
                  </w:rPr>
                  <w:t>Despliegue el calendario</w:t>
                </w:r>
              </w:p>
            </w:tc>
          </w:sdtContent>
        </w:sdt>
        <w:permEnd w:id="150407558" w:displacedByCustomXml="prev"/>
        <w:tc>
          <w:tcPr>
            <w:tcW w:w="1945" w:type="dxa"/>
            <w:gridSpan w:val="3"/>
            <w:shd w:val="clear" w:color="auto" w:fill="auto"/>
            <w:vAlign w:val="center"/>
          </w:tcPr>
          <w:p w14:paraId="0BEAA57C" w14:textId="77777777" w:rsidR="00863BAB" w:rsidRPr="00BD594A" w:rsidRDefault="00863BAB" w:rsidP="0055444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Fecha de inicio:</w:t>
            </w:r>
          </w:p>
        </w:tc>
        <w:permStart w:id="882325418" w:edGrp="everyone" w:displacedByCustomXml="next"/>
        <w:sdt>
          <w:sdtPr>
            <w:rPr>
              <w:rFonts w:cstheme="minorHAnsi"/>
            </w:rPr>
            <w:id w:val="-594932335"/>
            <w:placeholder>
              <w:docPart w:val="228DD08A129047EC852F13B7A4C0327D"/>
            </w:placeholder>
            <w:showingPlcHdr/>
            <w15:color w:val="808080"/>
            <w:date w:fullDate="2020-04-10T00:00:00Z">
              <w:dateFormat w:val="dd/MM/yyyy"/>
              <w:lid w:val="es-HN"/>
              <w:storeMappedDataAs w:val="dateTime"/>
              <w:calendar w:val="gregorian"/>
            </w:date>
          </w:sdtPr>
          <w:sdtEndPr/>
          <w:sdtContent>
            <w:tc>
              <w:tcPr>
                <w:tcW w:w="2390" w:type="dxa"/>
                <w:shd w:val="clear" w:color="auto" w:fill="D8DFED"/>
                <w:vAlign w:val="center"/>
              </w:tcPr>
              <w:p w14:paraId="43DB44FD" w14:textId="77777777" w:rsidR="00863BAB" w:rsidRPr="00BD594A" w:rsidRDefault="00863BAB" w:rsidP="00554443">
                <w:pPr>
                  <w:spacing w:after="0" w:line="240" w:lineRule="auto"/>
                  <w:rPr>
                    <w:rFonts w:cstheme="minorHAnsi"/>
                  </w:rPr>
                </w:pPr>
                <w:r>
                  <w:rPr>
                    <w:rFonts w:eastAsia="Times New Roman" w:cstheme="minorHAnsi"/>
                    <w:i/>
                    <w:iCs/>
                    <w:color w:val="747474" w:themeColor="background2" w:themeShade="80"/>
                    <w:lang w:val="es-ES" w:eastAsia="es-HN"/>
                  </w:rPr>
                  <w:t>Despliegue el calendario</w:t>
                </w:r>
              </w:p>
            </w:tc>
          </w:sdtContent>
        </w:sdt>
        <w:permEnd w:id="882325418" w:displacedByCustomXml="prev"/>
      </w:tr>
      <w:tr w:rsidR="00863BAB" w:rsidRPr="00BD594A" w14:paraId="1873FA3E" w14:textId="77777777" w:rsidTr="004D60E7">
        <w:trPr>
          <w:trHeight w:val="28"/>
          <w:jc w:val="center"/>
        </w:trPr>
        <w:tc>
          <w:tcPr>
            <w:tcW w:w="9207" w:type="dxa"/>
            <w:gridSpan w:val="10"/>
            <w:vAlign w:val="center"/>
          </w:tcPr>
          <w:p w14:paraId="677BEE5B" w14:textId="77777777" w:rsidR="00863BAB" w:rsidRPr="00BD594A" w:rsidRDefault="00863BAB" w:rsidP="00554443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863BAB" w:rsidRPr="00BD594A" w14:paraId="5C8E58C4" w14:textId="77777777" w:rsidTr="004D60E7">
        <w:trPr>
          <w:jc w:val="center"/>
        </w:trPr>
        <w:tc>
          <w:tcPr>
            <w:tcW w:w="2689" w:type="dxa"/>
            <w:gridSpan w:val="2"/>
            <w:vAlign w:val="center"/>
          </w:tcPr>
          <w:p w14:paraId="3453E68E" w14:textId="77777777" w:rsidR="00863BAB" w:rsidRPr="00BD594A" w:rsidRDefault="00863BAB" w:rsidP="00554443">
            <w:pPr>
              <w:spacing w:after="0" w:line="240" w:lineRule="auto"/>
              <w:rPr>
                <w:rFonts w:cstheme="minorHAnsi"/>
              </w:rPr>
            </w:pPr>
            <w:permStart w:id="596006267" w:edGrp="everyone" w:colFirst="3" w:colLast="3"/>
            <w:r>
              <w:rPr>
                <w:rFonts w:cstheme="minorHAnsi"/>
              </w:rPr>
              <w:t>Fecha de finalización:</w:t>
            </w:r>
          </w:p>
        </w:tc>
        <w:permStart w:id="1629948677" w:edGrp="everyone" w:displacedByCustomXml="next"/>
        <w:sdt>
          <w:sdtPr>
            <w:rPr>
              <w:rFonts w:cstheme="minorHAnsi"/>
            </w:rPr>
            <w:id w:val="-821347067"/>
            <w:placeholder>
              <w:docPart w:val="FBECEF3E60DE4C32A882AC44B229040B"/>
            </w:placeholder>
            <w:showingPlcHdr/>
            <w15:color w:val="808080"/>
            <w:date w:fullDate="2020-04-10T00:00:00Z">
              <w:dateFormat w:val="dd/MM/yyyy"/>
              <w:lid w:val="es-HN"/>
              <w:storeMappedDataAs w:val="dateTime"/>
              <w:calendar w:val="gregorian"/>
            </w:date>
          </w:sdtPr>
          <w:sdtEndPr/>
          <w:sdtContent>
            <w:tc>
              <w:tcPr>
                <w:tcW w:w="2183" w:type="dxa"/>
                <w:gridSpan w:val="4"/>
                <w:shd w:val="clear" w:color="auto" w:fill="D8DFED"/>
                <w:vAlign w:val="center"/>
              </w:tcPr>
              <w:p w14:paraId="11C09ABF" w14:textId="77777777" w:rsidR="00863BAB" w:rsidRPr="00BD594A" w:rsidRDefault="00863BAB" w:rsidP="00554443">
                <w:pPr>
                  <w:spacing w:after="0" w:line="240" w:lineRule="auto"/>
                  <w:rPr>
                    <w:rFonts w:cstheme="minorHAnsi"/>
                  </w:rPr>
                </w:pPr>
                <w:r>
                  <w:rPr>
                    <w:rFonts w:eastAsia="Times New Roman" w:cstheme="minorHAnsi"/>
                    <w:i/>
                    <w:iCs/>
                    <w:color w:val="747474" w:themeColor="background2" w:themeShade="80"/>
                    <w:lang w:val="es-ES" w:eastAsia="es-HN"/>
                  </w:rPr>
                  <w:t>Despliegue el calendario</w:t>
                </w:r>
              </w:p>
            </w:tc>
          </w:sdtContent>
        </w:sdt>
        <w:permEnd w:id="1629948677" w:displacedByCustomXml="prev"/>
        <w:tc>
          <w:tcPr>
            <w:tcW w:w="1945" w:type="dxa"/>
            <w:gridSpan w:val="3"/>
            <w:shd w:val="clear" w:color="auto" w:fill="auto"/>
            <w:vAlign w:val="center"/>
          </w:tcPr>
          <w:p w14:paraId="24FD5DF7" w14:textId="77777777" w:rsidR="00863BAB" w:rsidRPr="00BD594A" w:rsidRDefault="00863BAB" w:rsidP="0055444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Duración (años o meses)</w:t>
            </w:r>
            <w:r w:rsidRPr="00584BF6">
              <w:rPr>
                <w:rFonts w:cstheme="minorHAnsi"/>
              </w:rPr>
              <w:t>:</w:t>
            </w:r>
          </w:p>
        </w:tc>
        <w:tc>
          <w:tcPr>
            <w:tcW w:w="2390" w:type="dxa"/>
            <w:shd w:val="clear" w:color="auto" w:fill="D8DFED"/>
            <w:vAlign w:val="center"/>
          </w:tcPr>
          <w:p w14:paraId="270A98A2" w14:textId="77777777" w:rsidR="00863BAB" w:rsidRPr="00BD594A" w:rsidRDefault="00863BAB" w:rsidP="00554443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596006267"/>
      <w:tr w:rsidR="00863BAB" w:rsidRPr="00BD594A" w14:paraId="286846BD" w14:textId="77777777" w:rsidTr="004D60E7">
        <w:trPr>
          <w:trHeight w:val="28"/>
          <w:jc w:val="center"/>
        </w:trPr>
        <w:tc>
          <w:tcPr>
            <w:tcW w:w="9207" w:type="dxa"/>
            <w:gridSpan w:val="10"/>
            <w:vAlign w:val="center"/>
          </w:tcPr>
          <w:p w14:paraId="5BF02FD8" w14:textId="77777777" w:rsidR="00863BAB" w:rsidRPr="00584BF6" w:rsidRDefault="00863BAB" w:rsidP="00554443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863BAB" w:rsidRPr="00584BF6" w14:paraId="17FA4FC7" w14:textId="77777777" w:rsidTr="004D60E7">
        <w:trPr>
          <w:trHeight w:val="283"/>
          <w:jc w:val="center"/>
        </w:trPr>
        <w:tc>
          <w:tcPr>
            <w:tcW w:w="4957" w:type="dxa"/>
            <w:gridSpan w:val="7"/>
            <w:vAlign w:val="center"/>
          </w:tcPr>
          <w:p w14:paraId="436E8F43" w14:textId="77777777" w:rsidR="00863BAB" w:rsidRPr="00584BF6" w:rsidRDefault="00863BAB" w:rsidP="00554443">
            <w:pPr>
              <w:spacing w:after="0" w:line="240" w:lineRule="auto"/>
              <w:rPr>
                <w:rFonts w:cstheme="minorHAnsi"/>
              </w:rPr>
            </w:pPr>
            <w:permStart w:id="951849272" w:edGrp="everyone" w:colFirst="1" w:colLast="1"/>
            <w:r>
              <w:rPr>
                <w:rFonts w:cstheme="minorHAnsi"/>
              </w:rPr>
              <w:t>Potencia firme comprometida en kW (si aplica):</w:t>
            </w:r>
          </w:p>
        </w:tc>
        <w:tc>
          <w:tcPr>
            <w:tcW w:w="4250" w:type="dxa"/>
            <w:gridSpan w:val="3"/>
            <w:shd w:val="clear" w:color="auto" w:fill="D8DFED"/>
            <w:vAlign w:val="center"/>
          </w:tcPr>
          <w:p w14:paraId="037AC593" w14:textId="77777777" w:rsidR="00863BAB" w:rsidRPr="00584BF6" w:rsidRDefault="00863BAB" w:rsidP="00554443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951849272"/>
      <w:tr w:rsidR="00863BAB" w:rsidRPr="00BD594A" w14:paraId="5B8BBFD9" w14:textId="77777777" w:rsidTr="004D60E7">
        <w:trPr>
          <w:trHeight w:val="28"/>
          <w:jc w:val="center"/>
        </w:trPr>
        <w:tc>
          <w:tcPr>
            <w:tcW w:w="9207" w:type="dxa"/>
            <w:gridSpan w:val="10"/>
            <w:vAlign w:val="center"/>
          </w:tcPr>
          <w:p w14:paraId="78D341AF" w14:textId="77777777" w:rsidR="00863BAB" w:rsidRPr="00584BF6" w:rsidRDefault="00863BAB" w:rsidP="00554443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863BAB" w:rsidRPr="00BD594A" w14:paraId="36C77155" w14:textId="77777777" w:rsidTr="004D60E7">
        <w:trPr>
          <w:trHeight w:val="283"/>
          <w:jc w:val="center"/>
        </w:trPr>
        <w:tc>
          <w:tcPr>
            <w:tcW w:w="4531" w:type="dxa"/>
            <w:gridSpan w:val="5"/>
            <w:vAlign w:val="center"/>
          </w:tcPr>
          <w:p w14:paraId="1B4BC99E" w14:textId="77777777" w:rsidR="00863BAB" w:rsidRPr="00584BF6" w:rsidRDefault="00863BAB" w:rsidP="00554443">
            <w:pPr>
              <w:spacing w:after="0" w:line="240" w:lineRule="auto"/>
              <w:rPr>
                <w:rFonts w:cstheme="minorHAnsi"/>
              </w:rPr>
            </w:pPr>
            <w:permStart w:id="1313556616" w:edGrp="everyone" w:colFirst="1" w:colLast="1"/>
            <w:r>
              <w:rPr>
                <w:rFonts w:cstheme="minorHAnsi"/>
              </w:rPr>
              <w:t>Energía comprometida en MWh (si aplica):</w:t>
            </w:r>
          </w:p>
        </w:tc>
        <w:tc>
          <w:tcPr>
            <w:tcW w:w="4676" w:type="dxa"/>
            <w:gridSpan w:val="5"/>
            <w:shd w:val="clear" w:color="auto" w:fill="D8DFED"/>
            <w:vAlign w:val="center"/>
          </w:tcPr>
          <w:p w14:paraId="45826773" w14:textId="77777777" w:rsidR="00863BAB" w:rsidRPr="00584BF6" w:rsidRDefault="00863BAB" w:rsidP="00554443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313556616"/>
      <w:tr w:rsidR="00863BAB" w:rsidRPr="00BD594A" w14:paraId="4E32CD3C" w14:textId="77777777" w:rsidTr="004D60E7">
        <w:trPr>
          <w:trHeight w:val="28"/>
          <w:jc w:val="center"/>
        </w:trPr>
        <w:tc>
          <w:tcPr>
            <w:tcW w:w="9207" w:type="dxa"/>
            <w:gridSpan w:val="10"/>
            <w:vAlign w:val="center"/>
          </w:tcPr>
          <w:p w14:paraId="1C539975" w14:textId="77777777" w:rsidR="00863BAB" w:rsidRPr="007E659A" w:rsidRDefault="00863BAB" w:rsidP="00554443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</w:tbl>
    <w:p w14:paraId="4A8E820F" w14:textId="14FA7A9D" w:rsidR="008D47DF" w:rsidRPr="00B9340B" w:rsidRDefault="008D47DF" w:rsidP="008D47DF">
      <w:pPr>
        <w:tabs>
          <w:tab w:val="left" w:pos="3649"/>
        </w:tabs>
        <w:rPr>
          <w:rFonts w:cstheme="minorHAnsi"/>
          <w:b/>
          <w:bCs/>
          <w:color w:val="000000" w:themeColor="text1"/>
        </w:rPr>
      </w:pPr>
      <w:permStart w:id="776032999" w:edGrp="everyone"/>
    </w:p>
    <w:permEnd w:id="776032999"/>
    <w:p w14:paraId="4594E1A0" w14:textId="26A7D272" w:rsidR="000B1EA4" w:rsidRPr="00863BAB" w:rsidRDefault="000B1EA4" w:rsidP="00F23143">
      <w:pPr>
        <w:tabs>
          <w:tab w:val="left" w:pos="360"/>
        </w:tabs>
        <w:spacing w:after="0"/>
        <w:jc w:val="both"/>
        <w:rPr>
          <w:rFonts w:eastAsia="Calibri"/>
          <w:sz w:val="20"/>
          <w:szCs w:val="20"/>
        </w:rPr>
      </w:pPr>
    </w:p>
    <w:sectPr w:rsidR="000B1EA4" w:rsidRPr="00863BAB" w:rsidSect="008D47DF">
      <w:footerReference w:type="default" r:id="rId15"/>
      <w:pgSz w:w="12240" w:h="15840"/>
      <w:pgMar w:top="720" w:right="1440" w:bottom="720" w:left="1440" w:header="68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4332F" w14:textId="77777777" w:rsidR="00D0143F" w:rsidRDefault="00D0143F" w:rsidP="00DC5D31">
      <w:r>
        <w:separator/>
      </w:r>
    </w:p>
  </w:endnote>
  <w:endnote w:type="continuationSeparator" w:id="0">
    <w:p w14:paraId="41F404FC" w14:textId="77777777" w:rsidR="00D0143F" w:rsidRDefault="00D0143F" w:rsidP="00DC5D31">
      <w:r>
        <w:continuationSeparator/>
      </w:r>
    </w:p>
  </w:endnote>
  <w:endnote w:type="continuationNotice" w:id="1">
    <w:p w14:paraId="6D269FD0" w14:textId="77777777" w:rsidR="00D0143F" w:rsidRDefault="00D014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BE1BD" w14:textId="346D5CAC" w:rsidR="00DF7348" w:rsidRPr="00BB69C7" w:rsidRDefault="00DF7348" w:rsidP="003F5A24">
    <w:pPr>
      <w:pStyle w:val="Footer"/>
      <w:tabs>
        <w:tab w:val="clear" w:pos="9360"/>
        <w:tab w:val="right" w:pos="10350"/>
      </w:tabs>
      <w:rPr>
        <w:lang w:val="es-HN"/>
      </w:rPr>
    </w:pPr>
    <w:bookmarkStart w:id="2" w:name="_Hlk52269300"/>
    <w:r w:rsidRPr="001B1FAA">
      <w:rPr>
        <w:lang w:val="es-HN"/>
      </w:rPr>
      <w:t xml:space="preserve">Formulario </w:t>
    </w:r>
    <w:r>
      <w:rPr>
        <w:lang w:val="es-HN"/>
      </w:rPr>
      <w:t>de clasificación e inscripción en el R</w:t>
    </w:r>
    <w:r w:rsidRPr="001B1FAA">
      <w:rPr>
        <w:lang w:val="es-HN"/>
      </w:rPr>
      <w:t xml:space="preserve">egistro de </w:t>
    </w:r>
    <w:r>
      <w:rPr>
        <w:lang w:val="es-HN"/>
      </w:rPr>
      <w:t>C</w:t>
    </w:r>
    <w:r w:rsidRPr="001B1FAA">
      <w:rPr>
        <w:lang w:val="es-HN"/>
      </w:rPr>
      <w:t xml:space="preserve">onsumidores </w:t>
    </w:r>
    <w:r>
      <w:rPr>
        <w:lang w:val="es-HN"/>
      </w:rPr>
      <w:t>C</w:t>
    </w:r>
    <w:r w:rsidRPr="001B1FAA">
      <w:rPr>
        <w:lang w:val="es-HN"/>
      </w:rPr>
      <w:t>alificados</w:t>
    </w:r>
    <w:bookmarkEnd w:id="2"/>
    <w:r>
      <w:rPr>
        <w:lang w:val="es-HN"/>
      </w:rPr>
      <w:ptab w:relativeTo="margin" w:alignment="right" w:leader="none"/>
    </w:r>
    <w:r>
      <w:rPr>
        <w:lang w:val="es-HN"/>
      </w:rPr>
      <w:t xml:space="preserve">Página </w:t>
    </w:r>
    <w:r w:rsidRPr="00912ED7">
      <w:rPr>
        <w:lang w:val="es-HN"/>
      </w:rPr>
      <w:fldChar w:fldCharType="begin"/>
    </w:r>
    <w:r w:rsidRPr="00912ED7">
      <w:rPr>
        <w:lang w:val="es-HN"/>
      </w:rPr>
      <w:instrText xml:space="preserve"> PAGE   \* MERGEFORMAT </w:instrText>
    </w:r>
    <w:r w:rsidRPr="00912ED7">
      <w:rPr>
        <w:lang w:val="es-HN"/>
      </w:rPr>
      <w:fldChar w:fldCharType="separate"/>
    </w:r>
    <w:r>
      <w:rPr>
        <w:lang w:val="es-HN"/>
      </w:rPr>
      <w:t>4</w:t>
    </w:r>
    <w:r w:rsidRPr="00912ED7">
      <w:rPr>
        <w:noProof/>
        <w:lang w:val="es-H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03F18" w14:textId="1865DDEA" w:rsidR="00DF7348" w:rsidRPr="00A0766C" w:rsidRDefault="00DF7348" w:rsidP="00A0766C">
    <w:pPr>
      <w:pStyle w:val="Footer"/>
      <w:rPr>
        <w:lang w:val="es-HN"/>
      </w:rPr>
    </w:pPr>
    <w:r w:rsidRPr="001B1FAA">
      <w:rPr>
        <w:lang w:val="es-HN"/>
      </w:rPr>
      <w:t xml:space="preserve">Formulario </w:t>
    </w:r>
    <w:r>
      <w:rPr>
        <w:lang w:val="es-HN"/>
      </w:rPr>
      <w:t>de clasificación e inscripción en el R</w:t>
    </w:r>
    <w:r w:rsidRPr="001B1FAA">
      <w:rPr>
        <w:lang w:val="es-HN"/>
      </w:rPr>
      <w:t xml:space="preserve">egistro de </w:t>
    </w:r>
    <w:r>
      <w:rPr>
        <w:lang w:val="es-HN"/>
      </w:rPr>
      <w:t>C</w:t>
    </w:r>
    <w:r w:rsidRPr="001B1FAA">
      <w:rPr>
        <w:lang w:val="es-HN"/>
      </w:rPr>
      <w:t xml:space="preserve">onsumidores </w:t>
    </w:r>
    <w:r>
      <w:rPr>
        <w:lang w:val="es-HN"/>
      </w:rPr>
      <w:t>C</w:t>
    </w:r>
    <w:r w:rsidRPr="001B1FAA">
      <w:rPr>
        <w:lang w:val="es-HN"/>
      </w:rPr>
      <w:t>alificados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87523" w14:textId="77777777" w:rsidR="00D0143F" w:rsidRDefault="00D0143F" w:rsidP="00DC5D31">
      <w:r>
        <w:separator/>
      </w:r>
    </w:p>
  </w:footnote>
  <w:footnote w:type="continuationSeparator" w:id="0">
    <w:p w14:paraId="338D65C8" w14:textId="77777777" w:rsidR="00D0143F" w:rsidRDefault="00D0143F" w:rsidP="00DC5D31">
      <w:r>
        <w:continuationSeparator/>
      </w:r>
    </w:p>
  </w:footnote>
  <w:footnote w:type="continuationNotice" w:id="1">
    <w:p w14:paraId="09C93AD8" w14:textId="77777777" w:rsidR="00D0143F" w:rsidRDefault="00D0143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55155" w14:textId="090A4B94" w:rsidR="00DF7348" w:rsidRDefault="00DF734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B022243" wp14:editId="02727EFD">
          <wp:simplePos x="0" y="0"/>
          <wp:positionH relativeFrom="margin">
            <wp:posOffset>-786809</wp:posOffset>
          </wp:positionH>
          <wp:positionV relativeFrom="paragraph">
            <wp:posOffset>-229781</wp:posOffset>
          </wp:positionV>
          <wp:extent cx="7449185" cy="1218913"/>
          <wp:effectExtent l="0" t="0" r="0" b="635"/>
          <wp:wrapTight wrapText="bothSides">
            <wp:wrapPolygon edited="0">
              <wp:start x="0" y="0"/>
              <wp:lineTo x="0" y="21274"/>
              <wp:lineTo x="21543" y="21274"/>
              <wp:lineTo x="21543" y="0"/>
              <wp:lineTo x="0" y="0"/>
            </wp:wrapPolygon>
          </wp:wrapTight>
          <wp:docPr id="2" name="0 Imagen" descr="Membre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 1.jpg"/>
                  <pic:cNvPicPr/>
                </pic:nvPicPr>
                <pic:blipFill>
                  <a:blip r:embed="rId1"/>
                  <a:srcRect b="87342"/>
                  <a:stretch>
                    <a:fillRect/>
                  </a:stretch>
                </pic:blipFill>
                <pic:spPr>
                  <a:xfrm>
                    <a:off x="0" y="0"/>
                    <a:ext cx="7449185" cy="12189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3BE6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A8035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AA3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92E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B6C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0D6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E2C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BC4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1D00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C9CB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0142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2A68ED"/>
    <w:multiLevelType w:val="hybridMultilevel"/>
    <w:tmpl w:val="2F566704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C036E"/>
    <w:multiLevelType w:val="hybridMultilevel"/>
    <w:tmpl w:val="0CEC3FA8"/>
    <w:lvl w:ilvl="0" w:tplc="B0DEB31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  <w:u w:color="35353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F91B53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41781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6DD78D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ABB5A3C"/>
    <w:multiLevelType w:val="hybridMultilevel"/>
    <w:tmpl w:val="8FA2C228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8A09B9"/>
    <w:multiLevelType w:val="hybridMultilevel"/>
    <w:tmpl w:val="5540E6A2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68248C"/>
    <w:multiLevelType w:val="multilevel"/>
    <w:tmpl w:val="28B050C0"/>
    <w:lvl w:ilvl="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7038EF"/>
    <w:multiLevelType w:val="hybridMultilevel"/>
    <w:tmpl w:val="FFFFFFFF"/>
    <w:lvl w:ilvl="0" w:tplc="AD2CE1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1450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D028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FAB3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62B5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7AA9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02DE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143D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AA1F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732EA4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CC10B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7E62C25"/>
    <w:multiLevelType w:val="hybridMultilevel"/>
    <w:tmpl w:val="9DAE8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7C79C3"/>
    <w:multiLevelType w:val="multilevel"/>
    <w:tmpl w:val="BDB44CD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C63FDE"/>
    <w:multiLevelType w:val="multilevel"/>
    <w:tmpl w:val="742E9A12"/>
    <w:lvl w:ilvl="0">
      <w:start w:val="1"/>
      <w:numFmt w:val="bullet"/>
      <w:lvlText w:val="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9F1B77"/>
    <w:multiLevelType w:val="hybridMultilevel"/>
    <w:tmpl w:val="50B0C95A"/>
    <w:lvl w:ilvl="0" w:tplc="4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20"/>
  </w:num>
  <w:num w:numId="4">
    <w:abstractNumId w:val="13"/>
  </w:num>
  <w:num w:numId="5">
    <w:abstractNumId w:val="23"/>
  </w:num>
  <w:num w:numId="6">
    <w:abstractNumId w:val="24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18"/>
  </w:num>
  <w:num w:numId="18">
    <w:abstractNumId w:val="19"/>
  </w:num>
  <w:num w:numId="19">
    <w:abstractNumId w:val="25"/>
  </w:num>
  <w:num w:numId="20">
    <w:abstractNumId w:val="16"/>
  </w:num>
  <w:num w:numId="21">
    <w:abstractNumId w:val="11"/>
  </w:num>
  <w:num w:numId="22">
    <w:abstractNumId w:val="22"/>
  </w:num>
  <w:num w:numId="23">
    <w:abstractNumId w:val="21"/>
  </w:num>
  <w:num w:numId="24">
    <w:abstractNumId w:val="14"/>
  </w:num>
  <w:num w:numId="25">
    <w:abstractNumId w:val="15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ocumentProtection w:edit="readOnly" w:enforcement="1" w:cryptProviderType="rsaAES" w:cryptAlgorithmClass="hash" w:cryptAlgorithmType="typeAny" w:cryptAlgorithmSid="14" w:cryptSpinCount="100000" w:hash="RxP677m0IJKGO2QVmuNfgrC9QnNS/ZVBRPupi2sNd1/8U/KPQU/wZyHwcFaP+TCY9DjrnG3W6FAB6vKtrtihSw==" w:salt="7nLuZ6QEyuBr72eNsi5uBg=="/>
  <w:defaultTabStop w:val="720"/>
  <w:hyphenationZone w:val="425"/>
  <w:drawingGridHorizontalSpacing w:val="108"/>
  <w:drawingGridVerticalSpacing w:val="181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E5E"/>
    <w:rsid w:val="000039ED"/>
    <w:rsid w:val="00005365"/>
    <w:rsid w:val="00011E82"/>
    <w:rsid w:val="00015315"/>
    <w:rsid w:val="00015F82"/>
    <w:rsid w:val="000161A4"/>
    <w:rsid w:val="00020737"/>
    <w:rsid w:val="00020887"/>
    <w:rsid w:val="00021B3E"/>
    <w:rsid w:val="00022634"/>
    <w:rsid w:val="000241A7"/>
    <w:rsid w:val="0002790E"/>
    <w:rsid w:val="00031E5E"/>
    <w:rsid w:val="00032177"/>
    <w:rsid w:val="0003294B"/>
    <w:rsid w:val="0003451F"/>
    <w:rsid w:val="00034786"/>
    <w:rsid w:val="00035BB1"/>
    <w:rsid w:val="00036523"/>
    <w:rsid w:val="00037D3D"/>
    <w:rsid w:val="00040885"/>
    <w:rsid w:val="00040BB0"/>
    <w:rsid w:val="00040C0C"/>
    <w:rsid w:val="00042DA6"/>
    <w:rsid w:val="00043F87"/>
    <w:rsid w:val="000447F2"/>
    <w:rsid w:val="000452D9"/>
    <w:rsid w:val="00045320"/>
    <w:rsid w:val="00046996"/>
    <w:rsid w:val="000501F0"/>
    <w:rsid w:val="000506B2"/>
    <w:rsid w:val="00051022"/>
    <w:rsid w:val="000518D1"/>
    <w:rsid w:val="00051BD6"/>
    <w:rsid w:val="000562F9"/>
    <w:rsid w:val="00060025"/>
    <w:rsid w:val="00067F1B"/>
    <w:rsid w:val="00070845"/>
    <w:rsid w:val="000713D6"/>
    <w:rsid w:val="000716EC"/>
    <w:rsid w:val="000731B9"/>
    <w:rsid w:val="00074B83"/>
    <w:rsid w:val="000754AC"/>
    <w:rsid w:val="000779D4"/>
    <w:rsid w:val="00077A03"/>
    <w:rsid w:val="00082569"/>
    <w:rsid w:val="00082F6F"/>
    <w:rsid w:val="00083CB2"/>
    <w:rsid w:val="000847AB"/>
    <w:rsid w:val="0008693F"/>
    <w:rsid w:val="00087B97"/>
    <w:rsid w:val="00087D04"/>
    <w:rsid w:val="00087D7F"/>
    <w:rsid w:val="00090559"/>
    <w:rsid w:val="00090E66"/>
    <w:rsid w:val="00092632"/>
    <w:rsid w:val="000927DA"/>
    <w:rsid w:val="000931A0"/>
    <w:rsid w:val="00093E1B"/>
    <w:rsid w:val="0009446B"/>
    <w:rsid w:val="0009508D"/>
    <w:rsid w:val="000A2FD8"/>
    <w:rsid w:val="000A7579"/>
    <w:rsid w:val="000B085B"/>
    <w:rsid w:val="000B0C62"/>
    <w:rsid w:val="000B1A2C"/>
    <w:rsid w:val="000B1EA4"/>
    <w:rsid w:val="000B35A5"/>
    <w:rsid w:val="000B3899"/>
    <w:rsid w:val="000B3E71"/>
    <w:rsid w:val="000B4EB3"/>
    <w:rsid w:val="000B53DA"/>
    <w:rsid w:val="000B5546"/>
    <w:rsid w:val="000B60B3"/>
    <w:rsid w:val="000B6721"/>
    <w:rsid w:val="000B6815"/>
    <w:rsid w:val="000B7995"/>
    <w:rsid w:val="000C091E"/>
    <w:rsid w:val="000C1C75"/>
    <w:rsid w:val="000C54C2"/>
    <w:rsid w:val="000D0037"/>
    <w:rsid w:val="000D1B3C"/>
    <w:rsid w:val="000D1BB3"/>
    <w:rsid w:val="000D2433"/>
    <w:rsid w:val="000D2928"/>
    <w:rsid w:val="000D53C9"/>
    <w:rsid w:val="000D62AC"/>
    <w:rsid w:val="000D6588"/>
    <w:rsid w:val="000D6BC9"/>
    <w:rsid w:val="000D6DB4"/>
    <w:rsid w:val="000D75D7"/>
    <w:rsid w:val="000D78FA"/>
    <w:rsid w:val="000D7CA3"/>
    <w:rsid w:val="000E0080"/>
    <w:rsid w:val="000E0422"/>
    <w:rsid w:val="000E0A68"/>
    <w:rsid w:val="000E1029"/>
    <w:rsid w:val="000E403D"/>
    <w:rsid w:val="000E4BC9"/>
    <w:rsid w:val="000E55D5"/>
    <w:rsid w:val="000E7FAC"/>
    <w:rsid w:val="000F23C5"/>
    <w:rsid w:val="000F34F2"/>
    <w:rsid w:val="000F44BA"/>
    <w:rsid w:val="000F4A30"/>
    <w:rsid w:val="000F6587"/>
    <w:rsid w:val="000F6F5D"/>
    <w:rsid w:val="000F73BB"/>
    <w:rsid w:val="00100164"/>
    <w:rsid w:val="00100B64"/>
    <w:rsid w:val="00101006"/>
    <w:rsid w:val="001020EC"/>
    <w:rsid w:val="001040DD"/>
    <w:rsid w:val="00105355"/>
    <w:rsid w:val="001062DA"/>
    <w:rsid w:val="00107B52"/>
    <w:rsid w:val="00110E90"/>
    <w:rsid w:val="001115A6"/>
    <w:rsid w:val="0011191F"/>
    <w:rsid w:val="001133FD"/>
    <w:rsid w:val="00113ECF"/>
    <w:rsid w:val="001157D8"/>
    <w:rsid w:val="00115B37"/>
    <w:rsid w:val="00116645"/>
    <w:rsid w:val="00116729"/>
    <w:rsid w:val="00121B25"/>
    <w:rsid w:val="00122118"/>
    <w:rsid w:val="00122C13"/>
    <w:rsid w:val="00123107"/>
    <w:rsid w:val="001235F1"/>
    <w:rsid w:val="00123CC0"/>
    <w:rsid w:val="00124AF1"/>
    <w:rsid w:val="00125E81"/>
    <w:rsid w:val="00125FCC"/>
    <w:rsid w:val="00126003"/>
    <w:rsid w:val="00130594"/>
    <w:rsid w:val="0013214A"/>
    <w:rsid w:val="00132D33"/>
    <w:rsid w:val="00132D5D"/>
    <w:rsid w:val="00133BFA"/>
    <w:rsid w:val="00135141"/>
    <w:rsid w:val="0013552B"/>
    <w:rsid w:val="0013586A"/>
    <w:rsid w:val="00135C22"/>
    <w:rsid w:val="0013683D"/>
    <w:rsid w:val="001368C6"/>
    <w:rsid w:val="001377A8"/>
    <w:rsid w:val="00137D4E"/>
    <w:rsid w:val="001401ED"/>
    <w:rsid w:val="00141B47"/>
    <w:rsid w:val="00143294"/>
    <w:rsid w:val="00144786"/>
    <w:rsid w:val="00146C91"/>
    <w:rsid w:val="0014789C"/>
    <w:rsid w:val="001478B2"/>
    <w:rsid w:val="00151D6D"/>
    <w:rsid w:val="001532E7"/>
    <w:rsid w:val="00154700"/>
    <w:rsid w:val="001551A0"/>
    <w:rsid w:val="001561C4"/>
    <w:rsid w:val="00156ABE"/>
    <w:rsid w:val="00160947"/>
    <w:rsid w:val="0016114C"/>
    <w:rsid w:val="00161390"/>
    <w:rsid w:val="001618E1"/>
    <w:rsid w:val="00163319"/>
    <w:rsid w:val="001633AA"/>
    <w:rsid w:val="001637F6"/>
    <w:rsid w:val="0016503C"/>
    <w:rsid w:val="00165564"/>
    <w:rsid w:val="00170356"/>
    <w:rsid w:val="00170D7A"/>
    <w:rsid w:val="00175359"/>
    <w:rsid w:val="00176A3F"/>
    <w:rsid w:val="00177B43"/>
    <w:rsid w:val="00182FBB"/>
    <w:rsid w:val="001832A3"/>
    <w:rsid w:val="00183517"/>
    <w:rsid w:val="00183C98"/>
    <w:rsid w:val="001845D3"/>
    <w:rsid w:val="00184E98"/>
    <w:rsid w:val="00185BB5"/>
    <w:rsid w:val="001863DA"/>
    <w:rsid w:val="00190B07"/>
    <w:rsid w:val="00192E1E"/>
    <w:rsid w:val="00193649"/>
    <w:rsid w:val="00195515"/>
    <w:rsid w:val="00196208"/>
    <w:rsid w:val="00196A38"/>
    <w:rsid w:val="001A0A52"/>
    <w:rsid w:val="001A0D58"/>
    <w:rsid w:val="001A1352"/>
    <w:rsid w:val="001A52B6"/>
    <w:rsid w:val="001A6477"/>
    <w:rsid w:val="001A79F1"/>
    <w:rsid w:val="001B066A"/>
    <w:rsid w:val="001B1CF8"/>
    <w:rsid w:val="001B1D3C"/>
    <w:rsid w:val="001B1FAA"/>
    <w:rsid w:val="001B5C34"/>
    <w:rsid w:val="001B611B"/>
    <w:rsid w:val="001B6C97"/>
    <w:rsid w:val="001B726F"/>
    <w:rsid w:val="001B78AF"/>
    <w:rsid w:val="001B7CE8"/>
    <w:rsid w:val="001C08D5"/>
    <w:rsid w:val="001C090F"/>
    <w:rsid w:val="001C152E"/>
    <w:rsid w:val="001C1D9F"/>
    <w:rsid w:val="001C435A"/>
    <w:rsid w:val="001C4A87"/>
    <w:rsid w:val="001C64D5"/>
    <w:rsid w:val="001C6C9C"/>
    <w:rsid w:val="001C6ECD"/>
    <w:rsid w:val="001D1FB9"/>
    <w:rsid w:val="001D263B"/>
    <w:rsid w:val="001D311D"/>
    <w:rsid w:val="001D62F0"/>
    <w:rsid w:val="001D67DD"/>
    <w:rsid w:val="001D6895"/>
    <w:rsid w:val="001E0091"/>
    <w:rsid w:val="001E037A"/>
    <w:rsid w:val="001E22D5"/>
    <w:rsid w:val="001E2AC3"/>
    <w:rsid w:val="001E4C93"/>
    <w:rsid w:val="001E5B6A"/>
    <w:rsid w:val="001E72F4"/>
    <w:rsid w:val="001EEF00"/>
    <w:rsid w:val="001F0668"/>
    <w:rsid w:val="001F10CE"/>
    <w:rsid w:val="001F1A27"/>
    <w:rsid w:val="001F30CC"/>
    <w:rsid w:val="001F37AB"/>
    <w:rsid w:val="001F3FBF"/>
    <w:rsid w:val="001F46B8"/>
    <w:rsid w:val="001F6160"/>
    <w:rsid w:val="001F63B4"/>
    <w:rsid w:val="001F6F54"/>
    <w:rsid w:val="00200011"/>
    <w:rsid w:val="00200A13"/>
    <w:rsid w:val="00201033"/>
    <w:rsid w:val="0020204B"/>
    <w:rsid w:val="00203076"/>
    <w:rsid w:val="00204FAB"/>
    <w:rsid w:val="002052B1"/>
    <w:rsid w:val="00206A96"/>
    <w:rsid w:val="00207A4D"/>
    <w:rsid w:val="0021426C"/>
    <w:rsid w:val="0021432B"/>
    <w:rsid w:val="00216006"/>
    <w:rsid w:val="0021678A"/>
    <w:rsid w:val="00223DC3"/>
    <w:rsid w:val="00224362"/>
    <w:rsid w:val="00224A1E"/>
    <w:rsid w:val="00225A04"/>
    <w:rsid w:val="002263DB"/>
    <w:rsid w:val="002265DA"/>
    <w:rsid w:val="00227ACC"/>
    <w:rsid w:val="00227E89"/>
    <w:rsid w:val="00227EC6"/>
    <w:rsid w:val="00230276"/>
    <w:rsid w:val="00230509"/>
    <w:rsid w:val="00230ACE"/>
    <w:rsid w:val="00232761"/>
    <w:rsid w:val="00236049"/>
    <w:rsid w:val="0023675D"/>
    <w:rsid w:val="00237334"/>
    <w:rsid w:val="00237AEE"/>
    <w:rsid w:val="00242F36"/>
    <w:rsid w:val="00243593"/>
    <w:rsid w:val="00243F8E"/>
    <w:rsid w:val="0024414A"/>
    <w:rsid w:val="00244E62"/>
    <w:rsid w:val="002453BC"/>
    <w:rsid w:val="00245AA2"/>
    <w:rsid w:val="002461B4"/>
    <w:rsid w:val="00247994"/>
    <w:rsid w:val="00251862"/>
    <w:rsid w:val="002520A5"/>
    <w:rsid w:val="002526A9"/>
    <w:rsid w:val="002526FB"/>
    <w:rsid w:val="002536F7"/>
    <w:rsid w:val="00254FA7"/>
    <w:rsid w:val="002552AF"/>
    <w:rsid w:val="0026012F"/>
    <w:rsid w:val="00261C3F"/>
    <w:rsid w:val="00261D4E"/>
    <w:rsid w:val="00264E5A"/>
    <w:rsid w:val="00270505"/>
    <w:rsid w:val="00270CBE"/>
    <w:rsid w:val="0027101C"/>
    <w:rsid w:val="00272D2B"/>
    <w:rsid w:val="0027311A"/>
    <w:rsid w:val="00273379"/>
    <w:rsid w:val="0027632F"/>
    <w:rsid w:val="00276EAE"/>
    <w:rsid w:val="00277F4A"/>
    <w:rsid w:val="00280843"/>
    <w:rsid w:val="0028182C"/>
    <w:rsid w:val="00281D10"/>
    <w:rsid w:val="00283518"/>
    <w:rsid w:val="00284434"/>
    <w:rsid w:val="00285AC1"/>
    <w:rsid w:val="00287AB8"/>
    <w:rsid w:val="002907E6"/>
    <w:rsid w:val="00291676"/>
    <w:rsid w:val="0029227B"/>
    <w:rsid w:val="00294228"/>
    <w:rsid w:val="0029502E"/>
    <w:rsid w:val="00295294"/>
    <w:rsid w:val="00296A67"/>
    <w:rsid w:val="002A0047"/>
    <w:rsid w:val="002A016F"/>
    <w:rsid w:val="002A4AB9"/>
    <w:rsid w:val="002A4F8D"/>
    <w:rsid w:val="002A532A"/>
    <w:rsid w:val="002A70C8"/>
    <w:rsid w:val="002B034B"/>
    <w:rsid w:val="002B0A05"/>
    <w:rsid w:val="002B0A9A"/>
    <w:rsid w:val="002B2AEB"/>
    <w:rsid w:val="002B40CE"/>
    <w:rsid w:val="002B44BD"/>
    <w:rsid w:val="002B52F6"/>
    <w:rsid w:val="002B5E90"/>
    <w:rsid w:val="002B5F04"/>
    <w:rsid w:val="002B5F8F"/>
    <w:rsid w:val="002B701E"/>
    <w:rsid w:val="002B7C7B"/>
    <w:rsid w:val="002C1C8B"/>
    <w:rsid w:val="002C3937"/>
    <w:rsid w:val="002C5A33"/>
    <w:rsid w:val="002C6FA0"/>
    <w:rsid w:val="002D03A2"/>
    <w:rsid w:val="002D0575"/>
    <w:rsid w:val="002D0B48"/>
    <w:rsid w:val="002D4D25"/>
    <w:rsid w:val="002D56D1"/>
    <w:rsid w:val="002E0169"/>
    <w:rsid w:val="002E02D5"/>
    <w:rsid w:val="002E0900"/>
    <w:rsid w:val="002E1735"/>
    <w:rsid w:val="002E4D1C"/>
    <w:rsid w:val="002E63F6"/>
    <w:rsid w:val="002E7175"/>
    <w:rsid w:val="002E7E9C"/>
    <w:rsid w:val="002F08A0"/>
    <w:rsid w:val="002F4144"/>
    <w:rsid w:val="002F4A54"/>
    <w:rsid w:val="002F5184"/>
    <w:rsid w:val="002F6B40"/>
    <w:rsid w:val="002F6C4C"/>
    <w:rsid w:val="002F7129"/>
    <w:rsid w:val="003002D5"/>
    <w:rsid w:val="00302469"/>
    <w:rsid w:val="003030C4"/>
    <w:rsid w:val="0030514C"/>
    <w:rsid w:val="00307BF9"/>
    <w:rsid w:val="00312C72"/>
    <w:rsid w:val="00312CFD"/>
    <w:rsid w:val="003130DE"/>
    <w:rsid w:val="00313549"/>
    <w:rsid w:val="00313A5E"/>
    <w:rsid w:val="003163E4"/>
    <w:rsid w:val="00316FF7"/>
    <w:rsid w:val="0032064D"/>
    <w:rsid w:val="00320C9C"/>
    <w:rsid w:val="00322AC3"/>
    <w:rsid w:val="003244F0"/>
    <w:rsid w:val="003269AD"/>
    <w:rsid w:val="00330D16"/>
    <w:rsid w:val="00331EA9"/>
    <w:rsid w:val="00332D84"/>
    <w:rsid w:val="00333781"/>
    <w:rsid w:val="00334551"/>
    <w:rsid w:val="00335A15"/>
    <w:rsid w:val="00336BE4"/>
    <w:rsid w:val="003378A6"/>
    <w:rsid w:val="003402E4"/>
    <w:rsid w:val="0034272C"/>
    <w:rsid w:val="00343DD4"/>
    <w:rsid w:val="0034479A"/>
    <w:rsid w:val="003453A9"/>
    <w:rsid w:val="00345511"/>
    <w:rsid w:val="0035107B"/>
    <w:rsid w:val="0035341D"/>
    <w:rsid w:val="00354439"/>
    <w:rsid w:val="003545B0"/>
    <w:rsid w:val="00354AB0"/>
    <w:rsid w:val="00354DC5"/>
    <w:rsid w:val="00355A4A"/>
    <w:rsid w:val="00355E82"/>
    <w:rsid w:val="00356D7C"/>
    <w:rsid w:val="0036284B"/>
    <w:rsid w:val="003636C5"/>
    <w:rsid w:val="00363DCD"/>
    <w:rsid w:val="003678D7"/>
    <w:rsid w:val="003706A5"/>
    <w:rsid w:val="003714B8"/>
    <w:rsid w:val="00372704"/>
    <w:rsid w:val="00372FDA"/>
    <w:rsid w:val="00373A28"/>
    <w:rsid w:val="003743BE"/>
    <w:rsid w:val="00374AAA"/>
    <w:rsid w:val="00374CF9"/>
    <w:rsid w:val="00374D9E"/>
    <w:rsid w:val="00374EA2"/>
    <w:rsid w:val="00375F7B"/>
    <w:rsid w:val="00376204"/>
    <w:rsid w:val="0038095E"/>
    <w:rsid w:val="003827BF"/>
    <w:rsid w:val="00382867"/>
    <w:rsid w:val="00382C3B"/>
    <w:rsid w:val="00383915"/>
    <w:rsid w:val="00384683"/>
    <w:rsid w:val="00384F1B"/>
    <w:rsid w:val="00391E2C"/>
    <w:rsid w:val="003935EB"/>
    <w:rsid w:val="003951B8"/>
    <w:rsid w:val="00395514"/>
    <w:rsid w:val="00395CDB"/>
    <w:rsid w:val="00396935"/>
    <w:rsid w:val="003A0228"/>
    <w:rsid w:val="003A165E"/>
    <w:rsid w:val="003A2D3A"/>
    <w:rsid w:val="003A3767"/>
    <w:rsid w:val="003A4977"/>
    <w:rsid w:val="003A6C4B"/>
    <w:rsid w:val="003A776B"/>
    <w:rsid w:val="003B0403"/>
    <w:rsid w:val="003B20D3"/>
    <w:rsid w:val="003B2349"/>
    <w:rsid w:val="003B2F48"/>
    <w:rsid w:val="003B7552"/>
    <w:rsid w:val="003C191B"/>
    <w:rsid w:val="003C1FE9"/>
    <w:rsid w:val="003C30BC"/>
    <w:rsid w:val="003C3ADD"/>
    <w:rsid w:val="003C4468"/>
    <w:rsid w:val="003C48A4"/>
    <w:rsid w:val="003C602C"/>
    <w:rsid w:val="003C6F53"/>
    <w:rsid w:val="003C712A"/>
    <w:rsid w:val="003C7288"/>
    <w:rsid w:val="003C7432"/>
    <w:rsid w:val="003C7C0A"/>
    <w:rsid w:val="003D033C"/>
    <w:rsid w:val="003D0785"/>
    <w:rsid w:val="003D1190"/>
    <w:rsid w:val="003D202D"/>
    <w:rsid w:val="003D5077"/>
    <w:rsid w:val="003D546B"/>
    <w:rsid w:val="003D55D2"/>
    <w:rsid w:val="003D5655"/>
    <w:rsid w:val="003D5A65"/>
    <w:rsid w:val="003D7C6E"/>
    <w:rsid w:val="003D7E4C"/>
    <w:rsid w:val="003E1E30"/>
    <w:rsid w:val="003E2C0A"/>
    <w:rsid w:val="003E472F"/>
    <w:rsid w:val="003E4897"/>
    <w:rsid w:val="003E510B"/>
    <w:rsid w:val="003E5523"/>
    <w:rsid w:val="003E568A"/>
    <w:rsid w:val="003E58DC"/>
    <w:rsid w:val="003F0728"/>
    <w:rsid w:val="003F0F38"/>
    <w:rsid w:val="003F1E5B"/>
    <w:rsid w:val="003F3738"/>
    <w:rsid w:val="003F53D4"/>
    <w:rsid w:val="003F553D"/>
    <w:rsid w:val="003F5A24"/>
    <w:rsid w:val="0040001A"/>
    <w:rsid w:val="00400160"/>
    <w:rsid w:val="00400AC5"/>
    <w:rsid w:val="00403838"/>
    <w:rsid w:val="00403BB3"/>
    <w:rsid w:val="004044D6"/>
    <w:rsid w:val="00404815"/>
    <w:rsid w:val="00405AFD"/>
    <w:rsid w:val="00410846"/>
    <w:rsid w:val="00410FF5"/>
    <w:rsid w:val="004119B9"/>
    <w:rsid w:val="00411CDA"/>
    <w:rsid w:val="00412E85"/>
    <w:rsid w:val="004130C4"/>
    <w:rsid w:val="004143D2"/>
    <w:rsid w:val="00414C8F"/>
    <w:rsid w:val="00415899"/>
    <w:rsid w:val="00417484"/>
    <w:rsid w:val="004207C9"/>
    <w:rsid w:val="00424C05"/>
    <w:rsid w:val="00425288"/>
    <w:rsid w:val="004261FB"/>
    <w:rsid w:val="004265E0"/>
    <w:rsid w:val="004278EA"/>
    <w:rsid w:val="00427B2B"/>
    <w:rsid w:val="00430506"/>
    <w:rsid w:val="004317A3"/>
    <w:rsid w:val="0043209A"/>
    <w:rsid w:val="004332D3"/>
    <w:rsid w:val="00433FB7"/>
    <w:rsid w:val="00434672"/>
    <w:rsid w:val="0043496D"/>
    <w:rsid w:val="00435094"/>
    <w:rsid w:val="00437BD3"/>
    <w:rsid w:val="00437CBF"/>
    <w:rsid w:val="0044009A"/>
    <w:rsid w:val="00440B86"/>
    <w:rsid w:val="004410DD"/>
    <w:rsid w:val="00442491"/>
    <w:rsid w:val="004424A9"/>
    <w:rsid w:val="004424C6"/>
    <w:rsid w:val="00443C72"/>
    <w:rsid w:val="00446531"/>
    <w:rsid w:val="0045014F"/>
    <w:rsid w:val="004506DF"/>
    <w:rsid w:val="004507BA"/>
    <w:rsid w:val="00451696"/>
    <w:rsid w:val="004518A6"/>
    <w:rsid w:val="00454945"/>
    <w:rsid w:val="00456505"/>
    <w:rsid w:val="00456A07"/>
    <w:rsid w:val="004608D7"/>
    <w:rsid w:val="00461819"/>
    <w:rsid w:val="00462001"/>
    <w:rsid w:val="00462212"/>
    <w:rsid w:val="00462B23"/>
    <w:rsid w:val="004656FE"/>
    <w:rsid w:val="00466994"/>
    <w:rsid w:val="0047036C"/>
    <w:rsid w:val="004707C8"/>
    <w:rsid w:val="00470B33"/>
    <w:rsid w:val="004711C3"/>
    <w:rsid w:val="004726CE"/>
    <w:rsid w:val="004729BC"/>
    <w:rsid w:val="004740CA"/>
    <w:rsid w:val="00474CCB"/>
    <w:rsid w:val="00476C7F"/>
    <w:rsid w:val="004770F2"/>
    <w:rsid w:val="00477BD3"/>
    <w:rsid w:val="00480A3A"/>
    <w:rsid w:val="004818E1"/>
    <w:rsid w:val="00481F60"/>
    <w:rsid w:val="004821F4"/>
    <w:rsid w:val="00482E54"/>
    <w:rsid w:val="004839FF"/>
    <w:rsid w:val="00483EC9"/>
    <w:rsid w:val="00483ED9"/>
    <w:rsid w:val="004852C7"/>
    <w:rsid w:val="00490A71"/>
    <w:rsid w:val="00491DE2"/>
    <w:rsid w:val="0049228B"/>
    <w:rsid w:val="004946C8"/>
    <w:rsid w:val="004A1F9F"/>
    <w:rsid w:val="004A2546"/>
    <w:rsid w:val="004A2C0A"/>
    <w:rsid w:val="004A2D16"/>
    <w:rsid w:val="004A312A"/>
    <w:rsid w:val="004A3203"/>
    <w:rsid w:val="004A32EC"/>
    <w:rsid w:val="004A3760"/>
    <w:rsid w:val="004A3CD4"/>
    <w:rsid w:val="004B108A"/>
    <w:rsid w:val="004B123B"/>
    <w:rsid w:val="004B1ECA"/>
    <w:rsid w:val="004B223F"/>
    <w:rsid w:val="004B540E"/>
    <w:rsid w:val="004B5AD2"/>
    <w:rsid w:val="004B5F2F"/>
    <w:rsid w:val="004B7502"/>
    <w:rsid w:val="004C0051"/>
    <w:rsid w:val="004C435F"/>
    <w:rsid w:val="004C458C"/>
    <w:rsid w:val="004C518E"/>
    <w:rsid w:val="004D1022"/>
    <w:rsid w:val="004D5CFE"/>
    <w:rsid w:val="004D60E7"/>
    <w:rsid w:val="004E111D"/>
    <w:rsid w:val="004E27B1"/>
    <w:rsid w:val="004E3637"/>
    <w:rsid w:val="004E4BB0"/>
    <w:rsid w:val="004E5045"/>
    <w:rsid w:val="004F022E"/>
    <w:rsid w:val="004F098C"/>
    <w:rsid w:val="004F0BD2"/>
    <w:rsid w:val="004F0F06"/>
    <w:rsid w:val="004F2CEF"/>
    <w:rsid w:val="004F3FBA"/>
    <w:rsid w:val="004F6C14"/>
    <w:rsid w:val="00502754"/>
    <w:rsid w:val="00504840"/>
    <w:rsid w:val="0050544A"/>
    <w:rsid w:val="005059E1"/>
    <w:rsid w:val="005063F4"/>
    <w:rsid w:val="00506607"/>
    <w:rsid w:val="00506902"/>
    <w:rsid w:val="005107EA"/>
    <w:rsid w:val="005120B5"/>
    <w:rsid w:val="005127D2"/>
    <w:rsid w:val="00512A44"/>
    <w:rsid w:val="00515C2B"/>
    <w:rsid w:val="00516629"/>
    <w:rsid w:val="00521175"/>
    <w:rsid w:val="0052347F"/>
    <w:rsid w:val="0052379A"/>
    <w:rsid w:val="00523C53"/>
    <w:rsid w:val="005246B9"/>
    <w:rsid w:val="005268E2"/>
    <w:rsid w:val="005269C5"/>
    <w:rsid w:val="00526C0E"/>
    <w:rsid w:val="00527480"/>
    <w:rsid w:val="00530C77"/>
    <w:rsid w:val="00532623"/>
    <w:rsid w:val="005352B2"/>
    <w:rsid w:val="00536650"/>
    <w:rsid w:val="00537C11"/>
    <w:rsid w:val="00540A65"/>
    <w:rsid w:val="005426B2"/>
    <w:rsid w:val="005431E3"/>
    <w:rsid w:val="005433AA"/>
    <w:rsid w:val="00543A4D"/>
    <w:rsid w:val="005475CD"/>
    <w:rsid w:val="00547DF9"/>
    <w:rsid w:val="0055156D"/>
    <w:rsid w:val="005516DB"/>
    <w:rsid w:val="00551D9D"/>
    <w:rsid w:val="00551E08"/>
    <w:rsid w:val="00552711"/>
    <w:rsid w:val="00552DB5"/>
    <w:rsid w:val="00554443"/>
    <w:rsid w:val="00556176"/>
    <w:rsid w:val="00556A91"/>
    <w:rsid w:val="00560800"/>
    <w:rsid w:val="00560FF3"/>
    <w:rsid w:val="00561590"/>
    <w:rsid w:val="005618A8"/>
    <w:rsid w:val="00562071"/>
    <w:rsid w:val="00562B6A"/>
    <w:rsid w:val="005640E4"/>
    <w:rsid w:val="0056456E"/>
    <w:rsid w:val="005673FF"/>
    <w:rsid w:val="0056795B"/>
    <w:rsid w:val="00570656"/>
    <w:rsid w:val="00572C11"/>
    <w:rsid w:val="00574899"/>
    <w:rsid w:val="005755E1"/>
    <w:rsid w:val="005766F6"/>
    <w:rsid w:val="00577702"/>
    <w:rsid w:val="00580968"/>
    <w:rsid w:val="00580EB8"/>
    <w:rsid w:val="00581AF7"/>
    <w:rsid w:val="00581D2A"/>
    <w:rsid w:val="00582BB3"/>
    <w:rsid w:val="005848CD"/>
    <w:rsid w:val="005856D5"/>
    <w:rsid w:val="00586490"/>
    <w:rsid w:val="00586918"/>
    <w:rsid w:val="0059098E"/>
    <w:rsid w:val="005910D5"/>
    <w:rsid w:val="005915B2"/>
    <w:rsid w:val="00591C9A"/>
    <w:rsid w:val="00593B19"/>
    <w:rsid w:val="0059578C"/>
    <w:rsid w:val="00597678"/>
    <w:rsid w:val="00597E0D"/>
    <w:rsid w:val="005A012E"/>
    <w:rsid w:val="005A055B"/>
    <w:rsid w:val="005A0CEA"/>
    <w:rsid w:val="005A1013"/>
    <w:rsid w:val="005A1C2F"/>
    <w:rsid w:val="005A2F7E"/>
    <w:rsid w:val="005A49F7"/>
    <w:rsid w:val="005A4EE3"/>
    <w:rsid w:val="005A532F"/>
    <w:rsid w:val="005A5D4C"/>
    <w:rsid w:val="005A6341"/>
    <w:rsid w:val="005A7D73"/>
    <w:rsid w:val="005B21A8"/>
    <w:rsid w:val="005B2514"/>
    <w:rsid w:val="005B3BD9"/>
    <w:rsid w:val="005B7F57"/>
    <w:rsid w:val="005C0CFC"/>
    <w:rsid w:val="005C23B0"/>
    <w:rsid w:val="005C5B60"/>
    <w:rsid w:val="005C5DE2"/>
    <w:rsid w:val="005C696D"/>
    <w:rsid w:val="005D0890"/>
    <w:rsid w:val="005D170B"/>
    <w:rsid w:val="005D20BD"/>
    <w:rsid w:val="005D4238"/>
    <w:rsid w:val="005D529C"/>
    <w:rsid w:val="005D52CE"/>
    <w:rsid w:val="005D569A"/>
    <w:rsid w:val="005D5A6C"/>
    <w:rsid w:val="005D638E"/>
    <w:rsid w:val="005D6F3D"/>
    <w:rsid w:val="005D7483"/>
    <w:rsid w:val="005E169F"/>
    <w:rsid w:val="005E4A4E"/>
    <w:rsid w:val="005E56E2"/>
    <w:rsid w:val="005E7C4D"/>
    <w:rsid w:val="005F0314"/>
    <w:rsid w:val="005F0ED5"/>
    <w:rsid w:val="005F1155"/>
    <w:rsid w:val="005F1234"/>
    <w:rsid w:val="005F1449"/>
    <w:rsid w:val="005F18D4"/>
    <w:rsid w:val="005F2596"/>
    <w:rsid w:val="005F406C"/>
    <w:rsid w:val="005F447D"/>
    <w:rsid w:val="005F5962"/>
    <w:rsid w:val="005F638C"/>
    <w:rsid w:val="005F6E26"/>
    <w:rsid w:val="00600BD4"/>
    <w:rsid w:val="00600C68"/>
    <w:rsid w:val="00602202"/>
    <w:rsid w:val="00603893"/>
    <w:rsid w:val="0060437B"/>
    <w:rsid w:val="006069F6"/>
    <w:rsid w:val="00607ADA"/>
    <w:rsid w:val="00610779"/>
    <w:rsid w:val="00613575"/>
    <w:rsid w:val="00613795"/>
    <w:rsid w:val="006146EC"/>
    <w:rsid w:val="00614A20"/>
    <w:rsid w:val="00616191"/>
    <w:rsid w:val="006173E7"/>
    <w:rsid w:val="0062254B"/>
    <w:rsid w:val="006233ED"/>
    <w:rsid w:val="00623484"/>
    <w:rsid w:val="0062697E"/>
    <w:rsid w:val="00627E4F"/>
    <w:rsid w:val="00631296"/>
    <w:rsid w:val="00631950"/>
    <w:rsid w:val="00632274"/>
    <w:rsid w:val="006325C5"/>
    <w:rsid w:val="00632E9C"/>
    <w:rsid w:val="00633E9E"/>
    <w:rsid w:val="00634F05"/>
    <w:rsid w:val="00635345"/>
    <w:rsid w:val="00635ABE"/>
    <w:rsid w:val="00635F5D"/>
    <w:rsid w:val="00637356"/>
    <w:rsid w:val="00641D03"/>
    <w:rsid w:val="00642866"/>
    <w:rsid w:val="0064325F"/>
    <w:rsid w:val="00643F65"/>
    <w:rsid w:val="00644D08"/>
    <w:rsid w:val="00645060"/>
    <w:rsid w:val="00645320"/>
    <w:rsid w:val="00645396"/>
    <w:rsid w:val="00654BFC"/>
    <w:rsid w:val="0065539B"/>
    <w:rsid w:val="0065629E"/>
    <w:rsid w:val="00656886"/>
    <w:rsid w:val="00656E8D"/>
    <w:rsid w:val="00660661"/>
    <w:rsid w:val="00660998"/>
    <w:rsid w:val="0066122B"/>
    <w:rsid w:val="00664AFE"/>
    <w:rsid w:val="00664BA1"/>
    <w:rsid w:val="006654F9"/>
    <w:rsid w:val="006668B1"/>
    <w:rsid w:val="00666ECF"/>
    <w:rsid w:val="006711BD"/>
    <w:rsid w:val="00671C4C"/>
    <w:rsid w:val="00671E24"/>
    <w:rsid w:val="00673F5D"/>
    <w:rsid w:val="0067429F"/>
    <w:rsid w:val="00675FC0"/>
    <w:rsid w:val="00676505"/>
    <w:rsid w:val="00676790"/>
    <w:rsid w:val="006777E6"/>
    <w:rsid w:val="00677905"/>
    <w:rsid w:val="00680B1B"/>
    <w:rsid w:val="00681987"/>
    <w:rsid w:val="00684985"/>
    <w:rsid w:val="006853F9"/>
    <w:rsid w:val="00685A23"/>
    <w:rsid w:val="00686928"/>
    <w:rsid w:val="0068723B"/>
    <w:rsid w:val="00691BDF"/>
    <w:rsid w:val="006921AD"/>
    <w:rsid w:val="00694282"/>
    <w:rsid w:val="00696631"/>
    <w:rsid w:val="00696877"/>
    <w:rsid w:val="00696AB2"/>
    <w:rsid w:val="006A08DC"/>
    <w:rsid w:val="006A093D"/>
    <w:rsid w:val="006A0BD8"/>
    <w:rsid w:val="006A0F26"/>
    <w:rsid w:val="006A3874"/>
    <w:rsid w:val="006A3DEF"/>
    <w:rsid w:val="006A4796"/>
    <w:rsid w:val="006A4A68"/>
    <w:rsid w:val="006A4B3A"/>
    <w:rsid w:val="006A4D40"/>
    <w:rsid w:val="006A6630"/>
    <w:rsid w:val="006A6708"/>
    <w:rsid w:val="006A6DBC"/>
    <w:rsid w:val="006A74A7"/>
    <w:rsid w:val="006A7E9B"/>
    <w:rsid w:val="006B0820"/>
    <w:rsid w:val="006B343F"/>
    <w:rsid w:val="006B3844"/>
    <w:rsid w:val="006B4992"/>
    <w:rsid w:val="006B4B2E"/>
    <w:rsid w:val="006B7D4D"/>
    <w:rsid w:val="006C0C07"/>
    <w:rsid w:val="006C21EF"/>
    <w:rsid w:val="006C4050"/>
    <w:rsid w:val="006C4528"/>
    <w:rsid w:val="006D0496"/>
    <w:rsid w:val="006D077E"/>
    <w:rsid w:val="006D0D4B"/>
    <w:rsid w:val="006D134C"/>
    <w:rsid w:val="006D144D"/>
    <w:rsid w:val="006D45D1"/>
    <w:rsid w:val="006D470D"/>
    <w:rsid w:val="006D4A98"/>
    <w:rsid w:val="006D585D"/>
    <w:rsid w:val="006D5DF7"/>
    <w:rsid w:val="006D648F"/>
    <w:rsid w:val="006D682F"/>
    <w:rsid w:val="006D6BED"/>
    <w:rsid w:val="006D7AFE"/>
    <w:rsid w:val="006E0BEB"/>
    <w:rsid w:val="006E175F"/>
    <w:rsid w:val="006E3C43"/>
    <w:rsid w:val="006E6CA3"/>
    <w:rsid w:val="006E6D55"/>
    <w:rsid w:val="006F055F"/>
    <w:rsid w:val="006F0B6A"/>
    <w:rsid w:val="006F18F3"/>
    <w:rsid w:val="006F220A"/>
    <w:rsid w:val="006F369F"/>
    <w:rsid w:val="006F3FBE"/>
    <w:rsid w:val="006F4FEC"/>
    <w:rsid w:val="006F681D"/>
    <w:rsid w:val="006F7CA1"/>
    <w:rsid w:val="00701BE4"/>
    <w:rsid w:val="00701FD3"/>
    <w:rsid w:val="00702A9B"/>
    <w:rsid w:val="007031C0"/>
    <w:rsid w:val="0070576F"/>
    <w:rsid w:val="00705FF9"/>
    <w:rsid w:val="00706668"/>
    <w:rsid w:val="007071F3"/>
    <w:rsid w:val="00707FBD"/>
    <w:rsid w:val="007111EE"/>
    <w:rsid w:val="007114D1"/>
    <w:rsid w:val="00711601"/>
    <w:rsid w:val="00713D96"/>
    <w:rsid w:val="00714295"/>
    <w:rsid w:val="007146B2"/>
    <w:rsid w:val="00714EB0"/>
    <w:rsid w:val="007153E9"/>
    <w:rsid w:val="00716614"/>
    <w:rsid w:val="00716FBF"/>
    <w:rsid w:val="007170E7"/>
    <w:rsid w:val="007174E8"/>
    <w:rsid w:val="00721E9B"/>
    <w:rsid w:val="00722ACA"/>
    <w:rsid w:val="00724CE9"/>
    <w:rsid w:val="00726782"/>
    <w:rsid w:val="0072788A"/>
    <w:rsid w:val="00731688"/>
    <w:rsid w:val="00733477"/>
    <w:rsid w:val="00734703"/>
    <w:rsid w:val="007347D5"/>
    <w:rsid w:val="007350BC"/>
    <w:rsid w:val="0073546E"/>
    <w:rsid w:val="00736504"/>
    <w:rsid w:val="00741094"/>
    <w:rsid w:val="00742F04"/>
    <w:rsid w:val="007440C2"/>
    <w:rsid w:val="007446B4"/>
    <w:rsid w:val="00744814"/>
    <w:rsid w:val="0074655A"/>
    <w:rsid w:val="007479E4"/>
    <w:rsid w:val="0075063A"/>
    <w:rsid w:val="00750DBF"/>
    <w:rsid w:val="00751116"/>
    <w:rsid w:val="00751D85"/>
    <w:rsid w:val="00752830"/>
    <w:rsid w:val="00753E3D"/>
    <w:rsid w:val="00755AE9"/>
    <w:rsid w:val="00756857"/>
    <w:rsid w:val="007609E6"/>
    <w:rsid w:val="00760AEC"/>
    <w:rsid w:val="00761D56"/>
    <w:rsid w:val="007620BE"/>
    <w:rsid w:val="0076237E"/>
    <w:rsid w:val="00762A0F"/>
    <w:rsid w:val="007637B5"/>
    <w:rsid w:val="00764CC4"/>
    <w:rsid w:val="00764E08"/>
    <w:rsid w:val="007668C4"/>
    <w:rsid w:val="00766BBC"/>
    <w:rsid w:val="00766DD8"/>
    <w:rsid w:val="007701E2"/>
    <w:rsid w:val="00770BF2"/>
    <w:rsid w:val="00773F65"/>
    <w:rsid w:val="00774456"/>
    <w:rsid w:val="00774467"/>
    <w:rsid w:val="00774D56"/>
    <w:rsid w:val="00774F13"/>
    <w:rsid w:val="00776FB7"/>
    <w:rsid w:val="00780029"/>
    <w:rsid w:val="0078224F"/>
    <w:rsid w:val="007830D8"/>
    <w:rsid w:val="007858BB"/>
    <w:rsid w:val="007865F7"/>
    <w:rsid w:val="00787107"/>
    <w:rsid w:val="0078730F"/>
    <w:rsid w:val="00792FF1"/>
    <w:rsid w:val="00795DF9"/>
    <w:rsid w:val="0079681F"/>
    <w:rsid w:val="007A01A9"/>
    <w:rsid w:val="007A1F44"/>
    <w:rsid w:val="007A1F8A"/>
    <w:rsid w:val="007A202A"/>
    <w:rsid w:val="007A2787"/>
    <w:rsid w:val="007A4857"/>
    <w:rsid w:val="007A4DD9"/>
    <w:rsid w:val="007A50DB"/>
    <w:rsid w:val="007A64CC"/>
    <w:rsid w:val="007B0514"/>
    <w:rsid w:val="007B077C"/>
    <w:rsid w:val="007B124A"/>
    <w:rsid w:val="007B3C97"/>
    <w:rsid w:val="007B4001"/>
    <w:rsid w:val="007B58C8"/>
    <w:rsid w:val="007B5FE6"/>
    <w:rsid w:val="007B623B"/>
    <w:rsid w:val="007C0AC4"/>
    <w:rsid w:val="007C1279"/>
    <w:rsid w:val="007C1767"/>
    <w:rsid w:val="007C2F92"/>
    <w:rsid w:val="007C33AB"/>
    <w:rsid w:val="007C39B2"/>
    <w:rsid w:val="007C3DD3"/>
    <w:rsid w:val="007C49FA"/>
    <w:rsid w:val="007C50B9"/>
    <w:rsid w:val="007C5625"/>
    <w:rsid w:val="007C5DDF"/>
    <w:rsid w:val="007C72ED"/>
    <w:rsid w:val="007C74AA"/>
    <w:rsid w:val="007C75C6"/>
    <w:rsid w:val="007D0F9F"/>
    <w:rsid w:val="007D1032"/>
    <w:rsid w:val="007D1472"/>
    <w:rsid w:val="007D1DA2"/>
    <w:rsid w:val="007D1F7E"/>
    <w:rsid w:val="007D1F91"/>
    <w:rsid w:val="007D2385"/>
    <w:rsid w:val="007D452C"/>
    <w:rsid w:val="007D539C"/>
    <w:rsid w:val="007D6CAD"/>
    <w:rsid w:val="007D71E9"/>
    <w:rsid w:val="007E2744"/>
    <w:rsid w:val="007E2E6F"/>
    <w:rsid w:val="007E3528"/>
    <w:rsid w:val="007E5B84"/>
    <w:rsid w:val="007E5F37"/>
    <w:rsid w:val="007E6423"/>
    <w:rsid w:val="007E659A"/>
    <w:rsid w:val="007E74A3"/>
    <w:rsid w:val="007F47F3"/>
    <w:rsid w:val="007F5043"/>
    <w:rsid w:val="007F55E1"/>
    <w:rsid w:val="00802583"/>
    <w:rsid w:val="00803A5B"/>
    <w:rsid w:val="00803B6B"/>
    <w:rsid w:val="00804790"/>
    <w:rsid w:val="00804EA3"/>
    <w:rsid w:val="008053BB"/>
    <w:rsid w:val="00806321"/>
    <w:rsid w:val="00806E07"/>
    <w:rsid w:val="00807483"/>
    <w:rsid w:val="00810E23"/>
    <w:rsid w:val="00810FBE"/>
    <w:rsid w:val="00812070"/>
    <w:rsid w:val="008121DA"/>
    <w:rsid w:val="00812861"/>
    <w:rsid w:val="00814F07"/>
    <w:rsid w:val="0081504F"/>
    <w:rsid w:val="008150BD"/>
    <w:rsid w:val="00815EC1"/>
    <w:rsid w:val="00816456"/>
    <w:rsid w:val="00816B51"/>
    <w:rsid w:val="00816EAE"/>
    <w:rsid w:val="0081738D"/>
    <w:rsid w:val="008175E0"/>
    <w:rsid w:val="00817A5F"/>
    <w:rsid w:val="008206D0"/>
    <w:rsid w:val="00820EE7"/>
    <w:rsid w:val="00821E92"/>
    <w:rsid w:val="00823669"/>
    <w:rsid w:val="00823B16"/>
    <w:rsid w:val="008245A5"/>
    <w:rsid w:val="0082512F"/>
    <w:rsid w:val="00825295"/>
    <w:rsid w:val="008268A2"/>
    <w:rsid w:val="008270B9"/>
    <w:rsid w:val="00827615"/>
    <w:rsid w:val="008306A0"/>
    <w:rsid w:val="008316F1"/>
    <w:rsid w:val="008341BA"/>
    <w:rsid w:val="00834647"/>
    <w:rsid w:val="008351AF"/>
    <w:rsid w:val="008359EC"/>
    <w:rsid w:val="00836EA3"/>
    <w:rsid w:val="00837C3D"/>
    <w:rsid w:val="00841583"/>
    <w:rsid w:val="00841FFB"/>
    <w:rsid w:val="008424EB"/>
    <w:rsid w:val="0084349C"/>
    <w:rsid w:val="008436CB"/>
    <w:rsid w:val="0084388B"/>
    <w:rsid w:val="00845AFD"/>
    <w:rsid w:val="008513B8"/>
    <w:rsid w:val="00852DB9"/>
    <w:rsid w:val="008546C8"/>
    <w:rsid w:val="008548F0"/>
    <w:rsid w:val="00856ABF"/>
    <w:rsid w:val="0085789F"/>
    <w:rsid w:val="0086140E"/>
    <w:rsid w:val="0086193E"/>
    <w:rsid w:val="00861F6F"/>
    <w:rsid w:val="008623C2"/>
    <w:rsid w:val="008634AC"/>
    <w:rsid w:val="00863BAB"/>
    <w:rsid w:val="008652FD"/>
    <w:rsid w:val="0086538D"/>
    <w:rsid w:val="00865BF3"/>
    <w:rsid w:val="00866B84"/>
    <w:rsid w:val="00867A4A"/>
    <w:rsid w:val="0087163D"/>
    <w:rsid w:val="00871B92"/>
    <w:rsid w:val="0087323B"/>
    <w:rsid w:val="00873253"/>
    <w:rsid w:val="00873A31"/>
    <w:rsid w:val="00875EC2"/>
    <w:rsid w:val="00876E41"/>
    <w:rsid w:val="008809D7"/>
    <w:rsid w:val="00882A97"/>
    <w:rsid w:val="00883481"/>
    <w:rsid w:val="0088454B"/>
    <w:rsid w:val="00885A9C"/>
    <w:rsid w:val="00890C30"/>
    <w:rsid w:val="0089132C"/>
    <w:rsid w:val="00896D4D"/>
    <w:rsid w:val="008A3C9D"/>
    <w:rsid w:val="008A4052"/>
    <w:rsid w:val="008A4CA4"/>
    <w:rsid w:val="008A60E6"/>
    <w:rsid w:val="008A70E6"/>
    <w:rsid w:val="008B073D"/>
    <w:rsid w:val="008B366D"/>
    <w:rsid w:val="008B36A0"/>
    <w:rsid w:val="008B55BB"/>
    <w:rsid w:val="008B5F94"/>
    <w:rsid w:val="008B6B84"/>
    <w:rsid w:val="008B7531"/>
    <w:rsid w:val="008C0558"/>
    <w:rsid w:val="008C1547"/>
    <w:rsid w:val="008C4585"/>
    <w:rsid w:val="008C6411"/>
    <w:rsid w:val="008D069C"/>
    <w:rsid w:val="008D2989"/>
    <w:rsid w:val="008D47DF"/>
    <w:rsid w:val="008D4824"/>
    <w:rsid w:val="008D6695"/>
    <w:rsid w:val="008D7A54"/>
    <w:rsid w:val="008E08AB"/>
    <w:rsid w:val="008E217B"/>
    <w:rsid w:val="008E245F"/>
    <w:rsid w:val="008E24E2"/>
    <w:rsid w:val="008E274A"/>
    <w:rsid w:val="008E2BB0"/>
    <w:rsid w:val="008E3352"/>
    <w:rsid w:val="008E42AE"/>
    <w:rsid w:val="008E4B7A"/>
    <w:rsid w:val="008E535A"/>
    <w:rsid w:val="008E5B26"/>
    <w:rsid w:val="008E5F94"/>
    <w:rsid w:val="008E648B"/>
    <w:rsid w:val="008E6805"/>
    <w:rsid w:val="008E71D1"/>
    <w:rsid w:val="008E77E1"/>
    <w:rsid w:val="008F0473"/>
    <w:rsid w:val="008F11EE"/>
    <w:rsid w:val="008F1FC6"/>
    <w:rsid w:val="008F25EA"/>
    <w:rsid w:val="008F286A"/>
    <w:rsid w:val="008F31CB"/>
    <w:rsid w:val="008F4357"/>
    <w:rsid w:val="008F4E76"/>
    <w:rsid w:val="008F6ACC"/>
    <w:rsid w:val="00901F93"/>
    <w:rsid w:val="00904EF0"/>
    <w:rsid w:val="00906C5A"/>
    <w:rsid w:val="00906CEA"/>
    <w:rsid w:val="009070A3"/>
    <w:rsid w:val="00911C7C"/>
    <w:rsid w:val="00912ED7"/>
    <w:rsid w:val="009141FE"/>
    <w:rsid w:val="00914C58"/>
    <w:rsid w:val="00915842"/>
    <w:rsid w:val="00915897"/>
    <w:rsid w:val="0092249D"/>
    <w:rsid w:val="0092295E"/>
    <w:rsid w:val="00922B2D"/>
    <w:rsid w:val="009240BB"/>
    <w:rsid w:val="00925CF7"/>
    <w:rsid w:val="00925E14"/>
    <w:rsid w:val="00926269"/>
    <w:rsid w:val="00927EFA"/>
    <w:rsid w:val="0093053B"/>
    <w:rsid w:val="00931D7A"/>
    <w:rsid w:val="00932490"/>
    <w:rsid w:val="009326D9"/>
    <w:rsid w:val="00932CC2"/>
    <w:rsid w:val="00933BAD"/>
    <w:rsid w:val="00934D70"/>
    <w:rsid w:val="00934F8C"/>
    <w:rsid w:val="00935D41"/>
    <w:rsid w:val="0093658E"/>
    <w:rsid w:val="00936E28"/>
    <w:rsid w:val="009374BD"/>
    <w:rsid w:val="009379AF"/>
    <w:rsid w:val="00937D8C"/>
    <w:rsid w:val="009424B4"/>
    <w:rsid w:val="00943215"/>
    <w:rsid w:val="00943386"/>
    <w:rsid w:val="00943695"/>
    <w:rsid w:val="009467C1"/>
    <w:rsid w:val="00946B06"/>
    <w:rsid w:val="00947552"/>
    <w:rsid w:val="00947734"/>
    <w:rsid w:val="009477F3"/>
    <w:rsid w:val="00947D97"/>
    <w:rsid w:val="00950FE2"/>
    <w:rsid w:val="00951A2B"/>
    <w:rsid w:val="009536CE"/>
    <w:rsid w:val="009538CA"/>
    <w:rsid w:val="009541B9"/>
    <w:rsid w:val="009551DC"/>
    <w:rsid w:val="00956A2B"/>
    <w:rsid w:val="00962A9F"/>
    <w:rsid w:val="009639AF"/>
    <w:rsid w:val="009664FD"/>
    <w:rsid w:val="009666AA"/>
    <w:rsid w:val="00966AA2"/>
    <w:rsid w:val="00967CBD"/>
    <w:rsid w:val="00967F25"/>
    <w:rsid w:val="00972235"/>
    <w:rsid w:val="009739F0"/>
    <w:rsid w:val="00974836"/>
    <w:rsid w:val="009760A0"/>
    <w:rsid w:val="00977DD0"/>
    <w:rsid w:val="009809EA"/>
    <w:rsid w:val="009809ED"/>
    <w:rsid w:val="0098221C"/>
    <w:rsid w:val="0098489B"/>
    <w:rsid w:val="00985BFA"/>
    <w:rsid w:val="00985F55"/>
    <w:rsid w:val="00986796"/>
    <w:rsid w:val="009871A4"/>
    <w:rsid w:val="00987E3D"/>
    <w:rsid w:val="00991250"/>
    <w:rsid w:val="0099490D"/>
    <w:rsid w:val="00997587"/>
    <w:rsid w:val="009A12CB"/>
    <w:rsid w:val="009A1745"/>
    <w:rsid w:val="009A2CCC"/>
    <w:rsid w:val="009A319E"/>
    <w:rsid w:val="009A4E58"/>
    <w:rsid w:val="009A57AE"/>
    <w:rsid w:val="009A6F02"/>
    <w:rsid w:val="009B0A0E"/>
    <w:rsid w:val="009B0D9B"/>
    <w:rsid w:val="009B13DA"/>
    <w:rsid w:val="009B256F"/>
    <w:rsid w:val="009B25D1"/>
    <w:rsid w:val="009B3E62"/>
    <w:rsid w:val="009B5A42"/>
    <w:rsid w:val="009B61C4"/>
    <w:rsid w:val="009C18E1"/>
    <w:rsid w:val="009C2FAD"/>
    <w:rsid w:val="009C314B"/>
    <w:rsid w:val="009C370C"/>
    <w:rsid w:val="009C37AE"/>
    <w:rsid w:val="009C3C2B"/>
    <w:rsid w:val="009C4EF5"/>
    <w:rsid w:val="009D031A"/>
    <w:rsid w:val="009D044C"/>
    <w:rsid w:val="009D044D"/>
    <w:rsid w:val="009D0956"/>
    <w:rsid w:val="009D6158"/>
    <w:rsid w:val="009D730C"/>
    <w:rsid w:val="009D7BCF"/>
    <w:rsid w:val="009E0ED9"/>
    <w:rsid w:val="009E28F1"/>
    <w:rsid w:val="009E2D1D"/>
    <w:rsid w:val="009E4D31"/>
    <w:rsid w:val="009E60E3"/>
    <w:rsid w:val="009E6383"/>
    <w:rsid w:val="009E71D8"/>
    <w:rsid w:val="009E74D7"/>
    <w:rsid w:val="009F4BED"/>
    <w:rsid w:val="009F7D09"/>
    <w:rsid w:val="00A00129"/>
    <w:rsid w:val="00A01A98"/>
    <w:rsid w:val="00A01C34"/>
    <w:rsid w:val="00A01C9D"/>
    <w:rsid w:val="00A025D4"/>
    <w:rsid w:val="00A03B08"/>
    <w:rsid w:val="00A04AF7"/>
    <w:rsid w:val="00A05B52"/>
    <w:rsid w:val="00A067E0"/>
    <w:rsid w:val="00A0766C"/>
    <w:rsid w:val="00A10BCB"/>
    <w:rsid w:val="00A13484"/>
    <w:rsid w:val="00A1452C"/>
    <w:rsid w:val="00A14D5C"/>
    <w:rsid w:val="00A16EBF"/>
    <w:rsid w:val="00A17E44"/>
    <w:rsid w:val="00A202B5"/>
    <w:rsid w:val="00A20AFC"/>
    <w:rsid w:val="00A21992"/>
    <w:rsid w:val="00A2218B"/>
    <w:rsid w:val="00A22A20"/>
    <w:rsid w:val="00A23B18"/>
    <w:rsid w:val="00A23E45"/>
    <w:rsid w:val="00A2463F"/>
    <w:rsid w:val="00A24D4F"/>
    <w:rsid w:val="00A24E38"/>
    <w:rsid w:val="00A2560B"/>
    <w:rsid w:val="00A26CC6"/>
    <w:rsid w:val="00A27058"/>
    <w:rsid w:val="00A279D2"/>
    <w:rsid w:val="00A30D80"/>
    <w:rsid w:val="00A3185E"/>
    <w:rsid w:val="00A32170"/>
    <w:rsid w:val="00A33001"/>
    <w:rsid w:val="00A34D34"/>
    <w:rsid w:val="00A36189"/>
    <w:rsid w:val="00A367B3"/>
    <w:rsid w:val="00A37140"/>
    <w:rsid w:val="00A3764B"/>
    <w:rsid w:val="00A37D58"/>
    <w:rsid w:val="00A40D1C"/>
    <w:rsid w:val="00A41224"/>
    <w:rsid w:val="00A41FD3"/>
    <w:rsid w:val="00A4360E"/>
    <w:rsid w:val="00A4401C"/>
    <w:rsid w:val="00A45D2C"/>
    <w:rsid w:val="00A46882"/>
    <w:rsid w:val="00A5066D"/>
    <w:rsid w:val="00A52D16"/>
    <w:rsid w:val="00A543C8"/>
    <w:rsid w:val="00A55012"/>
    <w:rsid w:val="00A55C79"/>
    <w:rsid w:val="00A55EA4"/>
    <w:rsid w:val="00A56A2E"/>
    <w:rsid w:val="00A60A78"/>
    <w:rsid w:val="00A60BDE"/>
    <w:rsid w:val="00A61868"/>
    <w:rsid w:val="00A6218E"/>
    <w:rsid w:val="00A6298B"/>
    <w:rsid w:val="00A64A0F"/>
    <w:rsid w:val="00A66A7A"/>
    <w:rsid w:val="00A70632"/>
    <w:rsid w:val="00A727BF"/>
    <w:rsid w:val="00A72819"/>
    <w:rsid w:val="00A754CC"/>
    <w:rsid w:val="00A76B6C"/>
    <w:rsid w:val="00A81AF7"/>
    <w:rsid w:val="00A82E5D"/>
    <w:rsid w:val="00A836A2"/>
    <w:rsid w:val="00A842FA"/>
    <w:rsid w:val="00A84885"/>
    <w:rsid w:val="00A85346"/>
    <w:rsid w:val="00A85D0B"/>
    <w:rsid w:val="00A860BB"/>
    <w:rsid w:val="00A86B1D"/>
    <w:rsid w:val="00A8777D"/>
    <w:rsid w:val="00A8796B"/>
    <w:rsid w:val="00A87FB2"/>
    <w:rsid w:val="00A9046F"/>
    <w:rsid w:val="00A92B6F"/>
    <w:rsid w:val="00A94675"/>
    <w:rsid w:val="00A94683"/>
    <w:rsid w:val="00AA079A"/>
    <w:rsid w:val="00AA1E6F"/>
    <w:rsid w:val="00AA2449"/>
    <w:rsid w:val="00AA28B8"/>
    <w:rsid w:val="00AA2B26"/>
    <w:rsid w:val="00AA477B"/>
    <w:rsid w:val="00AA577E"/>
    <w:rsid w:val="00AA69A1"/>
    <w:rsid w:val="00AB0462"/>
    <w:rsid w:val="00AB2351"/>
    <w:rsid w:val="00AB3979"/>
    <w:rsid w:val="00AB3E24"/>
    <w:rsid w:val="00AB44EB"/>
    <w:rsid w:val="00AB5210"/>
    <w:rsid w:val="00AB6CC3"/>
    <w:rsid w:val="00AC102C"/>
    <w:rsid w:val="00AC286D"/>
    <w:rsid w:val="00AC3007"/>
    <w:rsid w:val="00AC475B"/>
    <w:rsid w:val="00AC4F83"/>
    <w:rsid w:val="00AC5EDE"/>
    <w:rsid w:val="00AC621F"/>
    <w:rsid w:val="00AC6F24"/>
    <w:rsid w:val="00AD0F53"/>
    <w:rsid w:val="00AD13F4"/>
    <w:rsid w:val="00AD15D9"/>
    <w:rsid w:val="00AD3145"/>
    <w:rsid w:val="00AD3D64"/>
    <w:rsid w:val="00AD3E45"/>
    <w:rsid w:val="00AD428B"/>
    <w:rsid w:val="00AD4BB6"/>
    <w:rsid w:val="00AD5961"/>
    <w:rsid w:val="00AD5A34"/>
    <w:rsid w:val="00AD5B55"/>
    <w:rsid w:val="00AD5C0A"/>
    <w:rsid w:val="00AD7F4E"/>
    <w:rsid w:val="00AE26FA"/>
    <w:rsid w:val="00AE38C7"/>
    <w:rsid w:val="00AE4045"/>
    <w:rsid w:val="00AE5577"/>
    <w:rsid w:val="00AE7331"/>
    <w:rsid w:val="00AF05A3"/>
    <w:rsid w:val="00AF3D92"/>
    <w:rsid w:val="00AF78AE"/>
    <w:rsid w:val="00B0111B"/>
    <w:rsid w:val="00B06FAF"/>
    <w:rsid w:val="00B07FA5"/>
    <w:rsid w:val="00B104C4"/>
    <w:rsid w:val="00B116CE"/>
    <w:rsid w:val="00B11BB2"/>
    <w:rsid w:val="00B130E8"/>
    <w:rsid w:val="00B14394"/>
    <w:rsid w:val="00B14FAA"/>
    <w:rsid w:val="00B17BC2"/>
    <w:rsid w:val="00B17DFC"/>
    <w:rsid w:val="00B2135B"/>
    <w:rsid w:val="00B228C9"/>
    <w:rsid w:val="00B22AEE"/>
    <w:rsid w:val="00B25D07"/>
    <w:rsid w:val="00B26E49"/>
    <w:rsid w:val="00B2763A"/>
    <w:rsid w:val="00B30AC7"/>
    <w:rsid w:val="00B31781"/>
    <w:rsid w:val="00B32566"/>
    <w:rsid w:val="00B34528"/>
    <w:rsid w:val="00B35BD3"/>
    <w:rsid w:val="00B36974"/>
    <w:rsid w:val="00B40248"/>
    <w:rsid w:val="00B4120A"/>
    <w:rsid w:val="00B424CA"/>
    <w:rsid w:val="00B44874"/>
    <w:rsid w:val="00B44B17"/>
    <w:rsid w:val="00B45263"/>
    <w:rsid w:val="00B4581F"/>
    <w:rsid w:val="00B4615E"/>
    <w:rsid w:val="00B51027"/>
    <w:rsid w:val="00B53D74"/>
    <w:rsid w:val="00B547F2"/>
    <w:rsid w:val="00B575E4"/>
    <w:rsid w:val="00B604E9"/>
    <w:rsid w:val="00B60972"/>
    <w:rsid w:val="00B60C40"/>
    <w:rsid w:val="00B616E8"/>
    <w:rsid w:val="00B6189E"/>
    <w:rsid w:val="00B624EA"/>
    <w:rsid w:val="00B634C0"/>
    <w:rsid w:val="00B63E2D"/>
    <w:rsid w:val="00B64256"/>
    <w:rsid w:val="00B66738"/>
    <w:rsid w:val="00B70C93"/>
    <w:rsid w:val="00B70EFD"/>
    <w:rsid w:val="00B71844"/>
    <w:rsid w:val="00B73CB8"/>
    <w:rsid w:val="00B73CEB"/>
    <w:rsid w:val="00B76ECE"/>
    <w:rsid w:val="00B77BBD"/>
    <w:rsid w:val="00B80D3E"/>
    <w:rsid w:val="00B82D14"/>
    <w:rsid w:val="00B85822"/>
    <w:rsid w:val="00B858BA"/>
    <w:rsid w:val="00B872D1"/>
    <w:rsid w:val="00B90353"/>
    <w:rsid w:val="00B92730"/>
    <w:rsid w:val="00B92B7A"/>
    <w:rsid w:val="00B92E55"/>
    <w:rsid w:val="00B93CDB"/>
    <w:rsid w:val="00B94680"/>
    <w:rsid w:val="00B9505F"/>
    <w:rsid w:val="00B979A5"/>
    <w:rsid w:val="00B97BF9"/>
    <w:rsid w:val="00BA315F"/>
    <w:rsid w:val="00BA5907"/>
    <w:rsid w:val="00BA681C"/>
    <w:rsid w:val="00BA7110"/>
    <w:rsid w:val="00BA762D"/>
    <w:rsid w:val="00BA77AD"/>
    <w:rsid w:val="00BB0F2A"/>
    <w:rsid w:val="00BB136C"/>
    <w:rsid w:val="00BB211B"/>
    <w:rsid w:val="00BB2A4F"/>
    <w:rsid w:val="00BB33CE"/>
    <w:rsid w:val="00BB3A11"/>
    <w:rsid w:val="00BB4D58"/>
    <w:rsid w:val="00BB5163"/>
    <w:rsid w:val="00BB6008"/>
    <w:rsid w:val="00BB6419"/>
    <w:rsid w:val="00BB69C7"/>
    <w:rsid w:val="00BB7394"/>
    <w:rsid w:val="00BC06C2"/>
    <w:rsid w:val="00BC1242"/>
    <w:rsid w:val="00BC143C"/>
    <w:rsid w:val="00BC1EAB"/>
    <w:rsid w:val="00BC2893"/>
    <w:rsid w:val="00BC4A04"/>
    <w:rsid w:val="00BC4F71"/>
    <w:rsid w:val="00BC5593"/>
    <w:rsid w:val="00BC5EE1"/>
    <w:rsid w:val="00BD1605"/>
    <w:rsid w:val="00BD1B8F"/>
    <w:rsid w:val="00BD3988"/>
    <w:rsid w:val="00BD594A"/>
    <w:rsid w:val="00BE2203"/>
    <w:rsid w:val="00BE74ED"/>
    <w:rsid w:val="00BE7719"/>
    <w:rsid w:val="00BF0047"/>
    <w:rsid w:val="00BF0426"/>
    <w:rsid w:val="00BF0793"/>
    <w:rsid w:val="00BF0819"/>
    <w:rsid w:val="00BF0B04"/>
    <w:rsid w:val="00BF19F9"/>
    <w:rsid w:val="00BF1E9D"/>
    <w:rsid w:val="00BF31A4"/>
    <w:rsid w:val="00BF3D8F"/>
    <w:rsid w:val="00BF4342"/>
    <w:rsid w:val="00BF6E00"/>
    <w:rsid w:val="00BF7DC1"/>
    <w:rsid w:val="00BF7E4A"/>
    <w:rsid w:val="00C00A09"/>
    <w:rsid w:val="00C01F68"/>
    <w:rsid w:val="00C0459F"/>
    <w:rsid w:val="00C0645C"/>
    <w:rsid w:val="00C065DC"/>
    <w:rsid w:val="00C10669"/>
    <w:rsid w:val="00C10FCD"/>
    <w:rsid w:val="00C11744"/>
    <w:rsid w:val="00C11BDA"/>
    <w:rsid w:val="00C1218C"/>
    <w:rsid w:val="00C13393"/>
    <w:rsid w:val="00C1479D"/>
    <w:rsid w:val="00C15257"/>
    <w:rsid w:val="00C16DE5"/>
    <w:rsid w:val="00C170A7"/>
    <w:rsid w:val="00C2072B"/>
    <w:rsid w:val="00C20FF3"/>
    <w:rsid w:val="00C219FC"/>
    <w:rsid w:val="00C22199"/>
    <w:rsid w:val="00C22755"/>
    <w:rsid w:val="00C22F0B"/>
    <w:rsid w:val="00C22F8B"/>
    <w:rsid w:val="00C230B4"/>
    <w:rsid w:val="00C232FF"/>
    <w:rsid w:val="00C26130"/>
    <w:rsid w:val="00C30E43"/>
    <w:rsid w:val="00C3289E"/>
    <w:rsid w:val="00C334A1"/>
    <w:rsid w:val="00C334EC"/>
    <w:rsid w:val="00C368D6"/>
    <w:rsid w:val="00C36979"/>
    <w:rsid w:val="00C36BEC"/>
    <w:rsid w:val="00C37519"/>
    <w:rsid w:val="00C37900"/>
    <w:rsid w:val="00C40822"/>
    <w:rsid w:val="00C40990"/>
    <w:rsid w:val="00C440AF"/>
    <w:rsid w:val="00C449B6"/>
    <w:rsid w:val="00C45381"/>
    <w:rsid w:val="00C46247"/>
    <w:rsid w:val="00C50D59"/>
    <w:rsid w:val="00C50E1F"/>
    <w:rsid w:val="00C52218"/>
    <w:rsid w:val="00C5258E"/>
    <w:rsid w:val="00C53A0C"/>
    <w:rsid w:val="00C55019"/>
    <w:rsid w:val="00C5655D"/>
    <w:rsid w:val="00C57AAB"/>
    <w:rsid w:val="00C57B85"/>
    <w:rsid w:val="00C62A64"/>
    <w:rsid w:val="00C62E7E"/>
    <w:rsid w:val="00C63195"/>
    <w:rsid w:val="00C644E7"/>
    <w:rsid w:val="00C6523B"/>
    <w:rsid w:val="00C657CA"/>
    <w:rsid w:val="00C65A9D"/>
    <w:rsid w:val="00C6744C"/>
    <w:rsid w:val="00C67913"/>
    <w:rsid w:val="00C709DC"/>
    <w:rsid w:val="00C73675"/>
    <w:rsid w:val="00C74B1D"/>
    <w:rsid w:val="00C766F6"/>
    <w:rsid w:val="00C77465"/>
    <w:rsid w:val="00C80B30"/>
    <w:rsid w:val="00C80DC0"/>
    <w:rsid w:val="00C812E1"/>
    <w:rsid w:val="00C81699"/>
    <w:rsid w:val="00C8172E"/>
    <w:rsid w:val="00C82ED4"/>
    <w:rsid w:val="00C830C5"/>
    <w:rsid w:val="00C834F2"/>
    <w:rsid w:val="00C83C94"/>
    <w:rsid w:val="00C83DF0"/>
    <w:rsid w:val="00C843B8"/>
    <w:rsid w:val="00C85003"/>
    <w:rsid w:val="00C850A2"/>
    <w:rsid w:val="00C85339"/>
    <w:rsid w:val="00C86120"/>
    <w:rsid w:val="00C873CC"/>
    <w:rsid w:val="00C87EDC"/>
    <w:rsid w:val="00C90A46"/>
    <w:rsid w:val="00C92A5E"/>
    <w:rsid w:val="00C9634F"/>
    <w:rsid w:val="00C96D22"/>
    <w:rsid w:val="00C9752B"/>
    <w:rsid w:val="00C976D8"/>
    <w:rsid w:val="00CA0A18"/>
    <w:rsid w:val="00CA2F3C"/>
    <w:rsid w:val="00CA31E0"/>
    <w:rsid w:val="00CA3997"/>
    <w:rsid w:val="00CA6BBF"/>
    <w:rsid w:val="00CA7805"/>
    <w:rsid w:val="00CA78C8"/>
    <w:rsid w:val="00CA7F3A"/>
    <w:rsid w:val="00CB03E6"/>
    <w:rsid w:val="00CB139F"/>
    <w:rsid w:val="00CB15CD"/>
    <w:rsid w:val="00CB2010"/>
    <w:rsid w:val="00CB39F1"/>
    <w:rsid w:val="00CB4324"/>
    <w:rsid w:val="00CB48DE"/>
    <w:rsid w:val="00CB4B26"/>
    <w:rsid w:val="00CB6656"/>
    <w:rsid w:val="00CB6E55"/>
    <w:rsid w:val="00CC0A67"/>
    <w:rsid w:val="00CC0C66"/>
    <w:rsid w:val="00CC3710"/>
    <w:rsid w:val="00CC563D"/>
    <w:rsid w:val="00CD04C2"/>
    <w:rsid w:val="00CD1359"/>
    <w:rsid w:val="00CD2B85"/>
    <w:rsid w:val="00CD4EA6"/>
    <w:rsid w:val="00CD57CF"/>
    <w:rsid w:val="00CD617B"/>
    <w:rsid w:val="00CD6FD5"/>
    <w:rsid w:val="00CE2A88"/>
    <w:rsid w:val="00CE493F"/>
    <w:rsid w:val="00CE6309"/>
    <w:rsid w:val="00CEDDDC"/>
    <w:rsid w:val="00CF03E1"/>
    <w:rsid w:val="00CF1215"/>
    <w:rsid w:val="00CF24A6"/>
    <w:rsid w:val="00CF3380"/>
    <w:rsid w:val="00CF4521"/>
    <w:rsid w:val="00CF53F5"/>
    <w:rsid w:val="00CF64E2"/>
    <w:rsid w:val="00CF7CEC"/>
    <w:rsid w:val="00CF7E33"/>
    <w:rsid w:val="00D0143F"/>
    <w:rsid w:val="00D0258D"/>
    <w:rsid w:val="00D02635"/>
    <w:rsid w:val="00D03843"/>
    <w:rsid w:val="00D04A3B"/>
    <w:rsid w:val="00D04E68"/>
    <w:rsid w:val="00D0571E"/>
    <w:rsid w:val="00D05B95"/>
    <w:rsid w:val="00D06052"/>
    <w:rsid w:val="00D06354"/>
    <w:rsid w:val="00D06DC4"/>
    <w:rsid w:val="00D13C15"/>
    <w:rsid w:val="00D13C33"/>
    <w:rsid w:val="00D14F88"/>
    <w:rsid w:val="00D200A0"/>
    <w:rsid w:val="00D23936"/>
    <w:rsid w:val="00D25202"/>
    <w:rsid w:val="00D266F6"/>
    <w:rsid w:val="00D2746A"/>
    <w:rsid w:val="00D327CD"/>
    <w:rsid w:val="00D32EFF"/>
    <w:rsid w:val="00D33857"/>
    <w:rsid w:val="00D35442"/>
    <w:rsid w:val="00D35DDE"/>
    <w:rsid w:val="00D366B3"/>
    <w:rsid w:val="00D403A6"/>
    <w:rsid w:val="00D40D15"/>
    <w:rsid w:val="00D41EFE"/>
    <w:rsid w:val="00D42228"/>
    <w:rsid w:val="00D44170"/>
    <w:rsid w:val="00D449AD"/>
    <w:rsid w:val="00D4509B"/>
    <w:rsid w:val="00D450EB"/>
    <w:rsid w:val="00D45421"/>
    <w:rsid w:val="00D46904"/>
    <w:rsid w:val="00D52DAA"/>
    <w:rsid w:val="00D561C8"/>
    <w:rsid w:val="00D5625D"/>
    <w:rsid w:val="00D569DA"/>
    <w:rsid w:val="00D56CAE"/>
    <w:rsid w:val="00D600A0"/>
    <w:rsid w:val="00D60C20"/>
    <w:rsid w:val="00D65F89"/>
    <w:rsid w:val="00D66715"/>
    <w:rsid w:val="00D66D23"/>
    <w:rsid w:val="00D67FD6"/>
    <w:rsid w:val="00D703FF"/>
    <w:rsid w:val="00D71C38"/>
    <w:rsid w:val="00D75011"/>
    <w:rsid w:val="00D76372"/>
    <w:rsid w:val="00D76B01"/>
    <w:rsid w:val="00D80049"/>
    <w:rsid w:val="00D807A5"/>
    <w:rsid w:val="00D809C5"/>
    <w:rsid w:val="00D8131A"/>
    <w:rsid w:val="00D83F04"/>
    <w:rsid w:val="00D84332"/>
    <w:rsid w:val="00D84FE8"/>
    <w:rsid w:val="00D86BF8"/>
    <w:rsid w:val="00D86D3F"/>
    <w:rsid w:val="00D92273"/>
    <w:rsid w:val="00D93539"/>
    <w:rsid w:val="00D95128"/>
    <w:rsid w:val="00D9515D"/>
    <w:rsid w:val="00D95195"/>
    <w:rsid w:val="00DA103F"/>
    <w:rsid w:val="00DA3FCA"/>
    <w:rsid w:val="00DA4760"/>
    <w:rsid w:val="00DA4FC0"/>
    <w:rsid w:val="00DA62BA"/>
    <w:rsid w:val="00DA675B"/>
    <w:rsid w:val="00DA777F"/>
    <w:rsid w:val="00DA7E5A"/>
    <w:rsid w:val="00DB067A"/>
    <w:rsid w:val="00DB1C0F"/>
    <w:rsid w:val="00DB1FCE"/>
    <w:rsid w:val="00DB2ACF"/>
    <w:rsid w:val="00DB3BB9"/>
    <w:rsid w:val="00DB4D5C"/>
    <w:rsid w:val="00DB525F"/>
    <w:rsid w:val="00DB5273"/>
    <w:rsid w:val="00DB77EE"/>
    <w:rsid w:val="00DB7C7D"/>
    <w:rsid w:val="00DB7F9E"/>
    <w:rsid w:val="00DC0E07"/>
    <w:rsid w:val="00DC1382"/>
    <w:rsid w:val="00DC14CB"/>
    <w:rsid w:val="00DC2302"/>
    <w:rsid w:val="00DC236A"/>
    <w:rsid w:val="00DC2752"/>
    <w:rsid w:val="00DC2807"/>
    <w:rsid w:val="00DC344D"/>
    <w:rsid w:val="00DC5D31"/>
    <w:rsid w:val="00DD282A"/>
    <w:rsid w:val="00DD504D"/>
    <w:rsid w:val="00DD542A"/>
    <w:rsid w:val="00DD55AF"/>
    <w:rsid w:val="00DD56CF"/>
    <w:rsid w:val="00DD59CE"/>
    <w:rsid w:val="00DD65DD"/>
    <w:rsid w:val="00DD7A2D"/>
    <w:rsid w:val="00DD7E51"/>
    <w:rsid w:val="00DE06E8"/>
    <w:rsid w:val="00DE5034"/>
    <w:rsid w:val="00DE5A95"/>
    <w:rsid w:val="00DE66B6"/>
    <w:rsid w:val="00DE7A05"/>
    <w:rsid w:val="00DF153F"/>
    <w:rsid w:val="00DF1A33"/>
    <w:rsid w:val="00DF1AB4"/>
    <w:rsid w:val="00DF1FB2"/>
    <w:rsid w:val="00DF252E"/>
    <w:rsid w:val="00DF2851"/>
    <w:rsid w:val="00DF30D9"/>
    <w:rsid w:val="00DF7348"/>
    <w:rsid w:val="00E00142"/>
    <w:rsid w:val="00E022D7"/>
    <w:rsid w:val="00E02430"/>
    <w:rsid w:val="00E03F3F"/>
    <w:rsid w:val="00E0675D"/>
    <w:rsid w:val="00E12AEC"/>
    <w:rsid w:val="00E13AB0"/>
    <w:rsid w:val="00E14F49"/>
    <w:rsid w:val="00E15C9C"/>
    <w:rsid w:val="00E1740E"/>
    <w:rsid w:val="00E17F78"/>
    <w:rsid w:val="00E21142"/>
    <w:rsid w:val="00E22BFE"/>
    <w:rsid w:val="00E245C2"/>
    <w:rsid w:val="00E27735"/>
    <w:rsid w:val="00E301C1"/>
    <w:rsid w:val="00E32669"/>
    <w:rsid w:val="00E3603D"/>
    <w:rsid w:val="00E368C0"/>
    <w:rsid w:val="00E37EEF"/>
    <w:rsid w:val="00E404BE"/>
    <w:rsid w:val="00E4067E"/>
    <w:rsid w:val="00E43282"/>
    <w:rsid w:val="00E436E9"/>
    <w:rsid w:val="00E43C90"/>
    <w:rsid w:val="00E4516E"/>
    <w:rsid w:val="00E477AE"/>
    <w:rsid w:val="00E478FF"/>
    <w:rsid w:val="00E5035D"/>
    <w:rsid w:val="00E50D7E"/>
    <w:rsid w:val="00E51604"/>
    <w:rsid w:val="00E5217C"/>
    <w:rsid w:val="00E54F41"/>
    <w:rsid w:val="00E573A9"/>
    <w:rsid w:val="00E615E1"/>
    <w:rsid w:val="00E61CBD"/>
    <w:rsid w:val="00E62E29"/>
    <w:rsid w:val="00E64821"/>
    <w:rsid w:val="00E64E2B"/>
    <w:rsid w:val="00E65891"/>
    <w:rsid w:val="00E65A54"/>
    <w:rsid w:val="00E65DD3"/>
    <w:rsid w:val="00E66FEA"/>
    <w:rsid w:val="00E67E94"/>
    <w:rsid w:val="00E71F8F"/>
    <w:rsid w:val="00E72295"/>
    <w:rsid w:val="00E72F41"/>
    <w:rsid w:val="00E74646"/>
    <w:rsid w:val="00E746AC"/>
    <w:rsid w:val="00E754FF"/>
    <w:rsid w:val="00E75557"/>
    <w:rsid w:val="00E75BC4"/>
    <w:rsid w:val="00E764D4"/>
    <w:rsid w:val="00E76F7B"/>
    <w:rsid w:val="00E77B58"/>
    <w:rsid w:val="00E8294C"/>
    <w:rsid w:val="00E83329"/>
    <w:rsid w:val="00E834C0"/>
    <w:rsid w:val="00E83629"/>
    <w:rsid w:val="00E84B94"/>
    <w:rsid w:val="00E858F4"/>
    <w:rsid w:val="00E86323"/>
    <w:rsid w:val="00E92782"/>
    <w:rsid w:val="00E947A5"/>
    <w:rsid w:val="00E97C00"/>
    <w:rsid w:val="00EA1441"/>
    <w:rsid w:val="00EA1858"/>
    <w:rsid w:val="00EA2F04"/>
    <w:rsid w:val="00EA53B2"/>
    <w:rsid w:val="00EA5A08"/>
    <w:rsid w:val="00EA6F7D"/>
    <w:rsid w:val="00EA784E"/>
    <w:rsid w:val="00EA7C7F"/>
    <w:rsid w:val="00EB02CA"/>
    <w:rsid w:val="00EB052F"/>
    <w:rsid w:val="00EB21F5"/>
    <w:rsid w:val="00EB4E6E"/>
    <w:rsid w:val="00EB50F0"/>
    <w:rsid w:val="00EB5D1D"/>
    <w:rsid w:val="00EB630E"/>
    <w:rsid w:val="00EB7105"/>
    <w:rsid w:val="00EC003D"/>
    <w:rsid w:val="00EC08EA"/>
    <w:rsid w:val="00EC0A4D"/>
    <w:rsid w:val="00EC0D05"/>
    <w:rsid w:val="00EC0EF0"/>
    <w:rsid w:val="00EC1A94"/>
    <w:rsid w:val="00EC1F37"/>
    <w:rsid w:val="00EC2A0E"/>
    <w:rsid w:val="00EC2F6B"/>
    <w:rsid w:val="00EC450C"/>
    <w:rsid w:val="00EC4E7C"/>
    <w:rsid w:val="00EC5BD9"/>
    <w:rsid w:val="00EC5E1A"/>
    <w:rsid w:val="00EC692D"/>
    <w:rsid w:val="00EC7387"/>
    <w:rsid w:val="00EC7A73"/>
    <w:rsid w:val="00EC7CEA"/>
    <w:rsid w:val="00ED005F"/>
    <w:rsid w:val="00ED296F"/>
    <w:rsid w:val="00ED3C83"/>
    <w:rsid w:val="00ED44E3"/>
    <w:rsid w:val="00ED5055"/>
    <w:rsid w:val="00ED5177"/>
    <w:rsid w:val="00ED5FDF"/>
    <w:rsid w:val="00EE116F"/>
    <w:rsid w:val="00EE2002"/>
    <w:rsid w:val="00EE28B8"/>
    <w:rsid w:val="00EE2DBC"/>
    <w:rsid w:val="00EE456B"/>
    <w:rsid w:val="00EE530C"/>
    <w:rsid w:val="00EE5D1B"/>
    <w:rsid w:val="00EE7140"/>
    <w:rsid w:val="00EF00FD"/>
    <w:rsid w:val="00EF0B2F"/>
    <w:rsid w:val="00EF0F70"/>
    <w:rsid w:val="00EF0FA3"/>
    <w:rsid w:val="00EF1878"/>
    <w:rsid w:val="00EF1AD3"/>
    <w:rsid w:val="00EF2E7F"/>
    <w:rsid w:val="00EF32D3"/>
    <w:rsid w:val="00EF4D64"/>
    <w:rsid w:val="00EF5C91"/>
    <w:rsid w:val="00EF6D6E"/>
    <w:rsid w:val="00F01052"/>
    <w:rsid w:val="00F011B7"/>
    <w:rsid w:val="00F019D9"/>
    <w:rsid w:val="00F01D08"/>
    <w:rsid w:val="00F0233E"/>
    <w:rsid w:val="00F02B09"/>
    <w:rsid w:val="00F03263"/>
    <w:rsid w:val="00F06866"/>
    <w:rsid w:val="00F07117"/>
    <w:rsid w:val="00F07F49"/>
    <w:rsid w:val="00F10BCB"/>
    <w:rsid w:val="00F12ACA"/>
    <w:rsid w:val="00F12C52"/>
    <w:rsid w:val="00F16A4F"/>
    <w:rsid w:val="00F208B9"/>
    <w:rsid w:val="00F23143"/>
    <w:rsid w:val="00F238D3"/>
    <w:rsid w:val="00F2565E"/>
    <w:rsid w:val="00F3056A"/>
    <w:rsid w:val="00F306F0"/>
    <w:rsid w:val="00F30B67"/>
    <w:rsid w:val="00F31D8F"/>
    <w:rsid w:val="00F3519B"/>
    <w:rsid w:val="00F36753"/>
    <w:rsid w:val="00F40D9F"/>
    <w:rsid w:val="00F41497"/>
    <w:rsid w:val="00F419F7"/>
    <w:rsid w:val="00F42D42"/>
    <w:rsid w:val="00F4559A"/>
    <w:rsid w:val="00F462AE"/>
    <w:rsid w:val="00F4709E"/>
    <w:rsid w:val="00F472FB"/>
    <w:rsid w:val="00F50B25"/>
    <w:rsid w:val="00F51B3D"/>
    <w:rsid w:val="00F527CB"/>
    <w:rsid w:val="00F529BD"/>
    <w:rsid w:val="00F53436"/>
    <w:rsid w:val="00F55395"/>
    <w:rsid w:val="00F57838"/>
    <w:rsid w:val="00F60449"/>
    <w:rsid w:val="00F6131F"/>
    <w:rsid w:val="00F61DC7"/>
    <w:rsid w:val="00F62476"/>
    <w:rsid w:val="00F63AC1"/>
    <w:rsid w:val="00F66AB9"/>
    <w:rsid w:val="00F71036"/>
    <w:rsid w:val="00F71F90"/>
    <w:rsid w:val="00F72622"/>
    <w:rsid w:val="00F74868"/>
    <w:rsid w:val="00F74E40"/>
    <w:rsid w:val="00F7528E"/>
    <w:rsid w:val="00F76900"/>
    <w:rsid w:val="00F80787"/>
    <w:rsid w:val="00F80856"/>
    <w:rsid w:val="00F8125A"/>
    <w:rsid w:val="00F8209F"/>
    <w:rsid w:val="00F834E7"/>
    <w:rsid w:val="00F84592"/>
    <w:rsid w:val="00F84B1F"/>
    <w:rsid w:val="00F87877"/>
    <w:rsid w:val="00F87F42"/>
    <w:rsid w:val="00F913BC"/>
    <w:rsid w:val="00F922BE"/>
    <w:rsid w:val="00F959B2"/>
    <w:rsid w:val="00F95BE7"/>
    <w:rsid w:val="00F97671"/>
    <w:rsid w:val="00FA08D9"/>
    <w:rsid w:val="00FA44EA"/>
    <w:rsid w:val="00FA46E0"/>
    <w:rsid w:val="00FA5F76"/>
    <w:rsid w:val="00FB0314"/>
    <w:rsid w:val="00FB0594"/>
    <w:rsid w:val="00FB06BF"/>
    <w:rsid w:val="00FB3A75"/>
    <w:rsid w:val="00FB53F3"/>
    <w:rsid w:val="00FB65B6"/>
    <w:rsid w:val="00FB6958"/>
    <w:rsid w:val="00FB793F"/>
    <w:rsid w:val="00FC14D4"/>
    <w:rsid w:val="00FC210B"/>
    <w:rsid w:val="00FC331A"/>
    <w:rsid w:val="00FC3B6B"/>
    <w:rsid w:val="00FC64BC"/>
    <w:rsid w:val="00FC68D2"/>
    <w:rsid w:val="00FC746F"/>
    <w:rsid w:val="00FC78B0"/>
    <w:rsid w:val="00FC7A92"/>
    <w:rsid w:val="00FD0323"/>
    <w:rsid w:val="00FD116C"/>
    <w:rsid w:val="00FD1E82"/>
    <w:rsid w:val="00FD2499"/>
    <w:rsid w:val="00FD26A2"/>
    <w:rsid w:val="00FD2943"/>
    <w:rsid w:val="00FD4008"/>
    <w:rsid w:val="00FD4032"/>
    <w:rsid w:val="00FD696D"/>
    <w:rsid w:val="00FE046E"/>
    <w:rsid w:val="00FE1C24"/>
    <w:rsid w:val="00FE1FA0"/>
    <w:rsid w:val="00FE263D"/>
    <w:rsid w:val="00FE2989"/>
    <w:rsid w:val="00FE2FC3"/>
    <w:rsid w:val="00FE3312"/>
    <w:rsid w:val="00FE33BB"/>
    <w:rsid w:val="00FE3422"/>
    <w:rsid w:val="00FE642C"/>
    <w:rsid w:val="00FE6E6C"/>
    <w:rsid w:val="00FE7575"/>
    <w:rsid w:val="00FF3F59"/>
    <w:rsid w:val="00FF73C9"/>
    <w:rsid w:val="01016972"/>
    <w:rsid w:val="0117C628"/>
    <w:rsid w:val="01246085"/>
    <w:rsid w:val="0130C1A7"/>
    <w:rsid w:val="013C1896"/>
    <w:rsid w:val="013C6890"/>
    <w:rsid w:val="01582382"/>
    <w:rsid w:val="01646D45"/>
    <w:rsid w:val="01651913"/>
    <w:rsid w:val="016E9BD4"/>
    <w:rsid w:val="0178C3F9"/>
    <w:rsid w:val="0186C5FC"/>
    <w:rsid w:val="019BAB5C"/>
    <w:rsid w:val="01AC1EA3"/>
    <w:rsid w:val="01B69A20"/>
    <w:rsid w:val="01E1E3D4"/>
    <w:rsid w:val="01EACC11"/>
    <w:rsid w:val="01F67B2B"/>
    <w:rsid w:val="020B6072"/>
    <w:rsid w:val="02219751"/>
    <w:rsid w:val="024653E9"/>
    <w:rsid w:val="025CD168"/>
    <w:rsid w:val="02661D60"/>
    <w:rsid w:val="02735B5D"/>
    <w:rsid w:val="02920940"/>
    <w:rsid w:val="02968628"/>
    <w:rsid w:val="029A3608"/>
    <w:rsid w:val="029E1A7E"/>
    <w:rsid w:val="02AB4502"/>
    <w:rsid w:val="02D055D9"/>
    <w:rsid w:val="0335C26E"/>
    <w:rsid w:val="033AF923"/>
    <w:rsid w:val="0359AACE"/>
    <w:rsid w:val="035E4BC8"/>
    <w:rsid w:val="0385807B"/>
    <w:rsid w:val="038B7B45"/>
    <w:rsid w:val="03B7DED9"/>
    <w:rsid w:val="03BE9D5C"/>
    <w:rsid w:val="03DB3720"/>
    <w:rsid w:val="03E723C1"/>
    <w:rsid w:val="03EA0ECB"/>
    <w:rsid w:val="04377CB8"/>
    <w:rsid w:val="043F0CBA"/>
    <w:rsid w:val="044ADF1A"/>
    <w:rsid w:val="0456E281"/>
    <w:rsid w:val="046E2DCF"/>
    <w:rsid w:val="04769AB1"/>
    <w:rsid w:val="048346C4"/>
    <w:rsid w:val="048F2EEB"/>
    <w:rsid w:val="04AAFF67"/>
    <w:rsid w:val="04DDD2F0"/>
    <w:rsid w:val="04E7EE03"/>
    <w:rsid w:val="04F25559"/>
    <w:rsid w:val="05312A32"/>
    <w:rsid w:val="0557C221"/>
    <w:rsid w:val="05749F36"/>
    <w:rsid w:val="0597ACE2"/>
    <w:rsid w:val="05D5D2AC"/>
    <w:rsid w:val="068615C3"/>
    <w:rsid w:val="0696858B"/>
    <w:rsid w:val="06E14FDF"/>
    <w:rsid w:val="06F38583"/>
    <w:rsid w:val="06F7970A"/>
    <w:rsid w:val="071918D6"/>
    <w:rsid w:val="0742D60A"/>
    <w:rsid w:val="075E8D1F"/>
    <w:rsid w:val="077F5061"/>
    <w:rsid w:val="078DE5E4"/>
    <w:rsid w:val="078F5313"/>
    <w:rsid w:val="07A311B8"/>
    <w:rsid w:val="07ABE2C1"/>
    <w:rsid w:val="07ECCEBD"/>
    <w:rsid w:val="08003B37"/>
    <w:rsid w:val="0806A8C1"/>
    <w:rsid w:val="080FDED6"/>
    <w:rsid w:val="082DE561"/>
    <w:rsid w:val="085CF1F5"/>
    <w:rsid w:val="0860EF8F"/>
    <w:rsid w:val="08627412"/>
    <w:rsid w:val="08BF5CB5"/>
    <w:rsid w:val="08CA6FFA"/>
    <w:rsid w:val="08CB3517"/>
    <w:rsid w:val="08E73575"/>
    <w:rsid w:val="091D56C5"/>
    <w:rsid w:val="0936A7C3"/>
    <w:rsid w:val="093F3FBF"/>
    <w:rsid w:val="09581A4C"/>
    <w:rsid w:val="095D351A"/>
    <w:rsid w:val="09A000CD"/>
    <w:rsid w:val="09AC35BA"/>
    <w:rsid w:val="09F167C6"/>
    <w:rsid w:val="09F91A47"/>
    <w:rsid w:val="09FD0F92"/>
    <w:rsid w:val="0A1BBF95"/>
    <w:rsid w:val="0A5D3D14"/>
    <w:rsid w:val="0A67F667"/>
    <w:rsid w:val="0A7ED872"/>
    <w:rsid w:val="0A8AE183"/>
    <w:rsid w:val="0A94C66E"/>
    <w:rsid w:val="0A9EEEE0"/>
    <w:rsid w:val="0AA5D208"/>
    <w:rsid w:val="0AAEBC81"/>
    <w:rsid w:val="0B1E4D99"/>
    <w:rsid w:val="0B46B33E"/>
    <w:rsid w:val="0B71EB31"/>
    <w:rsid w:val="0B734409"/>
    <w:rsid w:val="0B8A006B"/>
    <w:rsid w:val="0BBDFCE5"/>
    <w:rsid w:val="0C1A2AB0"/>
    <w:rsid w:val="0C423B3B"/>
    <w:rsid w:val="0C8587E8"/>
    <w:rsid w:val="0C92664F"/>
    <w:rsid w:val="0CC39890"/>
    <w:rsid w:val="0CC942A5"/>
    <w:rsid w:val="0D1BB7E0"/>
    <w:rsid w:val="0D797D94"/>
    <w:rsid w:val="0D7E393B"/>
    <w:rsid w:val="0DB7B5E6"/>
    <w:rsid w:val="0DBC3DF3"/>
    <w:rsid w:val="0DC70707"/>
    <w:rsid w:val="0DDBF3E8"/>
    <w:rsid w:val="0E028C67"/>
    <w:rsid w:val="0E28D8E8"/>
    <w:rsid w:val="0E36480C"/>
    <w:rsid w:val="0E49C42F"/>
    <w:rsid w:val="0E4A6E44"/>
    <w:rsid w:val="0E7A89FD"/>
    <w:rsid w:val="0E98AF27"/>
    <w:rsid w:val="0EECD9AF"/>
    <w:rsid w:val="0F02DDF0"/>
    <w:rsid w:val="0F196FEC"/>
    <w:rsid w:val="0F333A2F"/>
    <w:rsid w:val="0F39649F"/>
    <w:rsid w:val="0F56A6AC"/>
    <w:rsid w:val="0F570D47"/>
    <w:rsid w:val="0F5C183B"/>
    <w:rsid w:val="0FCCEEA2"/>
    <w:rsid w:val="0FD779DD"/>
    <w:rsid w:val="0FE8E206"/>
    <w:rsid w:val="104EB829"/>
    <w:rsid w:val="104FD616"/>
    <w:rsid w:val="106C1BE6"/>
    <w:rsid w:val="108C0D2B"/>
    <w:rsid w:val="1098A356"/>
    <w:rsid w:val="10F7ECD2"/>
    <w:rsid w:val="110A7D02"/>
    <w:rsid w:val="111DC717"/>
    <w:rsid w:val="1159082C"/>
    <w:rsid w:val="116A8271"/>
    <w:rsid w:val="116ABF34"/>
    <w:rsid w:val="1173B62F"/>
    <w:rsid w:val="118D2C15"/>
    <w:rsid w:val="119849A5"/>
    <w:rsid w:val="11A78B32"/>
    <w:rsid w:val="11B8F77D"/>
    <w:rsid w:val="11FF2436"/>
    <w:rsid w:val="12046F99"/>
    <w:rsid w:val="12156FEE"/>
    <w:rsid w:val="1217CCE9"/>
    <w:rsid w:val="12250546"/>
    <w:rsid w:val="127D969B"/>
    <w:rsid w:val="12A0CB45"/>
    <w:rsid w:val="12A93590"/>
    <w:rsid w:val="12B803E1"/>
    <w:rsid w:val="133A794C"/>
    <w:rsid w:val="133D1ADA"/>
    <w:rsid w:val="13B34F03"/>
    <w:rsid w:val="13C3F753"/>
    <w:rsid w:val="13D540B8"/>
    <w:rsid w:val="13F3B5D0"/>
    <w:rsid w:val="13FE0B56"/>
    <w:rsid w:val="143C8DCB"/>
    <w:rsid w:val="145184DC"/>
    <w:rsid w:val="14742088"/>
    <w:rsid w:val="1483105A"/>
    <w:rsid w:val="148F9C77"/>
    <w:rsid w:val="14B5161E"/>
    <w:rsid w:val="14CFA115"/>
    <w:rsid w:val="14DB0CC6"/>
    <w:rsid w:val="14EB05BB"/>
    <w:rsid w:val="14F3962D"/>
    <w:rsid w:val="156A97DC"/>
    <w:rsid w:val="156CB2C4"/>
    <w:rsid w:val="15806D7E"/>
    <w:rsid w:val="1585E06F"/>
    <w:rsid w:val="158D6E2E"/>
    <w:rsid w:val="1596EADB"/>
    <w:rsid w:val="159EDF3B"/>
    <w:rsid w:val="15AC31DE"/>
    <w:rsid w:val="15B7655B"/>
    <w:rsid w:val="15BA3C4D"/>
    <w:rsid w:val="15CDB634"/>
    <w:rsid w:val="16386407"/>
    <w:rsid w:val="16464352"/>
    <w:rsid w:val="16477ACD"/>
    <w:rsid w:val="16486111"/>
    <w:rsid w:val="165F434B"/>
    <w:rsid w:val="1675C3A2"/>
    <w:rsid w:val="16854DCF"/>
    <w:rsid w:val="168F9A78"/>
    <w:rsid w:val="16CFBDE4"/>
    <w:rsid w:val="16DA0D8A"/>
    <w:rsid w:val="17364C49"/>
    <w:rsid w:val="177DF75F"/>
    <w:rsid w:val="179E99D4"/>
    <w:rsid w:val="17A8E52D"/>
    <w:rsid w:val="17A998AA"/>
    <w:rsid w:val="1804F604"/>
    <w:rsid w:val="1809945E"/>
    <w:rsid w:val="18163BE0"/>
    <w:rsid w:val="18296D9E"/>
    <w:rsid w:val="186A6D69"/>
    <w:rsid w:val="18842C65"/>
    <w:rsid w:val="1895E0E5"/>
    <w:rsid w:val="18BF7733"/>
    <w:rsid w:val="18C9C842"/>
    <w:rsid w:val="18DC5E46"/>
    <w:rsid w:val="18DE0B29"/>
    <w:rsid w:val="19003A24"/>
    <w:rsid w:val="190DA102"/>
    <w:rsid w:val="192FADBE"/>
    <w:rsid w:val="196BDD00"/>
    <w:rsid w:val="198774C2"/>
    <w:rsid w:val="19AC1FA5"/>
    <w:rsid w:val="19DEADB2"/>
    <w:rsid w:val="1AA571F8"/>
    <w:rsid w:val="1AADA82D"/>
    <w:rsid w:val="1AE4700B"/>
    <w:rsid w:val="1B0318DE"/>
    <w:rsid w:val="1B676A6C"/>
    <w:rsid w:val="1B6C0A62"/>
    <w:rsid w:val="1B737B58"/>
    <w:rsid w:val="1B93251F"/>
    <w:rsid w:val="1BB628DF"/>
    <w:rsid w:val="1BB8F2F0"/>
    <w:rsid w:val="1BD6D3FA"/>
    <w:rsid w:val="1C1E0D40"/>
    <w:rsid w:val="1C24E972"/>
    <w:rsid w:val="1C26C457"/>
    <w:rsid w:val="1C2DCC59"/>
    <w:rsid w:val="1C2DFA45"/>
    <w:rsid w:val="1C3D8CD5"/>
    <w:rsid w:val="1C5F97F4"/>
    <w:rsid w:val="1C7BFA1C"/>
    <w:rsid w:val="1C905677"/>
    <w:rsid w:val="1CA63EFA"/>
    <w:rsid w:val="1CF0FDF9"/>
    <w:rsid w:val="1CFD3B0B"/>
    <w:rsid w:val="1D057034"/>
    <w:rsid w:val="1D52E8C8"/>
    <w:rsid w:val="1DB5EC45"/>
    <w:rsid w:val="1DE2D9D7"/>
    <w:rsid w:val="1E3C75EE"/>
    <w:rsid w:val="1E443193"/>
    <w:rsid w:val="1E5E2F48"/>
    <w:rsid w:val="1E8ACA89"/>
    <w:rsid w:val="1E935DC0"/>
    <w:rsid w:val="1E9BD208"/>
    <w:rsid w:val="1EEF1051"/>
    <w:rsid w:val="1EEFFB17"/>
    <w:rsid w:val="1F1A66CC"/>
    <w:rsid w:val="1F36055F"/>
    <w:rsid w:val="1F85AC6F"/>
    <w:rsid w:val="1F934E06"/>
    <w:rsid w:val="1F9480D0"/>
    <w:rsid w:val="1F96F1DE"/>
    <w:rsid w:val="1FBF9A59"/>
    <w:rsid w:val="1FCD7021"/>
    <w:rsid w:val="1FD6C104"/>
    <w:rsid w:val="1FECEE35"/>
    <w:rsid w:val="202D00BF"/>
    <w:rsid w:val="203F7589"/>
    <w:rsid w:val="204F6B82"/>
    <w:rsid w:val="20529757"/>
    <w:rsid w:val="206D8BD3"/>
    <w:rsid w:val="20D09C3D"/>
    <w:rsid w:val="212FF940"/>
    <w:rsid w:val="217CAF34"/>
    <w:rsid w:val="21841F65"/>
    <w:rsid w:val="21FF4336"/>
    <w:rsid w:val="2204474F"/>
    <w:rsid w:val="2205AA7C"/>
    <w:rsid w:val="222EE8B5"/>
    <w:rsid w:val="223AE506"/>
    <w:rsid w:val="225AA9CE"/>
    <w:rsid w:val="2297B450"/>
    <w:rsid w:val="22AEA41C"/>
    <w:rsid w:val="22B1BFB6"/>
    <w:rsid w:val="22D72C08"/>
    <w:rsid w:val="22D89E48"/>
    <w:rsid w:val="232416C3"/>
    <w:rsid w:val="2348AC12"/>
    <w:rsid w:val="23552113"/>
    <w:rsid w:val="23622661"/>
    <w:rsid w:val="2368F56F"/>
    <w:rsid w:val="239FAAE3"/>
    <w:rsid w:val="23C352BB"/>
    <w:rsid w:val="23CB5C0B"/>
    <w:rsid w:val="23FD0661"/>
    <w:rsid w:val="240075C2"/>
    <w:rsid w:val="2404394E"/>
    <w:rsid w:val="24051B25"/>
    <w:rsid w:val="24171281"/>
    <w:rsid w:val="24328B9F"/>
    <w:rsid w:val="2441A017"/>
    <w:rsid w:val="2448DCA9"/>
    <w:rsid w:val="24637F74"/>
    <w:rsid w:val="2466A3B3"/>
    <w:rsid w:val="246ED927"/>
    <w:rsid w:val="2473C6EC"/>
    <w:rsid w:val="249AECFA"/>
    <w:rsid w:val="24D2563A"/>
    <w:rsid w:val="24EBE6C6"/>
    <w:rsid w:val="254557E9"/>
    <w:rsid w:val="2548E0DD"/>
    <w:rsid w:val="258A4CC1"/>
    <w:rsid w:val="25B9B896"/>
    <w:rsid w:val="25C8A67B"/>
    <w:rsid w:val="25DED359"/>
    <w:rsid w:val="25FF3187"/>
    <w:rsid w:val="26081ED7"/>
    <w:rsid w:val="262E2C31"/>
    <w:rsid w:val="26512056"/>
    <w:rsid w:val="26911489"/>
    <w:rsid w:val="26EE5A06"/>
    <w:rsid w:val="26F3D1E3"/>
    <w:rsid w:val="26FF562B"/>
    <w:rsid w:val="271B69E5"/>
    <w:rsid w:val="272D71F1"/>
    <w:rsid w:val="2740803C"/>
    <w:rsid w:val="276279CE"/>
    <w:rsid w:val="2767A8BD"/>
    <w:rsid w:val="279E088E"/>
    <w:rsid w:val="27A45B55"/>
    <w:rsid w:val="27BA6DFA"/>
    <w:rsid w:val="27EC54B9"/>
    <w:rsid w:val="27F8241A"/>
    <w:rsid w:val="280A474E"/>
    <w:rsid w:val="280EAF16"/>
    <w:rsid w:val="2831D253"/>
    <w:rsid w:val="2855BBB8"/>
    <w:rsid w:val="28AABE02"/>
    <w:rsid w:val="28D94F1B"/>
    <w:rsid w:val="28EE9E75"/>
    <w:rsid w:val="28FCD33A"/>
    <w:rsid w:val="29037B77"/>
    <w:rsid w:val="29091B91"/>
    <w:rsid w:val="2924FE00"/>
    <w:rsid w:val="295E62EA"/>
    <w:rsid w:val="296B2B0E"/>
    <w:rsid w:val="297CC082"/>
    <w:rsid w:val="29B38462"/>
    <w:rsid w:val="29FEFE62"/>
    <w:rsid w:val="2A2AE8A1"/>
    <w:rsid w:val="2A3471CD"/>
    <w:rsid w:val="2A3DA5B9"/>
    <w:rsid w:val="2A481762"/>
    <w:rsid w:val="2AA90A74"/>
    <w:rsid w:val="2AAB09CA"/>
    <w:rsid w:val="2ABE8E7F"/>
    <w:rsid w:val="2B24F2C0"/>
    <w:rsid w:val="2B293325"/>
    <w:rsid w:val="2B2E7C37"/>
    <w:rsid w:val="2B6342C3"/>
    <w:rsid w:val="2BA34497"/>
    <w:rsid w:val="2BEC4B61"/>
    <w:rsid w:val="2C244FF2"/>
    <w:rsid w:val="2C37A336"/>
    <w:rsid w:val="2C3E34D9"/>
    <w:rsid w:val="2C3E7CCC"/>
    <w:rsid w:val="2C485053"/>
    <w:rsid w:val="2C51BCBE"/>
    <w:rsid w:val="2C591892"/>
    <w:rsid w:val="2C626655"/>
    <w:rsid w:val="2C948AFF"/>
    <w:rsid w:val="2CE6CC12"/>
    <w:rsid w:val="2CF8EA18"/>
    <w:rsid w:val="2D5DDF41"/>
    <w:rsid w:val="2DE94F04"/>
    <w:rsid w:val="2DEB4107"/>
    <w:rsid w:val="2DF69B94"/>
    <w:rsid w:val="2DF7EF5E"/>
    <w:rsid w:val="2DFA7D28"/>
    <w:rsid w:val="2E2DA862"/>
    <w:rsid w:val="2E34EC80"/>
    <w:rsid w:val="2E3D04C8"/>
    <w:rsid w:val="2E9EE8F9"/>
    <w:rsid w:val="2ECC7DD3"/>
    <w:rsid w:val="2EDF2EDD"/>
    <w:rsid w:val="2EE06DCB"/>
    <w:rsid w:val="2EE67DF3"/>
    <w:rsid w:val="2EF05D64"/>
    <w:rsid w:val="2F164F45"/>
    <w:rsid w:val="2F2B45AB"/>
    <w:rsid w:val="2F9F9094"/>
    <w:rsid w:val="2FBACD2A"/>
    <w:rsid w:val="2FC43DBF"/>
    <w:rsid w:val="2FC6C9AA"/>
    <w:rsid w:val="2FD310B8"/>
    <w:rsid w:val="30073ECE"/>
    <w:rsid w:val="3007F402"/>
    <w:rsid w:val="30182214"/>
    <w:rsid w:val="30385783"/>
    <w:rsid w:val="303BFC59"/>
    <w:rsid w:val="3044ECFB"/>
    <w:rsid w:val="30513915"/>
    <w:rsid w:val="305B3EAA"/>
    <w:rsid w:val="3066AC9B"/>
    <w:rsid w:val="30BC16EA"/>
    <w:rsid w:val="30C76541"/>
    <w:rsid w:val="31203EC8"/>
    <w:rsid w:val="313B41FB"/>
    <w:rsid w:val="314C387B"/>
    <w:rsid w:val="317CC582"/>
    <w:rsid w:val="31CFE3D4"/>
    <w:rsid w:val="32073D2B"/>
    <w:rsid w:val="32167F40"/>
    <w:rsid w:val="321BBBC5"/>
    <w:rsid w:val="323EC200"/>
    <w:rsid w:val="325D201E"/>
    <w:rsid w:val="3269F841"/>
    <w:rsid w:val="32777CAD"/>
    <w:rsid w:val="327F21CC"/>
    <w:rsid w:val="32A5F0A0"/>
    <w:rsid w:val="32C8863A"/>
    <w:rsid w:val="3301B2A0"/>
    <w:rsid w:val="330C1CAF"/>
    <w:rsid w:val="33575557"/>
    <w:rsid w:val="3384E029"/>
    <w:rsid w:val="338C2778"/>
    <w:rsid w:val="33EA6839"/>
    <w:rsid w:val="3401B48C"/>
    <w:rsid w:val="34180196"/>
    <w:rsid w:val="3440F1DD"/>
    <w:rsid w:val="344AE15A"/>
    <w:rsid w:val="347B92E7"/>
    <w:rsid w:val="34ABF992"/>
    <w:rsid w:val="34EC33EF"/>
    <w:rsid w:val="351345B3"/>
    <w:rsid w:val="353DD7E8"/>
    <w:rsid w:val="35410A3A"/>
    <w:rsid w:val="35425A46"/>
    <w:rsid w:val="3562407F"/>
    <w:rsid w:val="35B1DDEF"/>
    <w:rsid w:val="35BA5916"/>
    <w:rsid w:val="35C1695F"/>
    <w:rsid w:val="35C60DEB"/>
    <w:rsid w:val="36214DAF"/>
    <w:rsid w:val="3657CE91"/>
    <w:rsid w:val="3660B11E"/>
    <w:rsid w:val="367909AD"/>
    <w:rsid w:val="36815AF3"/>
    <w:rsid w:val="36A28351"/>
    <w:rsid w:val="3701C407"/>
    <w:rsid w:val="371FC400"/>
    <w:rsid w:val="374424B3"/>
    <w:rsid w:val="377071F4"/>
    <w:rsid w:val="3771A366"/>
    <w:rsid w:val="37895954"/>
    <w:rsid w:val="37AE201C"/>
    <w:rsid w:val="37B34356"/>
    <w:rsid w:val="37BAC7E9"/>
    <w:rsid w:val="37D53E35"/>
    <w:rsid w:val="37DCFBB6"/>
    <w:rsid w:val="38197009"/>
    <w:rsid w:val="3858699E"/>
    <w:rsid w:val="3858A214"/>
    <w:rsid w:val="386617B6"/>
    <w:rsid w:val="3868FB5E"/>
    <w:rsid w:val="387E532E"/>
    <w:rsid w:val="38B5367F"/>
    <w:rsid w:val="38D5DC2B"/>
    <w:rsid w:val="38DB47CB"/>
    <w:rsid w:val="38DFEA0F"/>
    <w:rsid w:val="39016D54"/>
    <w:rsid w:val="39612B97"/>
    <w:rsid w:val="3990DDFB"/>
    <w:rsid w:val="39BFDB10"/>
    <w:rsid w:val="39F69126"/>
    <w:rsid w:val="3A118F96"/>
    <w:rsid w:val="3A5D701A"/>
    <w:rsid w:val="3A8CFDAE"/>
    <w:rsid w:val="3A93F7D2"/>
    <w:rsid w:val="3ACA6DAC"/>
    <w:rsid w:val="3AE67F48"/>
    <w:rsid w:val="3AEBD8EB"/>
    <w:rsid w:val="3AF2D4DC"/>
    <w:rsid w:val="3B09254B"/>
    <w:rsid w:val="3B399F10"/>
    <w:rsid w:val="3BB1C2CE"/>
    <w:rsid w:val="3BC7A05E"/>
    <w:rsid w:val="3BDF230B"/>
    <w:rsid w:val="3BEC3E7D"/>
    <w:rsid w:val="3BFE2360"/>
    <w:rsid w:val="3BFFE4C6"/>
    <w:rsid w:val="3C2EF59A"/>
    <w:rsid w:val="3C3073E9"/>
    <w:rsid w:val="3C7A7FAB"/>
    <w:rsid w:val="3C7BBC4D"/>
    <w:rsid w:val="3C8CCF68"/>
    <w:rsid w:val="3CB7B396"/>
    <w:rsid w:val="3CBC2207"/>
    <w:rsid w:val="3CDA5319"/>
    <w:rsid w:val="3CF290F6"/>
    <w:rsid w:val="3D1C8411"/>
    <w:rsid w:val="3D1DD1F9"/>
    <w:rsid w:val="3D2ECF42"/>
    <w:rsid w:val="3D676A6D"/>
    <w:rsid w:val="3D6C02B3"/>
    <w:rsid w:val="3D6D0B5B"/>
    <w:rsid w:val="3D73DA05"/>
    <w:rsid w:val="3D892DEC"/>
    <w:rsid w:val="3DC84324"/>
    <w:rsid w:val="3E381708"/>
    <w:rsid w:val="3E639A7C"/>
    <w:rsid w:val="3E67A082"/>
    <w:rsid w:val="3E6B63E1"/>
    <w:rsid w:val="3E6EE9AB"/>
    <w:rsid w:val="3E86B827"/>
    <w:rsid w:val="3EA0CE05"/>
    <w:rsid w:val="3EA73591"/>
    <w:rsid w:val="3EADF027"/>
    <w:rsid w:val="3EBE72C3"/>
    <w:rsid w:val="3ED9D4B7"/>
    <w:rsid w:val="3EFCF131"/>
    <w:rsid w:val="3F320F40"/>
    <w:rsid w:val="3F77EFE6"/>
    <w:rsid w:val="3F873D60"/>
    <w:rsid w:val="3F91BE94"/>
    <w:rsid w:val="3F986554"/>
    <w:rsid w:val="3F9FB162"/>
    <w:rsid w:val="3FD349B2"/>
    <w:rsid w:val="4027DAF2"/>
    <w:rsid w:val="404E0140"/>
    <w:rsid w:val="406BE073"/>
    <w:rsid w:val="408AA76E"/>
    <w:rsid w:val="409172FA"/>
    <w:rsid w:val="416032FB"/>
    <w:rsid w:val="417BF1B3"/>
    <w:rsid w:val="41A453F8"/>
    <w:rsid w:val="41AADB6A"/>
    <w:rsid w:val="41D175CA"/>
    <w:rsid w:val="41F1EF24"/>
    <w:rsid w:val="4234D56A"/>
    <w:rsid w:val="42391FF5"/>
    <w:rsid w:val="426FC507"/>
    <w:rsid w:val="42C2F422"/>
    <w:rsid w:val="42EF6997"/>
    <w:rsid w:val="430993AC"/>
    <w:rsid w:val="43170186"/>
    <w:rsid w:val="432E843E"/>
    <w:rsid w:val="433B16A4"/>
    <w:rsid w:val="43641183"/>
    <w:rsid w:val="4369D2E4"/>
    <w:rsid w:val="43C93029"/>
    <w:rsid w:val="43CA66A2"/>
    <w:rsid w:val="43CE1559"/>
    <w:rsid w:val="441CB7B8"/>
    <w:rsid w:val="4422FF99"/>
    <w:rsid w:val="442BABE5"/>
    <w:rsid w:val="44398215"/>
    <w:rsid w:val="44434756"/>
    <w:rsid w:val="4446929B"/>
    <w:rsid w:val="44652F49"/>
    <w:rsid w:val="4482D1B9"/>
    <w:rsid w:val="4499BA62"/>
    <w:rsid w:val="44AA1B13"/>
    <w:rsid w:val="44AF7754"/>
    <w:rsid w:val="44BEA971"/>
    <w:rsid w:val="44BEC886"/>
    <w:rsid w:val="44E2FF70"/>
    <w:rsid w:val="44E3EF29"/>
    <w:rsid w:val="44EFA30E"/>
    <w:rsid w:val="44F209E4"/>
    <w:rsid w:val="4516ADC4"/>
    <w:rsid w:val="45222AA2"/>
    <w:rsid w:val="45362A1B"/>
    <w:rsid w:val="4537ACC5"/>
    <w:rsid w:val="4544B8BF"/>
    <w:rsid w:val="457FC5C2"/>
    <w:rsid w:val="45893348"/>
    <w:rsid w:val="458ECA48"/>
    <w:rsid w:val="45F05198"/>
    <w:rsid w:val="4602EF3A"/>
    <w:rsid w:val="46101B8A"/>
    <w:rsid w:val="4620E762"/>
    <w:rsid w:val="46523D53"/>
    <w:rsid w:val="46785BA5"/>
    <w:rsid w:val="4699F22B"/>
    <w:rsid w:val="46AA24BA"/>
    <w:rsid w:val="46B48642"/>
    <w:rsid w:val="46CA64D6"/>
    <w:rsid w:val="46D3EF36"/>
    <w:rsid w:val="46FB54B1"/>
    <w:rsid w:val="471E8C0E"/>
    <w:rsid w:val="472650FE"/>
    <w:rsid w:val="474B0F95"/>
    <w:rsid w:val="476CAD29"/>
    <w:rsid w:val="47776F8B"/>
    <w:rsid w:val="477C2994"/>
    <w:rsid w:val="4798C9FF"/>
    <w:rsid w:val="47A30A3B"/>
    <w:rsid w:val="47B304C6"/>
    <w:rsid w:val="47B67A0D"/>
    <w:rsid w:val="47C743F7"/>
    <w:rsid w:val="47CC0D75"/>
    <w:rsid w:val="47E36868"/>
    <w:rsid w:val="480530AC"/>
    <w:rsid w:val="481D36E0"/>
    <w:rsid w:val="482688CF"/>
    <w:rsid w:val="4854655A"/>
    <w:rsid w:val="4876B294"/>
    <w:rsid w:val="48811D93"/>
    <w:rsid w:val="4882C8E7"/>
    <w:rsid w:val="488CBBB1"/>
    <w:rsid w:val="488D9409"/>
    <w:rsid w:val="48A00659"/>
    <w:rsid w:val="48EF7F90"/>
    <w:rsid w:val="491762E3"/>
    <w:rsid w:val="4922E42E"/>
    <w:rsid w:val="492657D6"/>
    <w:rsid w:val="494BB2D0"/>
    <w:rsid w:val="496DAC6A"/>
    <w:rsid w:val="499F8AC2"/>
    <w:rsid w:val="49CFFC09"/>
    <w:rsid w:val="49E91F8D"/>
    <w:rsid w:val="49EB66BC"/>
    <w:rsid w:val="49FB0364"/>
    <w:rsid w:val="4A06FF29"/>
    <w:rsid w:val="4A198D5F"/>
    <w:rsid w:val="4A2CC090"/>
    <w:rsid w:val="4A3E70B7"/>
    <w:rsid w:val="4A46A2A5"/>
    <w:rsid w:val="4A6355CB"/>
    <w:rsid w:val="4A8A4568"/>
    <w:rsid w:val="4ABA420E"/>
    <w:rsid w:val="4AFA7A63"/>
    <w:rsid w:val="4B094A62"/>
    <w:rsid w:val="4B2C1662"/>
    <w:rsid w:val="4B3BD095"/>
    <w:rsid w:val="4B46044A"/>
    <w:rsid w:val="4B746E9C"/>
    <w:rsid w:val="4B990009"/>
    <w:rsid w:val="4BC206EC"/>
    <w:rsid w:val="4BD288D0"/>
    <w:rsid w:val="4C27858D"/>
    <w:rsid w:val="4C29BB28"/>
    <w:rsid w:val="4C49BDFE"/>
    <w:rsid w:val="4C78A5D2"/>
    <w:rsid w:val="4CBAB291"/>
    <w:rsid w:val="4CDB7F50"/>
    <w:rsid w:val="4CEB8334"/>
    <w:rsid w:val="4D130212"/>
    <w:rsid w:val="4D39B10C"/>
    <w:rsid w:val="4D3EB90F"/>
    <w:rsid w:val="4DEBA0F3"/>
    <w:rsid w:val="4DF138D0"/>
    <w:rsid w:val="4E111DDF"/>
    <w:rsid w:val="4E6E5F2E"/>
    <w:rsid w:val="4EA7CF2D"/>
    <w:rsid w:val="4EB4E783"/>
    <w:rsid w:val="4EC5490E"/>
    <w:rsid w:val="4ED1D079"/>
    <w:rsid w:val="4EE15639"/>
    <w:rsid w:val="4EEA6A11"/>
    <w:rsid w:val="4F42B7BA"/>
    <w:rsid w:val="4F563725"/>
    <w:rsid w:val="4F610CE9"/>
    <w:rsid w:val="4F678652"/>
    <w:rsid w:val="4F6ACD06"/>
    <w:rsid w:val="4F72578B"/>
    <w:rsid w:val="4F7C71E2"/>
    <w:rsid w:val="4F901B66"/>
    <w:rsid w:val="4FAFBA08"/>
    <w:rsid w:val="4FC1F916"/>
    <w:rsid w:val="4FCC392B"/>
    <w:rsid w:val="4FD111B0"/>
    <w:rsid w:val="4FE4EDAA"/>
    <w:rsid w:val="4FE69F53"/>
    <w:rsid w:val="501A24DE"/>
    <w:rsid w:val="501C5D16"/>
    <w:rsid w:val="502F3EE4"/>
    <w:rsid w:val="502F934C"/>
    <w:rsid w:val="504F0ACB"/>
    <w:rsid w:val="50689B47"/>
    <w:rsid w:val="5075A5FF"/>
    <w:rsid w:val="5079F08D"/>
    <w:rsid w:val="50968899"/>
    <w:rsid w:val="50D38285"/>
    <w:rsid w:val="50D6E7A3"/>
    <w:rsid w:val="50D80A04"/>
    <w:rsid w:val="50FF0890"/>
    <w:rsid w:val="512AE6CA"/>
    <w:rsid w:val="5139F2EA"/>
    <w:rsid w:val="517A3063"/>
    <w:rsid w:val="5197EF01"/>
    <w:rsid w:val="51B5412E"/>
    <w:rsid w:val="51BE9F7D"/>
    <w:rsid w:val="51F127E0"/>
    <w:rsid w:val="5222CC80"/>
    <w:rsid w:val="5260B4D1"/>
    <w:rsid w:val="52723B04"/>
    <w:rsid w:val="52BEF0CE"/>
    <w:rsid w:val="52C23037"/>
    <w:rsid w:val="52E8CCA8"/>
    <w:rsid w:val="52F234FC"/>
    <w:rsid w:val="531462BB"/>
    <w:rsid w:val="5325D4E0"/>
    <w:rsid w:val="534F23B2"/>
    <w:rsid w:val="535F4783"/>
    <w:rsid w:val="536DFACB"/>
    <w:rsid w:val="53756AAB"/>
    <w:rsid w:val="53A7B32F"/>
    <w:rsid w:val="53BB6013"/>
    <w:rsid w:val="542BE7BF"/>
    <w:rsid w:val="545F060F"/>
    <w:rsid w:val="54A3CE7E"/>
    <w:rsid w:val="54C3C61E"/>
    <w:rsid w:val="54F41DC2"/>
    <w:rsid w:val="55349CFF"/>
    <w:rsid w:val="55772EA0"/>
    <w:rsid w:val="557A7D7C"/>
    <w:rsid w:val="558282EC"/>
    <w:rsid w:val="55944627"/>
    <w:rsid w:val="55A18F73"/>
    <w:rsid w:val="56278E97"/>
    <w:rsid w:val="562B6BB8"/>
    <w:rsid w:val="56588F34"/>
    <w:rsid w:val="56688A52"/>
    <w:rsid w:val="566ED2FB"/>
    <w:rsid w:val="5696C755"/>
    <w:rsid w:val="56B25F7D"/>
    <w:rsid w:val="56D7491B"/>
    <w:rsid w:val="56EFEB47"/>
    <w:rsid w:val="56F7FE06"/>
    <w:rsid w:val="570B45F5"/>
    <w:rsid w:val="5714501C"/>
    <w:rsid w:val="5716AD40"/>
    <w:rsid w:val="5739B713"/>
    <w:rsid w:val="575D0074"/>
    <w:rsid w:val="576B4AAA"/>
    <w:rsid w:val="576DB14A"/>
    <w:rsid w:val="578237D2"/>
    <w:rsid w:val="57EF5C4D"/>
    <w:rsid w:val="580AB76F"/>
    <w:rsid w:val="58138888"/>
    <w:rsid w:val="584AC974"/>
    <w:rsid w:val="58589276"/>
    <w:rsid w:val="585B0CA8"/>
    <w:rsid w:val="5894EFBE"/>
    <w:rsid w:val="589CFA76"/>
    <w:rsid w:val="58A3D1E4"/>
    <w:rsid w:val="58AFF08F"/>
    <w:rsid w:val="58E9298D"/>
    <w:rsid w:val="59095E01"/>
    <w:rsid w:val="593A7B19"/>
    <w:rsid w:val="594AB26D"/>
    <w:rsid w:val="59513397"/>
    <w:rsid w:val="5954601A"/>
    <w:rsid w:val="5977D988"/>
    <w:rsid w:val="5984C4AB"/>
    <w:rsid w:val="59BF779F"/>
    <w:rsid w:val="59EA1F41"/>
    <w:rsid w:val="59FF6EA1"/>
    <w:rsid w:val="5A04D44C"/>
    <w:rsid w:val="5A05DFE6"/>
    <w:rsid w:val="5A821A03"/>
    <w:rsid w:val="5ACF69FC"/>
    <w:rsid w:val="5AD3CD3D"/>
    <w:rsid w:val="5B19196B"/>
    <w:rsid w:val="5B3135E3"/>
    <w:rsid w:val="5B362796"/>
    <w:rsid w:val="5B4A18E8"/>
    <w:rsid w:val="5B4B9C83"/>
    <w:rsid w:val="5B5D0CC5"/>
    <w:rsid w:val="5B8FEB0B"/>
    <w:rsid w:val="5BB05D40"/>
    <w:rsid w:val="5BBBE1AE"/>
    <w:rsid w:val="5BBD28DA"/>
    <w:rsid w:val="5BF2EB95"/>
    <w:rsid w:val="5BF57BEF"/>
    <w:rsid w:val="5C06AE98"/>
    <w:rsid w:val="5C0AB7B4"/>
    <w:rsid w:val="5C3CCA86"/>
    <w:rsid w:val="5C598DB8"/>
    <w:rsid w:val="5C8C8B78"/>
    <w:rsid w:val="5C9DD950"/>
    <w:rsid w:val="5CA23269"/>
    <w:rsid w:val="5CA243DA"/>
    <w:rsid w:val="5CA35830"/>
    <w:rsid w:val="5CCAC927"/>
    <w:rsid w:val="5D3E8EA0"/>
    <w:rsid w:val="5D636260"/>
    <w:rsid w:val="5D7B9B14"/>
    <w:rsid w:val="5D837AEF"/>
    <w:rsid w:val="5DCE0C32"/>
    <w:rsid w:val="5DD60E06"/>
    <w:rsid w:val="5DD86B53"/>
    <w:rsid w:val="5DDB089E"/>
    <w:rsid w:val="5E143CA9"/>
    <w:rsid w:val="5E3EC953"/>
    <w:rsid w:val="5E5056E2"/>
    <w:rsid w:val="5E615CED"/>
    <w:rsid w:val="5E67D1F6"/>
    <w:rsid w:val="5E7BFC31"/>
    <w:rsid w:val="5E891517"/>
    <w:rsid w:val="5EA86D75"/>
    <w:rsid w:val="5F170A8D"/>
    <w:rsid w:val="5F9048F5"/>
    <w:rsid w:val="5F9FFDCA"/>
    <w:rsid w:val="5FA86A28"/>
    <w:rsid w:val="5FD6C1D0"/>
    <w:rsid w:val="600535A6"/>
    <w:rsid w:val="604357E4"/>
    <w:rsid w:val="604993B4"/>
    <w:rsid w:val="6069C573"/>
    <w:rsid w:val="606F4A68"/>
    <w:rsid w:val="60709EDE"/>
    <w:rsid w:val="607E11AB"/>
    <w:rsid w:val="60AF749D"/>
    <w:rsid w:val="60C5A67D"/>
    <w:rsid w:val="60FA2D08"/>
    <w:rsid w:val="610F3906"/>
    <w:rsid w:val="610FA7D2"/>
    <w:rsid w:val="6115D96B"/>
    <w:rsid w:val="61238642"/>
    <w:rsid w:val="6126ED3C"/>
    <w:rsid w:val="6148B09F"/>
    <w:rsid w:val="618A06E4"/>
    <w:rsid w:val="618E72D2"/>
    <w:rsid w:val="61B1D94F"/>
    <w:rsid w:val="61B58DD4"/>
    <w:rsid w:val="61D94011"/>
    <w:rsid w:val="61EC5FB8"/>
    <w:rsid w:val="625189E6"/>
    <w:rsid w:val="625C81DE"/>
    <w:rsid w:val="627E5D15"/>
    <w:rsid w:val="6282F79B"/>
    <w:rsid w:val="62846C1A"/>
    <w:rsid w:val="62883247"/>
    <w:rsid w:val="629973F5"/>
    <w:rsid w:val="62BD28BC"/>
    <w:rsid w:val="630839B1"/>
    <w:rsid w:val="630BE9CC"/>
    <w:rsid w:val="6313CED4"/>
    <w:rsid w:val="631D5774"/>
    <w:rsid w:val="632BF702"/>
    <w:rsid w:val="632C6415"/>
    <w:rsid w:val="63684D96"/>
    <w:rsid w:val="636D8FD3"/>
    <w:rsid w:val="63878207"/>
    <w:rsid w:val="642D31DC"/>
    <w:rsid w:val="6432B133"/>
    <w:rsid w:val="64730F4A"/>
    <w:rsid w:val="650C1135"/>
    <w:rsid w:val="65224C3E"/>
    <w:rsid w:val="652CFDFF"/>
    <w:rsid w:val="652D84BE"/>
    <w:rsid w:val="654BD653"/>
    <w:rsid w:val="6570123A"/>
    <w:rsid w:val="65881A53"/>
    <w:rsid w:val="65D07EEA"/>
    <w:rsid w:val="65E1294A"/>
    <w:rsid w:val="65E84506"/>
    <w:rsid w:val="65EC9EC3"/>
    <w:rsid w:val="660486BF"/>
    <w:rsid w:val="6655A253"/>
    <w:rsid w:val="66568F57"/>
    <w:rsid w:val="668F4960"/>
    <w:rsid w:val="66AE3A63"/>
    <w:rsid w:val="66BBE25E"/>
    <w:rsid w:val="66C37B2B"/>
    <w:rsid w:val="6701B965"/>
    <w:rsid w:val="67227FE1"/>
    <w:rsid w:val="6748A8B2"/>
    <w:rsid w:val="675BC26E"/>
    <w:rsid w:val="676734C8"/>
    <w:rsid w:val="677CF131"/>
    <w:rsid w:val="6785B892"/>
    <w:rsid w:val="67CAE292"/>
    <w:rsid w:val="67D60182"/>
    <w:rsid w:val="68039B78"/>
    <w:rsid w:val="68283147"/>
    <w:rsid w:val="6839A286"/>
    <w:rsid w:val="683B5505"/>
    <w:rsid w:val="684DEEA0"/>
    <w:rsid w:val="687005D2"/>
    <w:rsid w:val="68903219"/>
    <w:rsid w:val="6894F68E"/>
    <w:rsid w:val="68B05505"/>
    <w:rsid w:val="68C48D5F"/>
    <w:rsid w:val="68C6B994"/>
    <w:rsid w:val="69032FB8"/>
    <w:rsid w:val="695C5E72"/>
    <w:rsid w:val="697CF279"/>
    <w:rsid w:val="699BCE14"/>
    <w:rsid w:val="69ACEDA9"/>
    <w:rsid w:val="69CA9F62"/>
    <w:rsid w:val="69E828C9"/>
    <w:rsid w:val="6A1CF2CE"/>
    <w:rsid w:val="6A567089"/>
    <w:rsid w:val="6A7A7251"/>
    <w:rsid w:val="6A8DC834"/>
    <w:rsid w:val="6A96EEC2"/>
    <w:rsid w:val="6AB0455E"/>
    <w:rsid w:val="6B1E3355"/>
    <w:rsid w:val="6B2B4110"/>
    <w:rsid w:val="6B352626"/>
    <w:rsid w:val="6B3AAC7C"/>
    <w:rsid w:val="6B72E7AC"/>
    <w:rsid w:val="6B74D060"/>
    <w:rsid w:val="6B76F6AA"/>
    <w:rsid w:val="6B7CD630"/>
    <w:rsid w:val="6B9F131C"/>
    <w:rsid w:val="6BB5323F"/>
    <w:rsid w:val="6BC23193"/>
    <w:rsid w:val="6BCDF33E"/>
    <w:rsid w:val="6BD15223"/>
    <w:rsid w:val="6BDA24D2"/>
    <w:rsid w:val="6BDB6F4C"/>
    <w:rsid w:val="6BE40918"/>
    <w:rsid w:val="6BE8B2A4"/>
    <w:rsid w:val="6C0CFF3F"/>
    <w:rsid w:val="6C2328A1"/>
    <w:rsid w:val="6C38EEF3"/>
    <w:rsid w:val="6C6F3BE1"/>
    <w:rsid w:val="6C92430F"/>
    <w:rsid w:val="6CA005E7"/>
    <w:rsid w:val="6CA75AF2"/>
    <w:rsid w:val="6CC2A623"/>
    <w:rsid w:val="6CFE1A1B"/>
    <w:rsid w:val="6D240E96"/>
    <w:rsid w:val="6D42BD53"/>
    <w:rsid w:val="6D91D32E"/>
    <w:rsid w:val="6DBC9EEB"/>
    <w:rsid w:val="6DC7DD92"/>
    <w:rsid w:val="6DE52CF5"/>
    <w:rsid w:val="6DEAA3A4"/>
    <w:rsid w:val="6E5862FB"/>
    <w:rsid w:val="6EA09306"/>
    <w:rsid w:val="6EE25E07"/>
    <w:rsid w:val="6EEEEBF1"/>
    <w:rsid w:val="6EFA382E"/>
    <w:rsid w:val="6F27A2F0"/>
    <w:rsid w:val="6F27B70D"/>
    <w:rsid w:val="6F39261D"/>
    <w:rsid w:val="6F43AEE7"/>
    <w:rsid w:val="6F7FBF66"/>
    <w:rsid w:val="6F8B62EE"/>
    <w:rsid w:val="6FAA4D50"/>
    <w:rsid w:val="6FF2A145"/>
    <w:rsid w:val="6FFB6C0F"/>
    <w:rsid w:val="7004DFCC"/>
    <w:rsid w:val="7011384F"/>
    <w:rsid w:val="7014968C"/>
    <w:rsid w:val="7025DE9F"/>
    <w:rsid w:val="70274673"/>
    <w:rsid w:val="704F9775"/>
    <w:rsid w:val="70753079"/>
    <w:rsid w:val="70864C3A"/>
    <w:rsid w:val="708D2F00"/>
    <w:rsid w:val="708FD9D8"/>
    <w:rsid w:val="71309523"/>
    <w:rsid w:val="714296E8"/>
    <w:rsid w:val="715514F0"/>
    <w:rsid w:val="7186CA06"/>
    <w:rsid w:val="71B150D8"/>
    <w:rsid w:val="71C27B08"/>
    <w:rsid w:val="71DBE7AC"/>
    <w:rsid w:val="71DEAFAC"/>
    <w:rsid w:val="725FF9A7"/>
    <w:rsid w:val="7308CAC4"/>
    <w:rsid w:val="7356A830"/>
    <w:rsid w:val="73A9E159"/>
    <w:rsid w:val="73ADD1B1"/>
    <w:rsid w:val="73B64B3A"/>
    <w:rsid w:val="73CBD430"/>
    <w:rsid w:val="73F391A7"/>
    <w:rsid w:val="74061BB1"/>
    <w:rsid w:val="74168D5C"/>
    <w:rsid w:val="74666BD2"/>
    <w:rsid w:val="7477F532"/>
    <w:rsid w:val="747DB7F8"/>
    <w:rsid w:val="748E52DB"/>
    <w:rsid w:val="74C35B8F"/>
    <w:rsid w:val="75125B63"/>
    <w:rsid w:val="751443F9"/>
    <w:rsid w:val="752F7A9F"/>
    <w:rsid w:val="7533E43D"/>
    <w:rsid w:val="7568AAA1"/>
    <w:rsid w:val="758013FE"/>
    <w:rsid w:val="7580517D"/>
    <w:rsid w:val="75E143C4"/>
    <w:rsid w:val="75E531C9"/>
    <w:rsid w:val="75ED9A0F"/>
    <w:rsid w:val="75FC4C15"/>
    <w:rsid w:val="7637E6E4"/>
    <w:rsid w:val="7655275A"/>
    <w:rsid w:val="7657B943"/>
    <w:rsid w:val="765E9D63"/>
    <w:rsid w:val="76794790"/>
    <w:rsid w:val="7682B341"/>
    <w:rsid w:val="76906684"/>
    <w:rsid w:val="76AFD660"/>
    <w:rsid w:val="76B86775"/>
    <w:rsid w:val="76BA1AEF"/>
    <w:rsid w:val="76BC6AC8"/>
    <w:rsid w:val="76F3A400"/>
    <w:rsid w:val="774F1EFB"/>
    <w:rsid w:val="77A5C867"/>
    <w:rsid w:val="77C27044"/>
    <w:rsid w:val="77DB2F16"/>
    <w:rsid w:val="781852A9"/>
    <w:rsid w:val="782C3793"/>
    <w:rsid w:val="7842BDE1"/>
    <w:rsid w:val="784DEF76"/>
    <w:rsid w:val="785D01EE"/>
    <w:rsid w:val="786C39D7"/>
    <w:rsid w:val="78998FE8"/>
    <w:rsid w:val="78BD8FA7"/>
    <w:rsid w:val="78C90E36"/>
    <w:rsid w:val="78CFB481"/>
    <w:rsid w:val="78D5E65E"/>
    <w:rsid w:val="78DCB113"/>
    <w:rsid w:val="78EE97C0"/>
    <w:rsid w:val="7904DC37"/>
    <w:rsid w:val="79056CB0"/>
    <w:rsid w:val="7921E8F7"/>
    <w:rsid w:val="793E9931"/>
    <w:rsid w:val="7940D123"/>
    <w:rsid w:val="7949A799"/>
    <w:rsid w:val="794BE176"/>
    <w:rsid w:val="79CFCE7C"/>
    <w:rsid w:val="7A0076F2"/>
    <w:rsid w:val="7A20DDFC"/>
    <w:rsid w:val="7A338DEE"/>
    <w:rsid w:val="7A36FAD9"/>
    <w:rsid w:val="7A5009F2"/>
    <w:rsid w:val="7A6ADEEF"/>
    <w:rsid w:val="7A78232B"/>
    <w:rsid w:val="7A867858"/>
    <w:rsid w:val="7A9D2F13"/>
    <w:rsid w:val="7AA25992"/>
    <w:rsid w:val="7AF30E66"/>
    <w:rsid w:val="7AF6D79D"/>
    <w:rsid w:val="7BC327C9"/>
    <w:rsid w:val="7BD2157F"/>
    <w:rsid w:val="7BED9E2B"/>
    <w:rsid w:val="7BF42189"/>
    <w:rsid w:val="7C01DDD0"/>
    <w:rsid w:val="7C0A8ACE"/>
    <w:rsid w:val="7C166D82"/>
    <w:rsid w:val="7C4379E5"/>
    <w:rsid w:val="7C494B9C"/>
    <w:rsid w:val="7C5EF7AA"/>
    <w:rsid w:val="7C699467"/>
    <w:rsid w:val="7C84D866"/>
    <w:rsid w:val="7C9D84EC"/>
    <w:rsid w:val="7CA6405D"/>
    <w:rsid w:val="7CB6415B"/>
    <w:rsid w:val="7CC1BFE7"/>
    <w:rsid w:val="7CCE2700"/>
    <w:rsid w:val="7CEE4546"/>
    <w:rsid w:val="7D06C8B5"/>
    <w:rsid w:val="7D0B20A1"/>
    <w:rsid w:val="7D28E228"/>
    <w:rsid w:val="7D458029"/>
    <w:rsid w:val="7D612ECC"/>
    <w:rsid w:val="7D868B62"/>
    <w:rsid w:val="7DCDB69F"/>
    <w:rsid w:val="7DD98117"/>
    <w:rsid w:val="7E42253A"/>
    <w:rsid w:val="7E465E88"/>
    <w:rsid w:val="7E482371"/>
    <w:rsid w:val="7E80FED2"/>
    <w:rsid w:val="7ED61A18"/>
    <w:rsid w:val="7ED70A17"/>
    <w:rsid w:val="7EFD8CA4"/>
    <w:rsid w:val="7F13BCA7"/>
    <w:rsid w:val="7F3E3FF7"/>
    <w:rsid w:val="7FA43575"/>
    <w:rsid w:val="7FBA8C86"/>
    <w:rsid w:val="7FD3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D386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uiPriority="2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E5E"/>
    <w:pPr>
      <w:spacing w:after="200" w:line="276" w:lineRule="auto"/>
    </w:pPr>
    <w:rPr>
      <w:sz w:val="22"/>
      <w:szCs w:val="22"/>
      <w:lang w:val="es-GT"/>
    </w:rPr>
  </w:style>
  <w:style w:type="paragraph" w:styleId="Heading1">
    <w:name w:val="heading 1"/>
    <w:basedOn w:val="Title"/>
    <w:next w:val="Normal"/>
    <w:link w:val="Heading1Char"/>
    <w:uiPriority w:val="2"/>
    <w:qFormat/>
    <w:rsid w:val="00A860BB"/>
    <w:pPr>
      <w:outlineLvl w:val="0"/>
    </w:pPr>
    <w:rPr>
      <w:rFonts w:asciiTheme="minorHAnsi" w:eastAsia="Franklin Gothic Demi" w:hAnsiTheme="minorHAnsi"/>
      <w:b/>
      <w:caps/>
      <w:color w:val="auto"/>
      <w:sz w:val="20"/>
    </w:rPr>
  </w:style>
  <w:style w:type="paragraph" w:styleId="Heading2">
    <w:name w:val="heading 2"/>
    <w:basedOn w:val="Normal"/>
    <w:next w:val="Normal"/>
    <w:link w:val="Heading2Char"/>
    <w:uiPriority w:val="2"/>
    <w:qFormat/>
    <w:rsid w:val="00A860BB"/>
    <w:pPr>
      <w:spacing w:after="0" w:line="240" w:lineRule="auto"/>
      <w:outlineLvl w:val="1"/>
    </w:pPr>
    <w:rPr>
      <w:b/>
      <w:cap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unhideWhenUsed/>
    <w:rsid w:val="00A860BB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147ABD" w:themeColor="accent1"/>
      <w:kern w:val="28"/>
      <w:sz w:val="40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825295"/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styleId="Strong">
    <w:name w:val="Strong"/>
    <w:basedOn w:val="DefaultParagraphFont"/>
    <w:uiPriority w:val="22"/>
    <w:unhideWhenUsed/>
    <w:qFormat/>
    <w:rsid w:val="00F7528E"/>
    <w:rPr>
      <w:rFonts w:asciiTheme="minorHAnsi" w:hAnsiTheme="minorHAnsi"/>
      <w:b/>
      <w:bCs/>
      <w:color w:val="000000" w:themeColor="text1"/>
    </w:rPr>
  </w:style>
  <w:style w:type="paragraph" w:styleId="NoSpacing">
    <w:name w:val="No Spacing"/>
    <w:uiPriority w:val="1"/>
    <w:semiHidden/>
    <w:qFormat/>
    <w:rsid w:val="00DC5D31"/>
    <w:rPr>
      <w:color w:val="000000" w:themeColor="text1"/>
      <w:sz w:val="21"/>
    </w:rPr>
  </w:style>
  <w:style w:type="paragraph" w:styleId="Header">
    <w:name w:val="header"/>
    <w:basedOn w:val="Normal"/>
    <w:link w:val="HeaderChar"/>
    <w:uiPriority w:val="99"/>
    <w:rsid w:val="00DC5D31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25295"/>
  </w:style>
  <w:style w:type="paragraph" w:styleId="Footer">
    <w:name w:val="footer"/>
    <w:basedOn w:val="Normal"/>
    <w:link w:val="FooterChar"/>
    <w:uiPriority w:val="99"/>
    <w:rsid w:val="00DC5D31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25295"/>
  </w:style>
  <w:style w:type="character" w:customStyle="1" w:styleId="Light">
    <w:name w:val="Light"/>
    <w:basedOn w:val="DefaultParagraphFont"/>
    <w:uiPriority w:val="23"/>
    <w:qFormat/>
    <w:rsid w:val="00CF24A6"/>
    <w:rPr>
      <w:color w:val="353535" w:themeColor="text2"/>
      <w:sz w:val="18"/>
    </w:rPr>
  </w:style>
  <w:style w:type="paragraph" w:customStyle="1" w:styleId="Underline">
    <w:name w:val="Underline"/>
    <w:basedOn w:val="Normal"/>
    <w:uiPriority w:val="3"/>
    <w:qFormat/>
    <w:rsid w:val="00C644E7"/>
    <w:pPr>
      <w:pBdr>
        <w:bottom w:val="single" w:sz="8" w:space="2" w:color="E8E8E8" w:themeColor="background2"/>
      </w:pBdr>
      <w:spacing w:after="0" w:line="240" w:lineRule="auto"/>
    </w:pPr>
    <w:rPr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7A278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2"/>
    <w:rsid w:val="00825295"/>
    <w:rPr>
      <w:rFonts w:eastAsia="Franklin Gothic Demi" w:cstheme="majorBidi"/>
      <w:b/>
      <w:caps/>
      <w:kern w:val="28"/>
      <w:szCs w:val="56"/>
    </w:rPr>
  </w:style>
  <w:style w:type="character" w:customStyle="1" w:styleId="Heading2Char">
    <w:name w:val="Heading 2 Char"/>
    <w:basedOn w:val="DefaultParagraphFont"/>
    <w:link w:val="Heading2"/>
    <w:uiPriority w:val="2"/>
    <w:rsid w:val="00825295"/>
    <w:rPr>
      <w:b/>
      <w:caps/>
    </w:rPr>
  </w:style>
  <w:style w:type="paragraph" w:customStyle="1" w:styleId="Normal-Centered">
    <w:name w:val="Normal - Centered"/>
    <w:basedOn w:val="Normal"/>
    <w:qFormat/>
    <w:rsid w:val="00C644E7"/>
    <w:pPr>
      <w:spacing w:after="120" w:line="240" w:lineRule="auto"/>
      <w:jc w:val="center"/>
    </w:pPr>
    <w:rPr>
      <w:sz w:val="18"/>
      <w:szCs w:val="20"/>
      <w:lang w:val="en-US"/>
    </w:rPr>
  </w:style>
  <w:style w:type="paragraph" w:customStyle="1" w:styleId="Normal-Light">
    <w:name w:val="Normal - Light"/>
    <w:basedOn w:val="Normal"/>
    <w:qFormat/>
    <w:rsid w:val="005120B5"/>
    <w:pPr>
      <w:spacing w:after="0" w:line="240" w:lineRule="auto"/>
      <w:jc w:val="center"/>
    </w:pPr>
    <w:rPr>
      <w:i/>
      <w:caps/>
      <w:color w:val="353535" w:themeColor="text2"/>
      <w:sz w:val="14"/>
      <w:szCs w:val="20"/>
      <w:lang w:val="en-US"/>
    </w:rPr>
  </w:style>
  <w:style w:type="paragraph" w:styleId="NormalIndent">
    <w:name w:val="Normal Indent"/>
    <w:basedOn w:val="Normal"/>
    <w:uiPriority w:val="99"/>
    <w:rsid w:val="00AB5210"/>
    <w:pPr>
      <w:spacing w:before="120" w:line="271" w:lineRule="auto"/>
      <w:ind w:left="720"/>
    </w:pPr>
    <w:rPr>
      <w:sz w:val="28"/>
      <w:szCs w:val="28"/>
      <w:lang w:val="en-US"/>
    </w:rPr>
  </w:style>
  <w:style w:type="table" w:customStyle="1" w:styleId="Calendar1">
    <w:name w:val="Calendar 1"/>
    <w:basedOn w:val="TableNormal"/>
    <w:uiPriority w:val="99"/>
    <w:qFormat/>
    <w:rsid w:val="002A70C8"/>
    <w:rPr>
      <w:rFonts w:eastAsiaTheme="minorEastAsia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Revision">
    <w:name w:val="Revision"/>
    <w:hidden/>
    <w:uiPriority w:val="99"/>
    <w:semiHidden/>
    <w:rsid w:val="00090E66"/>
    <w:rPr>
      <w:sz w:val="22"/>
      <w:szCs w:val="22"/>
      <w:lang w:val="es-G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E66"/>
    <w:rPr>
      <w:rFonts w:ascii="Segoe UI" w:hAnsi="Segoe UI" w:cs="Segoe UI"/>
      <w:sz w:val="18"/>
      <w:szCs w:val="18"/>
      <w:lang w:val="es-GT"/>
    </w:rPr>
  </w:style>
  <w:style w:type="character" w:styleId="CommentReference">
    <w:name w:val="annotation reference"/>
    <w:basedOn w:val="DefaultParagraphFont"/>
    <w:uiPriority w:val="99"/>
    <w:semiHidden/>
    <w:unhideWhenUsed/>
    <w:rsid w:val="005066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66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6607"/>
    <w:rPr>
      <w:lang w:val="es-G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6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607"/>
    <w:rPr>
      <w:b/>
      <w:bCs/>
      <w:lang w:val="es-GT"/>
    </w:rPr>
  </w:style>
  <w:style w:type="character" w:styleId="Hyperlink">
    <w:name w:val="Hyperlink"/>
    <w:basedOn w:val="DefaultParagraphFont"/>
    <w:uiPriority w:val="99"/>
    <w:unhideWhenUsed/>
    <w:rsid w:val="00724CE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4C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35442"/>
    <w:rPr>
      <w:color w:val="FF00FF" w:themeColor="followedHyperlink"/>
      <w:u w:val="single"/>
    </w:rPr>
  </w:style>
  <w:style w:type="paragraph" w:styleId="ListParagraph">
    <w:name w:val="List Paragraph"/>
    <w:basedOn w:val="Normal"/>
    <w:uiPriority w:val="34"/>
    <w:unhideWhenUsed/>
    <w:rsid w:val="003706A5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C7367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73675"/>
    <w:rPr>
      <w:sz w:val="22"/>
      <w:szCs w:val="22"/>
      <w:lang w:val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gr1.sefin.gob.hn/tgr1/tgr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gr1.sefin.gob.hn/tgr1/tg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&#237;a%20Jos&#233;%20Quintero\AppData\Roaming\Microsoft\Templates\Field%20trip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E43C00FAD3E4D7FB60C69614A848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5512F-FF62-4DC4-94AA-8C3FF9035145}"/>
      </w:docPartPr>
      <w:docPartBody>
        <w:p w:rsidR="00E2090E" w:rsidRDefault="000529C8" w:rsidP="000529C8">
          <w:pPr>
            <w:pStyle w:val="BE43C00FAD3E4D7FB60C69614A84837A"/>
          </w:pPr>
          <w:r w:rsidRPr="006F18F3">
            <w:rPr>
              <w:rFonts w:eastAsia="Times New Roman" w:cstheme="minorHAnsi"/>
              <w:b/>
              <w:bCs/>
              <w:i/>
              <w:iCs/>
              <w:lang w:val="es-ES" w:eastAsia="es-HN"/>
            </w:rPr>
            <w:t>Haga clic para desplegar el calendario</w:t>
          </w:r>
        </w:p>
      </w:docPartBody>
    </w:docPart>
    <w:docPart>
      <w:docPartPr>
        <w:name w:val="EF68823598DA49319664B648C4A77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BB621-20B9-48A2-9F40-69F700B37C29}"/>
      </w:docPartPr>
      <w:docPartBody>
        <w:p w:rsidR="00040F6A" w:rsidRDefault="000529C8" w:rsidP="000529C8">
          <w:pPr>
            <w:pStyle w:val="EF68823598DA49319664B648C4A77209"/>
          </w:pPr>
          <w:r w:rsidRPr="00536650">
            <w:rPr>
              <w:rFonts w:cstheme="minorHAnsi"/>
              <w:i/>
              <w:iCs/>
              <w:color w:val="767171" w:themeColor="background2" w:themeShade="80"/>
            </w:rPr>
            <w:t>Haga clic para desplegar la lista</w:t>
          </w:r>
        </w:p>
      </w:docPartBody>
    </w:docPart>
    <w:docPart>
      <w:docPartPr>
        <w:name w:val="FEC36BCC96C844D498BFE88DC09F2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4D213-900E-4478-A2B9-C037A5023411}"/>
      </w:docPartPr>
      <w:docPartBody>
        <w:p w:rsidR="00040F6A" w:rsidRDefault="000529C8" w:rsidP="000529C8">
          <w:pPr>
            <w:pStyle w:val="FEC36BCC96C844D498BFE88DC09F277B"/>
          </w:pPr>
          <w:r w:rsidRPr="00BD594A">
            <w:rPr>
              <w:rFonts w:eastAsia="Times New Roman" w:cstheme="minorHAnsi"/>
              <w:i/>
              <w:iCs/>
              <w:color w:val="767171" w:themeColor="background2" w:themeShade="80"/>
              <w:lang w:val="es-ES" w:eastAsia="es-HN"/>
            </w:rPr>
            <w:t>Haga clic para desplegar el calendario</w:t>
          </w:r>
        </w:p>
      </w:docPartBody>
    </w:docPart>
    <w:docPart>
      <w:docPartPr>
        <w:name w:val="90D8CD469AA3461CA3D30345929A6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7F014-68ED-45CD-AD6E-C42E992C7DB0}"/>
      </w:docPartPr>
      <w:docPartBody>
        <w:p w:rsidR="00040F6A" w:rsidRDefault="000529C8" w:rsidP="000529C8">
          <w:pPr>
            <w:pStyle w:val="90D8CD469AA3461CA3D30345929A6347"/>
          </w:pPr>
          <w:r w:rsidRPr="006F18F3">
            <w:rPr>
              <w:rFonts w:eastAsia="Times New Roman" w:cstheme="minorHAnsi"/>
              <w:b/>
              <w:bCs/>
              <w:i/>
              <w:iCs/>
              <w:lang w:val="es-ES" w:eastAsia="es-HN"/>
            </w:rPr>
            <w:t>Haga clic para desplegar el calendario</w:t>
          </w:r>
        </w:p>
      </w:docPartBody>
    </w:docPart>
    <w:docPart>
      <w:docPartPr>
        <w:name w:val="D9BDC91DB6504EA3BA60DDDFBB19F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94FC5-402B-4273-B134-0E6574A1EECE}"/>
      </w:docPartPr>
      <w:docPartBody>
        <w:p w:rsidR="00ED56BC" w:rsidRDefault="000529C8" w:rsidP="000529C8">
          <w:pPr>
            <w:pStyle w:val="D9BDC91DB6504EA3BA60DDDFBB19FB85"/>
          </w:pPr>
          <w:r>
            <w:rPr>
              <w:rFonts w:eastAsia="Times New Roman" w:cstheme="minorHAnsi"/>
              <w:i/>
              <w:iCs/>
              <w:color w:val="767171" w:themeColor="background2" w:themeShade="80"/>
              <w:lang w:val="es-ES" w:eastAsia="es-HN"/>
            </w:rPr>
            <w:t>Despliegue el calendario</w:t>
          </w:r>
        </w:p>
      </w:docPartBody>
    </w:docPart>
    <w:docPart>
      <w:docPartPr>
        <w:name w:val="EBEFC62CBE7C4C419774B22FA8F4A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59281-3DA9-47CD-AAE9-A74C77AB7ED0}"/>
      </w:docPartPr>
      <w:docPartBody>
        <w:p w:rsidR="00ED56BC" w:rsidRDefault="000529C8" w:rsidP="000529C8">
          <w:pPr>
            <w:pStyle w:val="EBEFC62CBE7C4C419774B22FA8F4A177"/>
          </w:pPr>
          <w:r>
            <w:rPr>
              <w:rFonts w:eastAsia="Times New Roman" w:cstheme="minorHAnsi"/>
              <w:i/>
              <w:iCs/>
              <w:color w:val="767171" w:themeColor="background2" w:themeShade="80"/>
              <w:lang w:val="es-ES" w:eastAsia="es-HN"/>
            </w:rPr>
            <w:t>Despliegue el calendario</w:t>
          </w:r>
        </w:p>
      </w:docPartBody>
    </w:docPart>
    <w:docPart>
      <w:docPartPr>
        <w:name w:val="08D2A116096B4D69B66986671F14D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B12BE-8D97-4DF4-9109-F25B32754D15}"/>
      </w:docPartPr>
      <w:docPartBody>
        <w:p w:rsidR="00ED56BC" w:rsidRDefault="000529C8" w:rsidP="000529C8">
          <w:pPr>
            <w:pStyle w:val="08D2A116096B4D69B66986671F14D159"/>
          </w:pPr>
          <w:r>
            <w:rPr>
              <w:rFonts w:eastAsia="Times New Roman" w:cstheme="minorHAnsi"/>
              <w:i/>
              <w:iCs/>
              <w:color w:val="767171" w:themeColor="background2" w:themeShade="80"/>
              <w:lang w:val="es-ES" w:eastAsia="es-HN"/>
            </w:rPr>
            <w:t>Despliegue el calendario</w:t>
          </w:r>
        </w:p>
      </w:docPartBody>
    </w:docPart>
    <w:docPart>
      <w:docPartPr>
        <w:name w:val="72127C50BBBF49ECAFFF2ED4EBB09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6724F-194C-44D3-8D4F-765FC410F0DB}"/>
      </w:docPartPr>
      <w:docPartBody>
        <w:p w:rsidR="00ED56BC" w:rsidRDefault="000529C8" w:rsidP="000529C8">
          <w:pPr>
            <w:pStyle w:val="72127C50BBBF49ECAFFF2ED4EBB09C46"/>
          </w:pPr>
          <w:r w:rsidRPr="00742BF2">
            <w:rPr>
              <w:rFonts w:cstheme="minorHAnsi"/>
              <w:i/>
              <w:iCs/>
              <w:color w:val="767171" w:themeColor="background2" w:themeShade="80"/>
            </w:rPr>
            <w:t>Haga clic para desplegar la lista</w:t>
          </w:r>
        </w:p>
      </w:docPartBody>
    </w:docPart>
    <w:docPart>
      <w:docPartPr>
        <w:name w:val="621308FDA1484E3D986B29CF58473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2CADE-9F64-4032-B4D3-1F98120BAB18}"/>
      </w:docPartPr>
      <w:docPartBody>
        <w:p w:rsidR="000227EF" w:rsidRDefault="000529C8" w:rsidP="000529C8">
          <w:pPr>
            <w:pStyle w:val="621308FDA1484E3D986B29CF58473C14"/>
          </w:pPr>
          <w:r w:rsidRPr="00742BF2">
            <w:rPr>
              <w:rFonts w:cstheme="minorHAnsi"/>
              <w:i/>
              <w:iCs/>
              <w:color w:val="767171" w:themeColor="background2" w:themeShade="80"/>
            </w:rPr>
            <w:t>Haga clic para desplegar la lista</w:t>
          </w:r>
        </w:p>
      </w:docPartBody>
    </w:docPart>
    <w:docPart>
      <w:docPartPr>
        <w:name w:val="F9F9799CF2B446BE8EDB813289345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52F54-911B-42E6-BDAB-2F77B19C6C45}"/>
      </w:docPartPr>
      <w:docPartBody>
        <w:p w:rsidR="004524E4" w:rsidRDefault="000529C8" w:rsidP="000529C8">
          <w:pPr>
            <w:pStyle w:val="F9F9799CF2B446BE8EDB813289345FDD"/>
          </w:pPr>
          <w:r w:rsidRPr="00742BF2">
            <w:rPr>
              <w:rFonts w:cstheme="minorHAnsi"/>
              <w:i/>
              <w:iCs/>
              <w:color w:val="767171" w:themeColor="background2" w:themeShade="80"/>
            </w:rPr>
            <w:t>Haga clic para desplegar la lista</w:t>
          </w:r>
        </w:p>
      </w:docPartBody>
    </w:docPart>
    <w:docPart>
      <w:docPartPr>
        <w:name w:val="C9459362FF7242C08B53EB0C52676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69655-BED6-4870-9F4D-31C53848A013}"/>
      </w:docPartPr>
      <w:docPartBody>
        <w:p w:rsidR="004524E4" w:rsidRDefault="000529C8" w:rsidP="000529C8">
          <w:pPr>
            <w:pStyle w:val="C9459362FF7242C08B53EB0C52676BCD"/>
          </w:pPr>
          <w:r>
            <w:rPr>
              <w:rFonts w:eastAsia="Times New Roman" w:cstheme="minorHAnsi"/>
              <w:i/>
              <w:iCs/>
              <w:color w:val="767171" w:themeColor="background2" w:themeShade="80"/>
              <w:lang w:val="es-ES" w:eastAsia="es-HN"/>
            </w:rPr>
            <w:t>Despliegue el calendario</w:t>
          </w:r>
        </w:p>
      </w:docPartBody>
    </w:docPart>
    <w:docPart>
      <w:docPartPr>
        <w:name w:val="F600F9FCE159495D8570C31316750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9D57D-F1A1-408B-B74E-CB0548A8085B}"/>
      </w:docPartPr>
      <w:docPartBody>
        <w:p w:rsidR="004524E4" w:rsidRDefault="000529C8" w:rsidP="000529C8">
          <w:pPr>
            <w:pStyle w:val="F600F9FCE159495D8570C31316750D96"/>
          </w:pPr>
          <w:r>
            <w:rPr>
              <w:rFonts w:eastAsia="Times New Roman" w:cstheme="minorHAnsi"/>
              <w:i/>
              <w:iCs/>
              <w:color w:val="767171" w:themeColor="background2" w:themeShade="80"/>
              <w:lang w:val="es-ES" w:eastAsia="es-HN"/>
            </w:rPr>
            <w:t>Despliegue el calendario</w:t>
          </w:r>
        </w:p>
      </w:docPartBody>
    </w:docPart>
    <w:docPart>
      <w:docPartPr>
        <w:name w:val="343A4FA3B96344D59B130C8C3AFEA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EED30-2657-424B-9A45-D4D2D61763F6}"/>
      </w:docPartPr>
      <w:docPartBody>
        <w:p w:rsidR="004524E4" w:rsidRDefault="000529C8" w:rsidP="000529C8">
          <w:pPr>
            <w:pStyle w:val="343A4FA3B96344D59B130C8C3AFEA901"/>
          </w:pPr>
          <w:r>
            <w:rPr>
              <w:rFonts w:eastAsia="Times New Roman" w:cstheme="minorHAnsi"/>
              <w:i/>
              <w:iCs/>
              <w:color w:val="767171" w:themeColor="background2" w:themeShade="80"/>
              <w:lang w:val="es-ES" w:eastAsia="es-HN"/>
            </w:rPr>
            <w:t>Despliegue el calendario</w:t>
          </w:r>
        </w:p>
      </w:docPartBody>
    </w:docPart>
    <w:docPart>
      <w:docPartPr>
        <w:name w:val="475501616C8941E484F01638925C9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E4731-8E40-4435-9419-3CF200113C58}"/>
      </w:docPartPr>
      <w:docPartBody>
        <w:p w:rsidR="004524E4" w:rsidRDefault="000529C8" w:rsidP="000529C8">
          <w:pPr>
            <w:pStyle w:val="475501616C8941E484F01638925C96D4"/>
          </w:pPr>
          <w:r w:rsidRPr="00742BF2">
            <w:rPr>
              <w:rFonts w:cstheme="minorHAnsi"/>
              <w:i/>
              <w:iCs/>
              <w:color w:val="767171" w:themeColor="background2" w:themeShade="80"/>
            </w:rPr>
            <w:t>Haga clic para desplegar la lista</w:t>
          </w:r>
        </w:p>
      </w:docPartBody>
    </w:docPart>
    <w:docPart>
      <w:docPartPr>
        <w:name w:val="AA96E111B5014A6A8BB92B59B9B5E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3CFD3-E21D-4B55-9A6C-850D36F82867}"/>
      </w:docPartPr>
      <w:docPartBody>
        <w:p w:rsidR="004524E4" w:rsidRDefault="000529C8" w:rsidP="000529C8">
          <w:pPr>
            <w:pStyle w:val="AA96E111B5014A6A8BB92B59B9B5E8AB"/>
          </w:pPr>
          <w:r>
            <w:rPr>
              <w:rFonts w:eastAsia="Times New Roman" w:cstheme="minorHAnsi"/>
              <w:i/>
              <w:iCs/>
              <w:color w:val="767171" w:themeColor="background2" w:themeShade="80"/>
              <w:lang w:val="es-ES" w:eastAsia="es-HN"/>
            </w:rPr>
            <w:t>Despliegue el calendario</w:t>
          </w:r>
        </w:p>
      </w:docPartBody>
    </w:docPart>
    <w:docPart>
      <w:docPartPr>
        <w:name w:val="96A62681D66546B1803E257D94C03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9025B-7A0B-4D7C-9883-68CD7EB665F3}"/>
      </w:docPartPr>
      <w:docPartBody>
        <w:p w:rsidR="004524E4" w:rsidRDefault="000529C8" w:rsidP="000529C8">
          <w:pPr>
            <w:pStyle w:val="96A62681D66546B1803E257D94C03F02"/>
          </w:pPr>
          <w:r>
            <w:rPr>
              <w:rFonts w:eastAsia="Times New Roman" w:cstheme="minorHAnsi"/>
              <w:i/>
              <w:iCs/>
              <w:color w:val="767171" w:themeColor="background2" w:themeShade="80"/>
              <w:lang w:val="es-ES" w:eastAsia="es-HN"/>
            </w:rPr>
            <w:t>Despliegue el calendario</w:t>
          </w:r>
        </w:p>
      </w:docPartBody>
    </w:docPart>
    <w:docPart>
      <w:docPartPr>
        <w:name w:val="2984928A574C43E3A0AD20635182F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7F6E2-DC4F-4B69-AB59-3A738E378D96}"/>
      </w:docPartPr>
      <w:docPartBody>
        <w:p w:rsidR="004524E4" w:rsidRDefault="000529C8" w:rsidP="000529C8">
          <w:pPr>
            <w:pStyle w:val="2984928A574C43E3A0AD20635182FC10"/>
          </w:pPr>
          <w:r>
            <w:rPr>
              <w:rFonts w:eastAsia="Times New Roman" w:cstheme="minorHAnsi"/>
              <w:i/>
              <w:iCs/>
              <w:color w:val="767171" w:themeColor="background2" w:themeShade="80"/>
              <w:lang w:val="es-ES" w:eastAsia="es-HN"/>
            </w:rPr>
            <w:t>Despliegue el calendario</w:t>
          </w:r>
        </w:p>
      </w:docPartBody>
    </w:docPart>
    <w:docPart>
      <w:docPartPr>
        <w:name w:val="BD33694BB8C0487799D692A2BBF74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75D4F-B2ED-4E8E-A406-4A4E6AC4871F}"/>
      </w:docPartPr>
      <w:docPartBody>
        <w:p w:rsidR="004524E4" w:rsidRDefault="000529C8" w:rsidP="000529C8">
          <w:pPr>
            <w:pStyle w:val="BD33694BB8C0487799D692A2BBF74846"/>
          </w:pPr>
          <w:r w:rsidRPr="00742BF2">
            <w:rPr>
              <w:rFonts w:cstheme="minorHAnsi"/>
              <w:i/>
              <w:iCs/>
              <w:color w:val="767171" w:themeColor="background2" w:themeShade="80"/>
            </w:rPr>
            <w:t>Haga clic para desplegar la lista</w:t>
          </w:r>
        </w:p>
      </w:docPartBody>
    </w:docPart>
    <w:docPart>
      <w:docPartPr>
        <w:name w:val="BE4EC8C71F2F4EADBAAD0746F7E2E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85282-05E6-48BA-8C99-13CB7E66B177}"/>
      </w:docPartPr>
      <w:docPartBody>
        <w:p w:rsidR="004524E4" w:rsidRDefault="000529C8" w:rsidP="000529C8">
          <w:pPr>
            <w:pStyle w:val="BE4EC8C71F2F4EADBAAD0746F7E2E528"/>
          </w:pPr>
          <w:r>
            <w:rPr>
              <w:rFonts w:eastAsia="Times New Roman" w:cstheme="minorHAnsi"/>
              <w:i/>
              <w:iCs/>
              <w:color w:val="767171" w:themeColor="background2" w:themeShade="80"/>
              <w:lang w:val="es-ES" w:eastAsia="es-HN"/>
            </w:rPr>
            <w:t>Despliegue el calendario</w:t>
          </w:r>
        </w:p>
      </w:docPartBody>
    </w:docPart>
    <w:docPart>
      <w:docPartPr>
        <w:name w:val="7A6FDDF7EBA54A43A31037B5930BC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F704A-6141-436C-8323-32E89CA5BB90}"/>
      </w:docPartPr>
      <w:docPartBody>
        <w:p w:rsidR="004524E4" w:rsidRDefault="000529C8" w:rsidP="000529C8">
          <w:pPr>
            <w:pStyle w:val="7A6FDDF7EBA54A43A31037B5930BC31B"/>
          </w:pPr>
          <w:r>
            <w:rPr>
              <w:rFonts w:eastAsia="Times New Roman" w:cstheme="minorHAnsi"/>
              <w:i/>
              <w:iCs/>
              <w:color w:val="767171" w:themeColor="background2" w:themeShade="80"/>
              <w:lang w:val="es-ES" w:eastAsia="es-HN"/>
            </w:rPr>
            <w:t>Despliegue el calendario</w:t>
          </w:r>
        </w:p>
      </w:docPartBody>
    </w:docPart>
    <w:docPart>
      <w:docPartPr>
        <w:name w:val="288BC318043E41B59D926FB28C205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57C69-304F-4F46-B495-2F64B1A88D71}"/>
      </w:docPartPr>
      <w:docPartBody>
        <w:p w:rsidR="004524E4" w:rsidRDefault="000529C8" w:rsidP="000529C8">
          <w:pPr>
            <w:pStyle w:val="288BC318043E41B59D926FB28C2058C9"/>
          </w:pPr>
          <w:r>
            <w:rPr>
              <w:rFonts w:eastAsia="Times New Roman" w:cstheme="minorHAnsi"/>
              <w:i/>
              <w:iCs/>
              <w:color w:val="767171" w:themeColor="background2" w:themeShade="80"/>
              <w:lang w:val="es-ES" w:eastAsia="es-HN"/>
            </w:rPr>
            <w:t>Despliegue el calendario</w:t>
          </w:r>
        </w:p>
      </w:docPartBody>
    </w:docPart>
    <w:docPart>
      <w:docPartPr>
        <w:name w:val="B8E750001DAD49B5BD2C48C90DC4A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2BA14-26E9-40BC-BD2C-378F9252C636}"/>
      </w:docPartPr>
      <w:docPartBody>
        <w:p w:rsidR="004524E4" w:rsidRDefault="000529C8" w:rsidP="000529C8">
          <w:pPr>
            <w:pStyle w:val="B8E750001DAD49B5BD2C48C90DC4A29A"/>
          </w:pPr>
          <w:r w:rsidRPr="00742BF2">
            <w:rPr>
              <w:rFonts w:cstheme="minorHAnsi"/>
              <w:i/>
              <w:iCs/>
              <w:color w:val="767171" w:themeColor="background2" w:themeShade="80"/>
            </w:rPr>
            <w:t>Haga clic para desplegar la lista</w:t>
          </w:r>
        </w:p>
      </w:docPartBody>
    </w:docPart>
    <w:docPart>
      <w:docPartPr>
        <w:name w:val="A101B0E1F6964362836F0C063A046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37B8C-CFA2-4C72-B424-277D11A9DE6F}"/>
      </w:docPartPr>
      <w:docPartBody>
        <w:p w:rsidR="004524E4" w:rsidRDefault="000529C8" w:rsidP="000529C8">
          <w:pPr>
            <w:pStyle w:val="A101B0E1F6964362836F0C063A0466E0"/>
          </w:pPr>
          <w:r>
            <w:rPr>
              <w:rFonts w:eastAsia="Times New Roman" w:cstheme="minorHAnsi"/>
              <w:i/>
              <w:iCs/>
              <w:color w:val="767171" w:themeColor="background2" w:themeShade="80"/>
              <w:lang w:val="es-ES"/>
            </w:rPr>
            <w:t>Despliegue el calendario</w:t>
          </w:r>
        </w:p>
      </w:docPartBody>
    </w:docPart>
    <w:docPart>
      <w:docPartPr>
        <w:name w:val="228DD08A129047EC852F13B7A4C03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8EDE9-8747-413B-9CD3-8FE971D24FF4}"/>
      </w:docPartPr>
      <w:docPartBody>
        <w:p w:rsidR="004524E4" w:rsidRDefault="000529C8" w:rsidP="000529C8">
          <w:pPr>
            <w:pStyle w:val="228DD08A129047EC852F13B7A4C0327D"/>
          </w:pPr>
          <w:r>
            <w:rPr>
              <w:rFonts w:eastAsia="Times New Roman" w:cstheme="minorHAnsi"/>
              <w:i/>
              <w:iCs/>
              <w:color w:val="767171" w:themeColor="background2" w:themeShade="80"/>
              <w:lang w:val="es-ES" w:eastAsia="es-HN"/>
            </w:rPr>
            <w:t>Despliegue el calendario</w:t>
          </w:r>
        </w:p>
      </w:docPartBody>
    </w:docPart>
    <w:docPart>
      <w:docPartPr>
        <w:name w:val="FBECEF3E60DE4C32A882AC44B2290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2973A-4E83-4DE7-90A6-F377B0A4A8D2}"/>
      </w:docPartPr>
      <w:docPartBody>
        <w:p w:rsidR="004524E4" w:rsidRDefault="000529C8" w:rsidP="000529C8">
          <w:pPr>
            <w:pStyle w:val="FBECEF3E60DE4C32A882AC44B229040B"/>
          </w:pPr>
          <w:r>
            <w:rPr>
              <w:rFonts w:eastAsia="Times New Roman" w:cstheme="minorHAnsi"/>
              <w:i/>
              <w:iCs/>
              <w:color w:val="767171" w:themeColor="background2" w:themeShade="80"/>
              <w:lang w:val="es-ES" w:eastAsia="es-HN"/>
            </w:rPr>
            <w:t>Despliegue el calendario</w:t>
          </w:r>
        </w:p>
      </w:docPartBody>
    </w:docPart>
    <w:docPart>
      <w:docPartPr>
        <w:name w:val="48CACC648340403B9CC8DF9DD75DE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94AA1-C994-4813-9366-561FA44D6B1A}"/>
      </w:docPartPr>
      <w:docPartBody>
        <w:p w:rsidR="0078321A" w:rsidRDefault="000529C8" w:rsidP="000529C8">
          <w:pPr>
            <w:pStyle w:val="48CACC648340403B9CC8DF9DD75DEB7F1"/>
          </w:pPr>
          <w:r w:rsidRPr="00742BF2">
            <w:rPr>
              <w:rFonts w:cstheme="minorHAnsi"/>
              <w:i/>
              <w:iCs/>
              <w:color w:val="767171" w:themeColor="background2" w:themeShade="80"/>
            </w:rPr>
            <w:t>Haga clic para desplegar la lista</w:t>
          </w:r>
        </w:p>
      </w:docPartBody>
    </w:docPart>
    <w:docPart>
      <w:docPartPr>
        <w:name w:val="F0110DF99F44442AAF5D4E69A99AF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EE70E-7A18-4CB4-91EC-45DB4582AFE3}"/>
      </w:docPartPr>
      <w:docPartBody>
        <w:p w:rsidR="0078321A" w:rsidRDefault="000529C8" w:rsidP="000529C8">
          <w:pPr>
            <w:pStyle w:val="F0110DF99F44442AAF5D4E69A99AFF2A1"/>
          </w:pPr>
          <w:r w:rsidRPr="00742BF2">
            <w:rPr>
              <w:rFonts w:cstheme="minorHAnsi"/>
              <w:i/>
              <w:iCs/>
              <w:color w:val="767171" w:themeColor="background2" w:themeShade="80"/>
            </w:rPr>
            <w:t>Haga clic para desplegar la lista</w:t>
          </w:r>
        </w:p>
      </w:docPartBody>
    </w:docPart>
    <w:docPart>
      <w:docPartPr>
        <w:name w:val="09D41F6D313E4EFB9A741B7886271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B7087-2167-4721-875E-BA55DB2C4E7F}"/>
      </w:docPartPr>
      <w:docPartBody>
        <w:p w:rsidR="0078321A" w:rsidRDefault="000529C8" w:rsidP="000529C8">
          <w:pPr>
            <w:pStyle w:val="09D41F6D313E4EFB9A741B78862710321"/>
          </w:pPr>
          <w:r w:rsidRPr="00742BF2">
            <w:rPr>
              <w:rFonts w:cstheme="minorHAnsi"/>
              <w:i/>
              <w:iCs/>
              <w:color w:val="767171" w:themeColor="background2" w:themeShade="80"/>
            </w:rPr>
            <w:t>Haga clic para desplegar la lista</w:t>
          </w:r>
        </w:p>
      </w:docPartBody>
    </w:docPart>
    <w:docPart>
      <w:docPartPr>
        <w:name w:val="F5B9CFB92C2747D5800CE2D9B9C7C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0747B-D1C6-4326-B17B-3E8DFE770089}"/>
      </w:docPartPr>
      <w:docPartBody>
        <w:p w:rsidR="0078321A" w:rsidRDefault="000529C8" w:rsidP="000529C8">
          <w:pPr>
            <w:pStyle w:val="F5B9CFB92C2747D5800CE2D9B9C7C08F1"/>
          </w:pPr>
          <w:r w:rsidRPr="00742BF2">
            <w:rPr>
              <w:rFonts w:cstheme="minorHAnsi"/>
              <w:i/>
              <w:iCs/>
              <w:color w:val="767171" w:themeColor="background2" w:themeShade="80"/>
            </w:rPr>
            <w:t>Haga clic para desplegar la lista</w:t>
          </w:r>
        </w:p>
      </w:docPartBody>
    </w:docPart>
    <w:docPart>
      <w:docPartPr>
        <w:name w:val="89B327EFA9094EFC95FBA555E94C5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F302F-26D4-4E52-AF57-180E76D1F8EB}"/>
      </w:docPartPr>
      <w:docPartBody>
        <w:p w:rsidR="00590655" w:rsidRDefault="000529C8" w:rsidP="000529C8">
          <w:pPr>
            <w:pStyle w:val="89B327EFA9094EFC95FBA555E94C5B971"/>
          </w:pPr>
          <w:r w:rsidRPr="00FD26A2">
            <w:rPr>
              <w:rFonts w:cstheme="minorHAnsi"/>
              <w:i/>
              <w:iCs/>
              <w:color w:val="767171" w:themeColor="background2" w:themeShade="80"/>
            </w:rPr>
            <w:t>Haga clic para desplegar la lista</w:t>
          </w:r>
        </w:p>
      </w:docPartBody>
    </w:docPart>
    <w:docPart>
      <w:docPartPr>
        <w:name w:val="94DB55C8DF1B4A858724194617184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15F4A-FA27-40CB-A07F-0F77ADAE57C7}"/>
      </w:docPartPr>
      <w:docPartBody>
        <w:p w:rsidR="009E5C2B" w:rsidRDefault="000529C8" w:rsidP="000529C8">
          <w:pPr>
            <w:pStyle w:val="94DB55C8DF1B4A8587241946171840E81"/>
          </w:pPr>
          <w:r w:rsidRPr="00BD594A">
            <w:rPr>
              <w:rFonts w:eastAsia="Times New Roman" w:cstheme="minorHAnsi"/>
              <w:i/>
              <w:iCs/>
              <w:color w:val="767171" w:themeColor="background2" w:themeShade="80"/>
              <w:lang w:val="es-ES" w:eastAsia="es-HN"/>
            </w:rPr>
            <w:t>Haga clic para desplegar el calendario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1C6"/>
    <w:rsid w:val="00017233"/>
    <w:rsid w:val="000227EF"/>
    <w:rsid w:val="0002306B"/>
    <w:rsid w:val="00040F6A"/>
    <w:rsid w:val="000529C8"/>
    <w:rsid w:val="000605A0"/>
    <w:rsid w:val="0009198A"/>
    <w:rsid w:val="00161D77"/>
    <w:rsid w:val="001A55E0"/>
    <w:rsid w:val="001D3C99"/>
    <w:rsid w:val="00221E9A"/>
    <w:rsid w:val="002866A8"/>
    <w:rsid w:val="00335270"/>
    <w:rsid w:val="003618B7"/>
    <w:rsid w:val="003817B1"/>
    <w:rsid w:val="00390A53"/>
    <w:rsid w:val="003D7708"/>
    <w:rsid w:val="004524E4"/>
    <w:rsid w:val="0052221D"/>
    <w:rsid w:val="00590655"/>
    <w:rsid w:val="005D38E6"/>
    <w:rsid w:val="00710418"/>
    <w:rsid w:val="00771CE9"/>
    <w:rsid w:val="0078321A"/>
    <w:rsid w:val="007D1135"/>
    <w:rsid w:val="007E5196"/>
    <w:rsid w:val="007F1191"/>
    <w:rsid w:val="0084102A"/>
    <w:rsid w:val="008A0AA8"/>
    <w:rsid w:val="00934C0C"/>
    <w:rsid w:val="00954576"/>
    <w:rsid w:val="009E5C2B"/>
    <w:rsid w:val="00A8436E"/>
    <w:rsid w:val="00B32856"/>
    <w:rsid w:val="00B522EE"/>
    <w:rsid w:val="00B703D1"/>
    <w:rsid w:val="00C03BD6"/>
    <w:rsid w:val="00C601DD"/>
    <w:rsid w:val="00CC5E89"/>
    <w:rsid w:val="00D03026"/>
    <w:rsid w:val="00D40364"/>
    <w:rsid w:val="00D86A62"/>
    <w:rsid w:val="00E0746D"/>
    <w:rsid w:val="00E2090E"/>
    <w:rsid w:val="00E54131"/>
    <w:rsid w:val="00E66A59"/>
    <w:rsid w:val="00ED56BC"/>
    <w:rsid w:val="00F751C6"/>
    <w:rsid w:val="00FA1A4C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29C8"/>
    <w:rPr>
      <w:color w:val="808080"/>
    </w:rPr>
  </w:style>
  <w:style w:type="paragraph" w:customStyle="1" w:styleId="BE43C00FAD3E4D7FB60C69614A84837A">
    <w:name w:val="BE43C00FAD3E4D7FB60C69614A84837A"/>
    <w:rsid w:val="000529C8"/>
    <w:pPr>
      <w:spacing w:after="200" w:line="276" w:lineRule="auto"/>
    </w:pPr>
    <w:rPr>
      <w:rFonts w:eastAsiaTheme="minorHAnsi"/>
      <w:lang w:val="es-GT"/>
    </w:rPr>
  </w:style>
  <w:style w:type="paragraph" w:customStyle="1" w:styleId="EF68823598DA49319664B648C4A77209">
    <w:name w:val="EF68823598DA49319664B648C4A77209"/>
    <w:rsid w:val="000529C8"/>
    <w:pPr>
      <w:spacing w:after="200" w:line="276" w:lineRule="auto"/>
    </w:pPr>
    <w:rPr>
      <w:rFonts w:eastAsiaTheme="minorHAnsi"/>
      <w:lang w:val="es-GT"/>
    </w:rPr>
  </w:style>
  <w:style w:type="paragraph" w:customStyle="1" w:styleId="FEC36BCC96C844D498BFE88DC09F277B">
    <w:name w:val="FEC36BCC96C844D498BFE88DC09F277B"/>
    <w:rsid w:val="000529C8"/>
    <w:pPr>
      <w:spacing w:after="200" w:line="276" w:lineRule="auto"/>
    </w:pPr>
    <w:rPr>
      <w:rFonts w:eastAsiaTheme="minorHAnsi"/>
      <w:lang w:val="es-GT"/>
    </w:rPr>
  </w:style>
  <w:style w:type="paragraph" w:customStyle="1" w:styleId="90D8CD469AA3461CA3D30345929A6347">
    <w:name w:val="90D8CD469AA3461CA3D30345929A6347"/>
    <w:rsid w:val="000529C8"/>
    <w:pPr>
      <w:spacing w:after="200" w:line="276" w:lineRule="auto"/>
    </w:pPr>
    <w:rPr>
      <w:rFonts w:eastAsiaTheme="minorHAnsi"/>
      <w:lang w:val="es-GT"/>
    </w:rPr>
  </w:style>
  <w:style w:type="paragraph" w:customStyle="1" w:styleId="89B327EFA9094EFC95FBA555E94C5B971">
    <w:name w:val="89B327EFA9094EFC95FBA555E94C5B971"/>
    <w:rsid w:val="000529C8"/>
    <w:pPr>
      <w:spacing w:after="200" w:line="276" w:lineRule="auto"/>
    </w:pPr>
    <w:rPr>
      <w:rFonts w:eastAsiaTheme="minorHAnsi"/>
      <w:lang w:val="es-GT"/>
    </w:rPr>
  </w:style>
  <w:style w:type="paragraph" w:customStyle="1" w:styleId="94DB55C8DF1B4A8587241946171840E81">
    <w:name w:val="94DB55C8DF1B4A8587241946171840E81"/>
    <w:rsid w:val="000529C8"/>
    <w:pPr>
      <w:spacing w:after="200" w:line="276" w:lineRule="auto"/>
    </w:pPr>
    <w:rPr>
      <w:rFonts w:eastAsiaTheme="minorHAnsi"/>
      <w:lang w:val="es-GT"/>
    </w:rPr>
  </w:style>
  <w:style w:type="paragraph" w:customStyle="1" w:styleId="621308FDA1484E3D986B29CF58473C14">
    <w:name w:val="621308FDA1484E3D986B29CF58473C14"/>
    <w:rsid w:val="000529C8"/>
    <w:pPr>
      <w:spacing w:after="200" w:line="276" w:lineRule="auto"/>
    </w:pPr>
    <w:rPr>
      <w:rFonts w:eastAsiaTheme="minorHAnsi"/>
      <w:lang w:val="es-GT"/>
    </w:rPr>
  </w:style>
  <w:style w:type="paragraph" w:customStyle="1" w:styleId="72127C50BBBF49ECAFFF2ED4EBB09C46">
    <w:name w:val="72127C50BBBF49ECAFFF2ED4EBB09C46"/>
    <w:rsid w:val="000529C8"/>
    <w:pPr>
      <w:spacing w:after="200" w:line="276" w:lineRule="auto"/>
    </w:pPr>
    <w:rPr>
      <w:rFonts w:eastAsiaTheme="minorHAnsi"/>
      <w:lang w:val="es-GT"/>
    </w:rPr>
  </w:style>
  <w:style w:type="paragraph" w:customStyle="1" w:styleId="D9BDC91DB6504EA3BA60DDDFBB19FB85">
    <w:name w:val="D9BDC91DB6504EA3BA60DDDFBB19FB85"/>
    <w:rsid w:val="000529C8"/>
    <w:pPr>
      <w:spacing w:after="200" w:line="276" w:lineRule="auto"/>
    </w:pPr>
    <w:rPr>
      <w:rFonts w:eastAsiaTheme="minorHAnsi"/>
      <w:lang w:val="es-GT"/>
    </w:rPr>
  </w:style>
  <w:style w:type="paragraph" w:customStyle="1" w:styleId="EBEFC62CBE7C4C419774B22FA8F4A177">
    <w:name w:val="EBEFC62CBE7C4C419774B22FA8F4A177"/>
    <w:rsid w:val="000529C8"/>
    <w:pPr>
      <w:spacing w:after="200" w:line="276" w:lineRule="auto"/>
    </w:pPr>
    <w:rPr>
      <w:rFonts w:eastAsiaTheme="minorHAnsi"/>
      <w:lang w:val="es-GT"/>
    </w:rPr>
  </w:style>
  <w:style w:type="paragraph" w:customStyle="1" w:styleId="08D2A116096B4D69B66986671F14D159">
    <w:name w:val="08D2A116096B4D69B66986671F14D159"/>
    <w:rsid w:val="000529C8"/>
    <w:pPr>
      <w:spacing w:after="200" w:line="276" w:lineRule="auto"/>
    </w:pPr>
    <w:rPr>
      <w:rFonts w:eastAsiaTheme="minorHAnsi"/>
      <w:lang w:val="es-GT"/>
    </w:rPr>
  </w:style>
  <w:style w:type="paragraph" w:customStyle="1" w:styleId="48CACC648340403B9CC8DF9DD75DEB7F1">
    <w:name w:val="48CACC648340403B9CC8DF9DD75DEB7F1"/>
    <w:rsid w:val="000529C8"/>
    <w:pPr>
      <w:spacing w:after="200" w:line="276" w:lineRule="auto"/>
    </w:pPr>
    <w:rPr>
      <w:rFonts w:eastAsiaTheme="minorHAnsi"/>
      <w:lang w:val="es-GT"/>
    </w:rPr>
  </w:style>
  <w:style w:type="paragraph" w:customStyle="1" w:styleId="F9F9799CF2B446BE8EDB813289345FDD">
    <w:name w:val="F9F9799CF2B446BE8EDB813289345FDD"/>
    <w:rsid w:val="000529C8"/>
    <w:pPr>
      <w:spacing w:after="200" w:line="276" w:lineRule="auto"/>
    </w:pPr>
    <w:rPr>
      <w:rFonts w:eastAsiaTheme="minorHAnsi"/>
      <w:lang w:val="es-GT"/>
    </w:rPr>
  </w:style>
  <w:style w:type="paragraph" w:customStyle="1" w:styleId="C9459362FF7242C08B53EB0C52676BCD">
    <w:name w:val="C9459362FF7242C08B53EB0C52676BCD"/>
    <w:rsid w:val="000529C8"/>
    <w:pPr>
      <w:spacing w:after="200" w:line="276" w:lineRule="auto"/>
    </w:pPr>
    <w:rPr>
      <w:rFonts w:eastAsiaTheme="minorHAnsi"/>
      <w:lang w:val="es-GT"/>
    </w:rPr>
  </w:style>
  <w:style w:type="paragraph" w:customStyle="1" w:styleId="F600F9FCE159495D8570C31316750D96">
    <w:name w:val="F600F9FCE159495D8570C31316750D96"/>
    <w:rsid w:val="000529C8"/>
    <w:pPr>
      <w:spacing w:after="200" w:line="276" w:lineRule="auto"/>
    </w:pPr>
    <w:rPr>
      <w:rFonts w:eastAsiaTheme="minorHAnsi"/>
      <w:lang w:val="es-GT"/>
    </w:rPr>
  </w:style>
  <w:style w:type="paragraph" w:customStyle="1" w:styleId="343A4FA3B96344D59B130C8C3AFEA901">
    <w:name w:val="343A4FA3B96344D59B130C8C3AFEA901"/>
    <w:rsid w:val="000529C8"/>
    <w:pPr>
      <w:spacing w:after="200" w:line="276" w:lineRule="auto"/>
    </w:pPr>
    <w:rPr>
      <w:rFonts w:eastAsiaTheme="minorHAnsi"/>
      <w:lang w:val="es-GT"/>
    </w:rPr>
  </w:style>
  <w:style w:type="paragraph" w:customStyle="1" w:styleId="F0110DF99F44442AAF5D4E69A99AFF2A1">
    <w:name w:val="F0110DF99F44442AAF5D4E69A99AFF2A1"/>
    <w:rsid w:val="000529C8"/>
    <w:pPr>
      <w:spacing w:after="200" w:line="276" w:lineRule="auto"/>
    </w:pPr>
    <w:rPr>
      <w:rFonts w:eastAsiaTheme="minorHAnsi"/>
      <w:lang w:val="es-GT"/>
    </w:rPr>
  </w:style>
  <w:style w:type="paragraph" w:customStyle="1" w:styleId="475501616C8941E484F01638925C96D4">
    <w:name w:val="475501616C8941E484F01638925C96D4"/>
    <w:rsid w:val="000529C8"/>
    <w:pPr>
      <w:spacing w:after="200" w:line="276" w:lineRule="auto"/>
    </w:pPr>
    <w:rPr>
      <w:rFonts w:eastAsiaTheme="minorHAnsi"/>
      <w:lang w:val="es-GT"/>
    </w:rPr>
  </w:style>
  <w:style w:type="paragraph" w:customStyle="1" w:styleId="AA96E111B5014A6A8BB92B59B9B5E8AB">
    <w:name w:val="AA96E111B5014A6A8BB92B59B9B5E8AB"/>
    <w:rsid w:val="000529C8"/>
    <w:pPr>
      <w:spacing w:after="200" w:line="276" w:lineRule="auto"/>
    </w:pPr>
    <w:rPr>
      <w:rFonts w:eastAsiaTheme="minorHAnsi"/>
      <w:lang w:val="es-GT"/>
    </w:rPr>
  </w:style>
  <w:style w:type="paragraph" w:customStyle="1" w:styleId="96A62681D66546B1803E257D94C03F02">
    <w:name w:val="96A62681D66546B1803E257D94C03F02"/>
    <w:rsid w:val="000529C8"/>
    <w:pPr>
      <w:spacing w:after="200" w:line="276" w:lineRule="auto"/>
    </w:pPr>
    <w:rPr>
      <w:rFonts w:eastAsiaTheme="minorHAnsi"/>
      <w:lang w:val="es-GT"/>
    </w:rPr>
  </w:style>
  <w:style w:type="paragraph" w:customStyle="1" w:styleId="2984928A574C43E3A0AD20635182FC10">
    <w:name w:val="2984928A574C43E3A0AD20635182FC10"/>
    <w:rsid w:val="000529C8"/>
    <w:pPr>
      <w:spacing w:after="200" w:line="276" w:lineRule="auto"/>
    </w:pPr>
    <w:rPr>
      <w:rFonts w:eastAsiaTheme="minorHAnsi"/>
      <w:lang w:val="es-GT"/>
    </w:rPr>
  </w:style>
  <w:style w:type="paragraph" w:customStyle="1" w:styleId="09D41F6D313E4EFB9A741B78862710321">
    <w:name w:val="09D41F6D313E4EFB9A741B78862710321"/>
    <w:rsid w:val="000529C8"/>
    <w:pPr>
      <w:spacing w:after="200" w:line="276" w:lineRule="auto"/>
    </w:pPr>
    <w:rPr>
      <w:rFonts w:eastAsiaTheme="minorHAnsi"/>
      <w:lang w:val="es-GT"/>
    </w:rPr>
  </w:style>
  <w:style w:type="paragraph" w:customStyle="1" w:styleId="BD33694BB8C0487799D692A2BBF74846">
    <w:name w:val="BD33694BB8C0487799D692A2BBF74846"/>
    <w:rsid w:val="000529C8"/>
    <w:pPr>
      <w:spacing w:after="200" w:line="276" w:lineRule="auto"/>
    </w:pPr>
    <w:rPr>
      <w:rFonts w:eastAsiaTheme="minorHAnsi"/>
      <w:lang w:val="es-GT"/>
    </w:rPr>
  </w:style>
  <w:style w:type="paragraph" w:customStyle="1" w:styleId="BE4EC8C71F2F4EADBAAD0746F7E2E528">
    <w:name w:val="BE4EC8C71F2F4EADBAAD0746F7E2E528"/>
    <w:rsid w:val="000529C8"/>
    <w:pPr>
      <w:spacing w:after="200" w:line="276" w:lineRule="auto"/>
    </w:pPr>
    <w:rPr>
      <w:rFonts w:eastAsiaTheme="minorHAnsi"/>
      <w:lang w:val="es-GT"/>
    </w:rPr>
  </w:style>
  <w:style w:type="paragraph" w:customStyle="1" w:styleId="7A6FDDF7EBA54A43A31037B5930BC31B">
    <w:name w:val="7A6FDDF7EBA54A43A31037B5930BC31B"/>
    <w:rsid w:val="000529C8"/>
    <w:pPr>
      <w:spacing w:after="200" w:line="276" w:lineRule="auto"/>
    </w:pPr>
    <w:rPr>
      <w:rFonts w:eastAsiaTheme="minorHAnsi"/>
      <w:lang w:val="es-GT"/>
    </w:rPr>
  </w:style>
  <w:style w:type="paragraph" w:customStyle="1" w:styleId="288BC318043E41B59D926FB28C2058C9">
    <w:name w:val="288BC318043E41B59D926FB28C2058C9"/>
    <w:rsid w:val="000529C8"/>
    <w:pPr>
      <w:spacing w:after="200" w:line="276" w:lineRule="auto"/>
    </w:pPr>
    <w:rPr>
      <w:rFonts w:eastAsiaTheme="minorHAnsi"/>
      <w:lang w:val="es-GT"/>
    </w:rPr>
  </w:style>
  <w:style w:type="paragraph" w:customStyle="1" w:styleId="F5B9CFB92C2747D5800CE2D9B9C7C08F1">
    <w:name w:val="F5B9CFB92C2747D5800CE2D9B9C7C08F1"/>
    <w:rsid w:val="000529C8"/>
    <w:pPr>
      <w:spacing w:after="200" w:line="276" w:lineRule="auto"/>
    </w:pPr>
    <w:rPr>
      <w:rFonts w:eastAsiaTheme="minorHAnsi"/>
      <w:lang w:val="es-GT"/>
    </w:rPr>
  </w:style>
  <w:style w:type="paragraph" w:customStyle="1" w:styleId="B8E750001DAD49B5BD2C48C90DC4A29A">
    <w:name w:val="B8E750001DAD49B5BD2C48C90DC4A29A"/>
    <w:rsid w:val="000529C8"/>
    <w:pPr>
      <w:spacing w:after="200" w:line="276" w:lineRule="auto"/>
    </w:pPr>
    <w:rPr>
      <w:rFonts w:eastAsiaTheme="minorHAnsi"/>
      <w:lang w:val="es-GT"/>
    </w:rPr>
  </w:style>
  <w:style w:type="paragraph" w:customStyle="1" w:styleId="A101B0E1F6964362836F0C063A0466E0">
    <w:name w:val="A101B0E1F6964362836F0C063A0466E0"/>
    <w:rsid w:val="000529C8"/>
    <w:pPr>
      <w:spacing w:after="200" w:line="276" w:lineRule="auto"/>
    </w:pPr>
    <w:rPr>
      <w:rFonts w:eastAsiaTheme="minorHAnsi"/>
      <w:lang w:val="es-GT"/>
    </w:rPr>
  </w:style>
  <w:style w:type="paragraph" w:customStyle="1" w:styleId="228DD08A129047EC852F13B7A4C0327D">
    <w:name w:val="228DD08A129047EC852F13B7A4C0327D"/>
    <w:rsid w:val="000529C8"/>
    <w:pPr>
      <w:spacing w:after="200" w:line="276" w:lineRule="auto"/>
    </w:pPr>
    <w:rPr>
      <w:rFonts w:eastAsiaTheme="minorHAnsi"/>
      <w:lang w:val="es-GT"/>
    </w:rPr>
  </w:style>
  <w:style w:type="paragraph" w:customStyle="1" w:styleId="FBECEF3E60DE4C32A882AC44B229040B">
    <w:name w:val="FBECEF3E60DE4C32A882AC44B229040B"/>
    <w:rsid w:val="000529C8"/>
    <w:pPr>
      <w:spacing w:after="200" w:line="276" w:lineRule="auto"/>
    </w:pPr>
    <w:rPr>
      <w:rFonts w:eastAsiaTheme="minorHAnsi"/>
      <w:lang w:val="es-GT"/>
    </w:rPr>
  </w:style>
  <w:style w:type="paragraph" w:customStyle="1" w:styleId="C706165FE14E467396E10779C8EFCBC8">
    <w:name w:val="C706165FE14E467396E10779C8EFCBC8"/>
    <w:rsid w:val="00FA1A4C"/>
  </w:style>
  <w:style w:type="paragraph" w:customStyle="1" w:styleId="2907F4185BF048DD9412B200FE8C95F0">
    <w:name w:val="2907F4185BF048DD9412B200FE8C95F0"/>
    <w:rsid w:val="00FA1A4C"/>
  </w:style>
  <w:style w:type="paragraph" w:customStyle="1" w:styleId="77C20E6835404006A4A8E7A246B5C382">
    <w:name w:val="77C20E6835404006A4A8E7A246B5C382"/>
    <w:rsid w:val="00FA1A4C"/>
  </w:style>
  <w:style w:type="paragraph" w:customStyle="1" w:styleId="5090124806494B3CBA60945716F6594C">
    <w:name w:val="5090124806494B3CBA60945716F6594C"/>
    <w:rsid w:val="00FA1A4C"/>
  </w:style>
  <w:style w:type="paragraph" w:customStyle="1" w:styleId="4D52CDC0F3FD4FBEA78E3C5FDE578E62">
    <w:name w:val="4D52CDC0F3FD4FBEA78E3C5FDE578E62"/>
    <w:rsid w:val="00FA1A4C"/>
  </w:style>
  <w:style w:type="paragraph" w:customStyle="1" w:styleId="E00E5B2C3990483FBBEF539D116DBFEE">
    <w:name w:val="E00E5B2C3990483FBBEF539D116DBFEE"/>
    <w:rsid w:val="00FA1A4C"/>
  </w:style>
  <w:style w:type="paragraph" w:customStyle="1" w:styleId="7F923E3896E6426386734DD395563105">
    <w:name w:val="7F923E3896E6426386734DD395563105"/>
    <w:rsid w:val="00FA1A4C"/>
  </w:style>
  <w:style w:type="paragraph" w:customStyle="1" w:styleId="549D34308BEE469B981FC5532F555052">
    <w:name w:val="549D34308BEE469B981FC5532F555052"/>
    <w:rsid w:val="00FA1A4C"/>
  </w:style>
  <w:style w:type="paragraph" w:customStyle="1" w:styleId="E682A323215747D89BD6F85D026E4ED6">
    <w:name w:val="E682A323215747D89BD6F85D026E4ED6"/>
    <w:rsid w:val="00FA1A4C"/>
  </w:style>
  <w:style w:type="paragraph" w:customStyle="1" w:styleId="22F1DE540CA74192AF72D2966D6D66B3">
    <w:name w:val="22F1DE540CA74192AF72D2966D6D66B3"/>
    <w:rsid w:val="00FA1A4C"/>
  </w:style>
  <w:style w:type="paragraph" w:customStyle="1" w:styleId="D9FB96097C0E488EA50347E5152642FD">
    <w:name w:val="D9FB96097C0E488EA50347E5152642FD"/>
    <w:rsid w:val="00FA1A4C"/>
  </w:style>
  <w:style w:type="paragraph" w:customStyle="1" w:styleId="882D118E70544099B883E43617DE719B">
    <w:name w:val="882D118E70544099B883E43617DE719B"/>
    <w:rsid w:val="00FA1A4C"/>
  </w:style>
  <w:style w:type="paragraph" w:customStyle="1" w:styleId="D8DD5D1AD65C48CE804CB7AEE4444573">
    <w:name w:val="D8DD5D1AD65C48CE804CB7AEE4444573"/>
    <w:rsid w:val="00FA1A4C"/>
  </w:style>
  <w:style w:type="paragraph" w:customStyle="1" w:styleId="5655034DA69040E39A686AC30DBDDF0C">
    <w:name w:val="5655034DA69040E39A686AC30DBDDF0C"/>
    <w:rsid w:val="00FA1A4C"/>
  </w:style>
  <w:style w:type="paragraph" w:customStyle="1" w:styleId="6F232594424940349CA42CE22AA9A04B">
    <w:name w:val="6F232594424940349CA42CE22AA9A04B"/>
    <w:rsid w:val="00FA1A4C"/>
  </w:style>
  <w:style w:type="paragraph" w:customStyle="1" w:styleId="0EE12869A7EF465EB79A0D52CB4E5D48">
    <w:name w:val="0EE12869A7EF465EB79A0D52CB4E5D48"/>
    <w:rsid w:val="00FA1A4C"/>
  </w:style>
  <w:style w:type="paragraph" w:customStyle="1" w:styleId="15DF436335844E7BB4B0FB31C302E92D">
    <w:name w:val="15DF436335844E7BB4B0FB31C302E92D"/>
    <w:rsid w:val="00FA1A4C"/>
  </w:style>
  <w:style w:type="paragraph" w:customStyle="1" w:styleId="F06CD8019CF04A979FEF3A580E338190">
    <w:name w:val="F06CD8019CF04A979FEF3A580E338190"/>
    <w:rsid w:val="00FA1A4C"/>
  </w:style>
  <w:style w:type="paragraph" w:customStyle="1" w:styleId="520F192DB3E24295B6AF0B2613D7CAC5">
    <w:name w:val="520F192DB3E24295B6AF0B2613D7CAC5"/>
    <w:rsid w:val="00FA1A4C"/>
  </w:style>
  <w:style w:type="paragraph" w:customStyle="1" w:styleId="892934ACDFEC43A9A016D38A23A4CBDB">
    <w:name w:val="892934ACDFEC43A9A016D38A23A4CBDB"/>
    <w:rsid w:val="00FA1A4C"/>
  </w:style>
  <w:style w:type="paragraph" w:customStyle="1" w:styleId="E594135F2D114CB59C65C2CC175036A5">
    <w:name w:val="E594135F2D114CB59C65C2CC175036A5"/>
    <w:rsid w:val="00FA1A4C"/>
  </w:style>
  <w:style w:type="paragraph" w:customStyle="1" w:styleId="5046E4EE6144428F8E4F03B578D43CFE">
    <w:name w:val="5046E4EE6144428F8E4F03B578D43CFE"/>
    <w:rsid w:val="00FA1A4C"/>
  </w:style>
  <w:style w:type="paragraph" w:customStyle="1" w:styleId="C7ECFA5EEAE541CA8AFA3CB3213CBE5F">
    <w:name w:val="C7ECFA5EEAE541CA8AFA3CB3213CBE5F"/>
    <w:rsid w:val="00FA1A4C"/>
  </w:style>
  <w:style w:type="paragraph" w:customStyle="1" w:styleId="FBE3FF05CC204599B30C1CC08F4B3652">
    <w:name w:val="FBE3FF05CC204599B30C1CC08F4B3652"/>
    <w:rsid w:val="00FA1A4C"/>
  </w:style>
  <w:style w:type="paragraph" w:customStyle="1" w:styleId="DACEAAE9CBA646CAB59E9DA67601E695">
    <w:name w:val="DACEAAE9CBA646CAB59E9DA67601E695"/>
    <w:rsid w:val="00FA1A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solidFill>
          <a:schemeClr val="tx2">
            <a:lumMod val="20000"/>
            <a:lumOff val="80000"/>
          </a:schemeClr>
        </a:solidFill>
        <a:ln w="6350">
          <a:solidFill>
            <a:schemeClr val="bg1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7396852C2A14448993824DE4EAF507" ma:contentTypeVersion="10" ma:contentTypeDescription="Create a new document." ma:contentTypeScope="" ma:versionID="6a0739ebbbe05e0bfd62fbfab4cd15ce">
  <xsd:schema xmlns:xsd="http://www.w3.org/2001/XMLSchema" xmlns:xs="http://www.w3.org/2001/XMLSchema" xmlns:p="http://schemas.microsoft.com/office/2006/metadata/properties" xmlns:ns3="0c57db64-9241-445e-87c9-87e5365dd811" xmlns:ns4="3ad8425d-cc69-4258-a8fa-4bd3b9137b43" targetNamespace="http://schemas.microsoft.com/office/2006/metadata/properties" ma:root="true" ma:fieldsID="a5853feb1ed396588890188d681b1b47" ns3:_="" ns4:_="">
    <xsd:import namespace="0c57db64-9241-445e-87c9-87e5365dd811"/>
    <xsd:import namespace="3ad8425d-cc69-4258-a8fa-4bd3b9137b4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7db64-9241-445e-87c9-87e5365dd8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d8425d-cc69-4258-a8fa-4bd3b9137b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DF2CC43-B50F-4527-951B-0082453449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8757D0-6B26-4FC1-9030-3D40020136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AA20A8-D575-465E-B688-A53E0947C6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57db64-9241-445e-87c9-87e5365dd811"/>
    <ds:schemaRef ds:uri="3ad8425d-cc69-4258-a8fa-4bd3b9137b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CB1C8C-3AB7-42B1-9D2E-30ABD4B90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Field trip form</Template>
  <TotalTime>0</TotalTime>
  <Pages>10</Pages>
  <Words>1626</Words>
  <Characters>9269</Characters>
  <Application>Microsoft Office Word</Application>
  <DocSecurity>8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10874</CharactersWithSpaces>
  <SharedDoc>false</SharedDoc>
  <HLinks>
    <vt:vector size="6" baseType="variant">
      <vt:variant>
        <vt:i4>3014699</vt:i4>
      </vt:variant>
      <vt:variant>
        <vt:i4>0</vt:i4>
      </vt:variant>
      <vt:variant>
        <vt:i4>0</vt:i4>
      </vt:variant>
      <vt:variant>
        <vt:i4>5</vt:i4>
      </vt:variant>
      <vt:variant>
        <vt:lpwstr>https://tgr1.sefin.gob.hn/tgr1/tgr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2020-12-09T17:59:00Z</dcterms:created>
  <dcterms:modified xsi:type="dcterms:W3CDTF">2020-12-09T18:40:00Z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0x010100E77396852C2A14448993824DE4EAF507</vt:lpwstr>
  </property>
</Properties>
</file>